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df254c8513a547a7"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6BE5" w14:textId="77777777" w:rsidR="00800F1D" w:rsidRDefault="00800F1D" w:rsidP="00CD1986">
      <w:pPr>
        <w:keepNext/>
      </w:pPr>
    </w:p>
    <w:tbl>
      <w:tblPr>
        <w:tblW w:w="10119" w:type="dxa"/>
        <w:tblInd w:w="-340" w:type="dxa"/>
        <w:tblLayout w:type="fixed"/>
        <w:tblCellMar>
          <w:left w:w="70" w:type="dxa"/>
          <w:right w:w="70" w:type="dxa"/>
        </w:tblCellMar>
        <w:tblLook w:val="0000" w:firstRow="0" w:lastRow="0" w:firstColumn="0" w:lastColumn="0" w:noHBand="0" w:noVBand="0"/>
      </w:tblPr>
      <w:tblGrid>
        <w:gridCol w:w="172"/>
        <w:gridCol w:w="1206"/>
        <w:gridCol w:w="40"/>
        <w:gridCol w:w="359"/>
        <w:gridCol w:w="1398"/>
        <w:gridCol w:w="303"/>
        <w:gridCol w:w="1702"/>
        <w:gridCol w:w="1701"/>
        <w:gridCol w:w="849"/>
        <w:gridCol w:w="852"/>
        <w:gridCol w:w="1341"/>
        <w:gridCol w:w="196"/>
      </w:tblGrid>
      <w:tr w:rsidR="004B050A" w:rsidRPr="00C17987" w14:paraId="7FCA87C7" w14:textId="77777777" w:rsidTr="004B050A">
        <w:trPr>
          <w:trHeight w:hRule="exact" w:val="142"/>
        </w:trPr>
        <w:tc>
          <w:tcPr>
            <w:tcW w:w="172" w:type="dxa"/>
            <w:tcBorders>
              <w:top w:val="nil"/>
              <w:left w:val="nil"/>
              <w:bottom w:val="nil"/>
              <w:right w:val="nil"/>
            </w:tcBorders>
            <w:shd w:val="clear" w:color="auto" w:fill="008000"/>
            <w:noWrap/>
            <w:vAlign w:val="bottom"/>
          </w:tcPr>
          <w:p w14:paraId="3AADEA09" w14:textId="77777777" w:rsidR="004B050A" w:rsidRPr="00C17987" w:rsidRDefault="004B050A" w:rsidP="004B050A">
            <w:pPr>
              <w:rPr>
                <w:sz w:val="20"/>
              </w:rPr>
            </w:pPr>
            <w:r w:rsidRPr="00C17987">
              <w:rPr>
                <w:sz w:val="20"/>
              </w:rPr>
              <w:t> </w:t>
            </w:r>
          </w:p>
        </w:tc>
        <w:tc>
          <w:tcPr>
            <w:tcW w:w="1605" w:type="dxa"/>
            <w:gridSpan w:val="3"/>
            <w:tcBorders>
              <w:top w:val="nil"/>
              <w:left w:val="nil"/>
              <w:bottom w:val="nil"/>
              <w:right w:val="nil"/>
            </w:tcBorders>
            <w:shd w:val="clear" w:color="auto" w:fill="008000"/>
            <w:noWrap/>
            <w:vAlign w:val="bottom"/>
          </w:tcPr>
          <w:p w14:paraId="3CF83DCD" w14:textId="77777777" w:rsidR="004B050A" w:rsidRPr="00C17987" w:rsidRDefault="004B050A" w:rsidP="004B050A">
            <w:pPr>
              <w:rPr>
                <w:sz w:val="20"/>
              </w:rPr>
            </w:pPr>
            <w:r w:rsidRPr="00C17987">
              <w:rPr>
                <w:sz w:val="20"/>
              </w:rPr>
              <w:t> </w:t>
            </w:r>
          </w:p>
        </w:tc>
        <w:tc>
          <w:tcPr>
            <w:tcW w:w="1701" w:type="dxa"/>
            <w:gridSpan w:val="2"/>
            <w:tcBorders>
              <w:top w:val="nil"/>
              <w:left w:val="nil"/>
              <w:bottom w:val="nil"/>
              <w:right w:val="nil"/>
            </w:tcBorders>
            <w:shd w:val="clear" w:color="auto" w:fill="008000"/>
            <w:noWrap/>
            <w:vAlign w:val="bottom"/>
          </w:tcPr>
          <w:p w14:paraId="1A67B5D8" w14:textId="77777777" w:rsidR="004B050A" w:rsidRPr="00C17987" w:rsidRDefault="004B050A" w:rsidP="004B050A">
            <w:pPr>
              <w:rPr>
                <w:sz w:val="20"/>
              </w:rPr>
            </w:pPr>
            <w:r w:rsidRPr="00C17987">
              <w:rPr>
                <w:sz w:val="20"/>
              </w:rPr>
              <w:t> </w:t>
            </w:r>
          </w:p>
        </w:tc>
        <w:tc>
          <w:tcPr>
            <w:tcW w:w="1702" w:type="dxa"/>
            <w:tcBorders>
              <w:top w:val="nil"/>
              <w:left w:val="nil"/>
              <w:bottom w:val="nil"/>
              <w:right w:val="nil"/>
            </w:tcBorders>
            <w:shd w:val="clear" w:color="auto" w:fill="008000"/>
            <w:noWrap/>
            <w:vAlign w:val="bottom"/>
          </w:tcPr>
          <w:p w14:paraId="17B7E72E" w14:textId="77777777" w:rsidR="004B050A" w:rsidRPr="00C17987" w:rsidRDefault="004B050A" w:rsidP="004B050A">
            <w:pPr>
              <w:rPr>
                <w:sz w:val="20"/>
              </w:rPr>
            </w:pPr>
            <w:r w:rsidRPr="00C17987">
              <w:rPr>
                <w:sz w:val="20"/>
              </w:rPr>
              <w:t> </w:t>
            </w:r>
          </w:p>
        </w:tc>
        <w:tc>
          <w:tcPr>
            <w:tcW w:w="1701" w:type="dxa"/>
            <w:tcBorders>
              <w:top w:val="nil"/>
              <w:left w:val="nil"/>
              <w:bottom w:val="nil"/>
              <w:right w:val="nil"/>
            </w:tcBorders>
            <w:shd w:val="clear" w:color="auto" w:fill="008000"/>
            <w:noWrap/>
            <w:vAlign w:val="bottom"/>
          </w:tcPr>
          <w:p w14:paraId="052C7CAC" w14:textId="77777777" w:rsidR="004B050A" w:rsidRPr="00C17987" w:rsidRDefault="004B050A" w:rsidP="004B050A">
            <w:pPr>
              <w:rPr>
                <w:sz w:val="20"/>
              </w:rPr>
            </w:pPr>
            <w:r w:rsidRPr="00C17987">
              <w:rPr>
                <w:sz w:val="20"/>
              </w:rPr>
              <w:t> </w:t>
            </w:r>
          </w:p>
        </w:tc>
        <w:tc>
          <w:tcPr>
            <w:tcW w:w="1701" w:type="dxa"/>
            <w:gridSpan w:val="2"/>
            <w:tcBorders>
              <w:top w:val="nil"/>
              <w:left w:val="nil"/>
              <w:bottom w:val="nil"/>
              <w:right w:val="nil"/>
            </w:tcBorders>
            <w:shd w:val="clear" w:color="auto" w:fill="008000"/>
            <w:noWrap/>
            <w:vAlign w:val="bottom"/>
          </w:tcPr>
          <w:p w14:paraId="16B7855D" w14:textId="77777777" w:rsidR="004B050A" w:rsidRPr="00C17987" w:rsidRDefault="004B050A" w:rsidP="004B050A">
            <w:pPr>
              <w:rPr>
                <w:sz w:val="20"/>
              </w:rPr>
            </w:pPr>
            <w:r w:rsidRPr="00C17987">
              <w:rPr>
                <w:sz w:val="20"/>
              </w:rPr>
              <w:t> </w:t>
            </w:r>
          </w:p>
        </w:tc>
        <w:tc>
          <w:tcPr>
            <w:tcW w:w="1341" w:type="dxa"/>
            <w:tcBorders>
              <w:top w:val="nil"/>
              <w:left w:val="nil"/>
              <w:bottom w:val="nil"/>
              <w:right w:val="nil"/>
            </w:tcBorders>
            <w:shd w:val="clear" w:color="auto" w:fill="008000"/>
            <w:noWrap/>
            <w:vAlign w:val="bottom"/>
          </w:tcPr>
          <w:p w14:paraId="19840114" w14:textId="77777777" w:rsidR="004B050A" w:rsidRPr="00C17987" w:rsidRDefault="004B050A" w:rsidP="004B050A">
            <w:pPr>
              <w:rPr>
                <w:sz w:val="20"/>
              </w:rPr>
            </w:pPr>
            <w:r w:rsidRPr="00C17987">
              <w:rPr>
                <w:sz w:val="20"/>
              </w:rPr>
              <w:t> </w:t>
            </w:r>
          </w:p>
        </w:tc>
        <w:tc>
          <w:tcPr>
            <w:tcW w:w="196" w:type="dxa"/>
            <w:tcBorders>
              <w:top w:val="nil"/>
              <w:left w:val="nil"/>
              <w:right w:val="nil"/>
            </w:tcBorders>
            <w:shd w:val="clear" w:color="auto" w:fill="008000"/>
            <w:noWrap/>
            <w:vAlign w:val="bottom"/>
          </w:tcPr>
          <w:p w14:paraId="782A09E5" w14:textId="77777777" w:rsidR="004B050A" w:rsidRPr="00C17987" w:rsidRDefault="004B050A" w:rsidP="004B050A">
            <w:pPr>
              <w:rPr>
                <w:sz w:val="20"/>
              </w:rPr>
            </w:pPr>
            <w:r w:rsidRPr="00C17987">
              <w:rPr>
                <w:sz w:val="20"/>
              </w:rPr>
              <w:t> </w:t>
            </w:r>
          </w:p>
        </w:tc>
      </w:tr>
      <w:tr w:rsidR="004B050A" w:rsidRPr="00C17987" w14:paraId="0D0A7DAD" w14:textId="77777777" w:rsidTr="006A1322">
        <w:trPr>
          <w:trHeight w:val="255"/>
        </w:trPr>
        <w:tc>
          <w:tcPr>
            <w:tcW w:w="172" w:type="dxa"/>
            <w:tcBorders>
              <w:top w:val="nil"/>
              <w:left w:val="nil"/>
              <w:bottom w:val="nil"/>
            </w:tcBorders>
            <w:shd w:val="clear" w:color="auto" w:fill="008000"/>
            <w:noWrap/>
            <w:vAlign w:val="bottom"/>
          </w:tcPr>
          <w:p w14:paraId="17C7EB96" w14:textId="77777777" w:rsidR="004B050A" w:rsidRPr="00C17987" w:rsidRDefault="004B050A" w:rsidP="004B050A">
            <w:pPr>
              <w:rPr>
                <w:b/>
                <w:sz w:val="20"/>
              </w:rPr>
            </w:pPr>
            <w:r w:rsidRPr="00C17987">
              <w:rPr>
                <w:b/>
                <w:sz w:val="20"/>
              </w:rPr>
              <w:t> </w:t>
            </w:r>
          </w:p>
        </w:tc>
        <w:tc>
          <w:tcPr>
            <w:tcW w:w="3003" w:type="dxa"/>
            <w:gridSpan w:val="4"/>
            <w:vMerge w:val="restart"/>
            <w:tcBorders>
              <w:top w:val="single" w:sz="4" w:space="0" w:color="auto"/>
              <w:left w:val="nil"/>
              <w:right w:val="single" w:sz="4" w:space="0" w:color="auto"/>
            </w:tcBorders>
            <w:shd w:val="clear" w:color="auto" w:fill="auto"/>
            <w:noWrap/>
          </w:tcPr>
          <w:p w14:paraId="6BA58A91" w14:textId="77777777" w:rsidR="004B050A" w:rsidRDefault="004B050A" w:rsidP="004B050A">
            <w:pPr>
              <w:rPr>
                <w:b/>
                <w:sz w:val="20"/>
              </w:rPr>
            </w:pPr>
          </w:p>
          <w:p w14:paraId="48C1DBE7" w14:textId="77777777" w:rsidR="004B050A" w:rsidRPr="00DE485D" w:rsidRDefault="004B050A" w:rsidP="004B050A">
            <w:pPr>
              <w:ind w:firstLine="42"/>
              <w:rPr>
                <w:rFonts w:ascii="Arial Black" w:hAnsi="Arial Black"/>
                <w:b/>
                <w:sz w:val="20"/>
              </w:rPr>
            </w:pPr>
            <w:r w:rsidRPr="00DE485D">
              <w:rPr>
                <w:rFonts w:ascii="Arial Black" w:hAnsi="Arial Black"/>
                <w:b/>
                <w:sz w:val="20"/>
              </w:rPr>
              <w:t>Arbeitsbereich:</w:t>
            </w:r>
          </w:p>
          <w:p w14:paraId="501E173E" w14:textId="77777777" w:rsidR="004B050A" w:rsidRDefault="004D3FC7" w:rsidP="004B050A">
            <w:pPr>
              <w:ind w:firstLine="42"/>
              <w:rPr>
                <w:rFonts w:ascii="Arial Narrow" w:hAnsi="Arial Narrow"/>
              </w:rPr>
            </w:pPr>
            <w:r>
              <w:rPr>
                <w:rFonts w:ascii="Arial Narrow" w:hAnsi="Arial Narrow"/>
              </w:rPr>
              <w:t>Friedhof</w:t>
            </w:r>
          </w:p>
          <w:p w14:paraId="2D6E75B3" w14:textId="77777777" w:rsidR="004B050A" w:rsidRPr="00DE485D" w:rsidRDefault="004B050A" w:rsidP="004B050A">
            <w:pPr>
              <w:ind w:firstLine="42"/>
              <w:rPr>
                <w:rFonts w:ascii="Arial Narrow" w:hAnsi="Arial Narrow"/>
                <w:sz w:val="20"/>
              </w:rPr>
            </w:pPr>
          </w:p>
        </w:tc>
        <w:tc>
          <w:tcPr>
            <w:tcW w:w="4555" w:type="dxa"/>
            <w:gridSpan w:val="4"/>
            <w:vMerge w:val="restart"/>
            <w:tcBorders>
              <w:top w:val="single" w:sz="4" w:space="0" w:color="auto"/>
              <w:left w:val="single" w:sz="4" w:space="0" w:color="auto"/>
              <w:right w:val="single" w:sz="4" w:space="0" w:color="auto"/>
            </w:tcBorders>
            <w:shd w:val="clear" w:color="auto" w:fill="auto"/>
            <w:vAlign w:val="center"/>
          </w:tcPr>
          <w:p w14:paraId="01A61525" w14:textId="77777777" w:rsidR="004B050A" w:rsidRPr="007C3D05" w:rsidRDefault="004B050A" w:rsidP="004B050A">
            <w:pPr>
              <w:jc w:val="center"/>
              <w:rPr>
                <w:rFonts w:ascii="Arial Black" w:hAnsi="Arial Black"/>
                <w:b/>
                <w:sz w:val="32"/>
                <w:szCs w:val="32"/>
              </w:rPr>
            </w:pPr>
            <w:r w:rsidRPr="007C3D05">
              <w:rPr>
                <w:rFonts w:ascii="Arial Black" w:hAnsi="Arial Black"/>
                <w:b/>
                <w:sz w:val="32"/>
                <w:szCs w:val="32"/>
              </w:rPr>
              <w:t>Betriebsanweisung</w:t>
            </w:r>
          </w:p>
        </w:tc>
        <w:tc>
          <w:tcPr>
            <w:tcW w:w="2193" w:type="dxa"/>
            <w:gridSpan w:val="2"/>
            <w:vMerge w:val="restart"/>
            <w:tcBorders>
              <w:top w:val="single" w:sz="4" w:space="0" w:color="auto"/>
              <w:left w:val="single" w:sz="4" w:space="0" w:color="auto"/>
            </w:tcBorders>
            <w:shd w:val="clear" w:color="auto" w:fill="auto"/>
          </w:tcPr>
          <w:p w14:paraId="5B85D9FF" w14:textId="77777777" w:rsidR="004B050A" w:rsidRDefault="004B050A" w:rsidP="004B050A">
            <w:pPr>
              <w:rPr>
                <w:b/>
                <w:sz w:val="20"/>
              </w:rPr>
            </w:pPr>
          </w:p>
          <w:p w14:paraId="3908F643" w14:textId="77777777" w:rsidR="004B050A" w:rsidRPr="00DE485D" w:rsidRDefault="004B050A" w:rsidP="004B050A">
            <w:pPr>
              <w:rPr>
                <w:rFonts w:ascii="Arial Black" w:hAnsi="Arial Black"/>
                <w:b/>
                <w:sz w:val="20"/>
              </w:rPr>
            </w:pPr>
            <w:r w:rsidRPr="00DE485D">
              <w:rPr>
                <w:rFonts w:ascii="Arial Black" w:hAnsi="Arial Black"/>
                <w:b/>
                <w:sz w:val="20"/>
              </w:rPr>
              <w:t>Tätigkeit:</w:t>
            </w:r>
          </w:p>
          <w:p w14:paraId="27DC397D" w14:textId="77777777" w:rsidR="004B050A" w:rsidRPr="00C32B87" w:rsidRDefault="004B050A" w:rsidP="004B050A">
            <w:pPr>
              <w:ind w:right="-163"/>
              <w:jc w:val="both"/>
              <w:rPr>
                <w:sz w:val="20"/>
              </w:rPr>
            </w:pPr>
            <w:r w:rsidRPr="006A3B9C">
              <w:rPr>
                <w:sz w:val="20"/>
              </w:rPr>
              <w:fldChar w:fldCharType="begin">
                <w:ffData>
                  <w:name w:val="Text114"/>
                  <w:enabled/>
                  <w:calcOnExit w:val="0"/>
                  <w:textInput/>
                </w:ffData>
              </w:fldChar>
            </w:r>
            <w:r w:rsidRPr="006A3B9C">
              <w:rPr>
                <w:sz w:val="20"/>
              </w:rPr>
              <w:instrText xml:space="preserve"> FORMTEXT </w:instrText>
            </w:r>
            <w:r w:rsidRPr="006A3B9C">
              <w:rPr>
                <w:sz w:val="20"/>
              </w:rPr>
            </w:r>
            <w:r w:rsidRPr="006A3B9C">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6A3B9C">
              <w:rPr>
                <w:sz w:val="20"/>
              </w:rPr>
              <w:fldChar w:fldCharType="end"/>
            </w:r>
          </w:p>
        </w:tc>
        <w:tc>
          <w:tcPr>
            <w:tcW w:w="196" w:type="dxa"/>
            <w:tcBorders>
              <w:top w:val="nil"/>
              <w:bottom w:val="nil"/>
              <w:right w:val="nil"/>
            </w:tcBorders>
            <w:shd w:val="clear" w:color="auto" w:fill="008000"/>
            <w:noWrap/>
            <w:vAlign w:val="bottom"/>
          </w:tcPr>
          <w:p w14:paraId="46963F62" w14:textId="77777777" w:rsidR="004B050A" w:rsidRPr="00C17987" w:rsidRDefault="004B050A" w:rsidP="004B050A">
            <w:pPr>
              <w:rPr>
                <w:sz w:val="20"/>
              </w:rPr>
            </w:pPr>
            <w:r w:rsidRPr="00C17987">
              <w:rPr>
                <w:sz w:val="20"/>
              </w:rPr>
              <w:t> </w:t>
            </w:r>
          </w:p>
        </w:tc>
      </w:tr>
      <w:tr w:rsidR="004B050A" w:rsidRPr="00C17987" w14:paraId="3DD9E696" w14:textId="77777777" w:rsidTr="006A1322">
        <w:trPr>
          <w:trHeight w:val="255"/>
        </w:trPr>
        <w:tc>
          <w:tcPr>
            <w:tcW w:w="172" w:type="dxa"/>
            <w:tcBorders>
              <w:top w:val="nil"/>
              <w:left w:val="nil"/>
              <w:bottom w:val="nil"/>
            </w:tcBorders>
            <w:shd w:val="clear" w:color="auto" w:fill="008000"/>
            <w:noWrap/>
            <w:vAlign w:val="bottom"/>
          </w:tcPr>
          <w:p w14:paraId="66841EFA" w14:textId="77777777" w:rsidR="004B050A" w:rsidRPr="00C17987" w:rsidRDefault="004B050A" w:rsidP="004B050A">
            <w:pPr>
              <w:rPr>
                <w:sz w:val="20"/>
              </w:rPr>
            </w:pPr>
            <w:r w:rsidRPr="00C17987">
              <w:rPr>
                <w:sz w:val="20"/>
              </w:rPr>
              <w:t> </w:t>
            </w:r>
          </w:p>
        </w:tc>
        <w:tc>
          <w:tcPr>
            <w:tcW w:w="3003" w:type="dxa"/>
            <w:gridSpan w:val="4"/>
            <w:vMerge/>
            <w:tcBorders>
              <w:left w:val="nil"/>
              <w:right w:val="single" w:sz="4" w:space="0" w:color="auto"/>
            </w:tcBorders>
            <w:shd w:val="clear" w:color="auto" w:fill="auto"/>
            <w:noWrap/>
            <w:vAlign w:val="bottom"/>
          </w:tcPr>
          <w:p w14:paraId="75A54172" w14:textId="77777777" w:rsidR="004B050A" w:rsidRPr="00C17987" w:rsidRDefault="004B050A" w:rsidP="004B050A">
            <w:pPr>
              <w:rPr>
                <w:sz w:val="20"/>
              </w:rPr>
            </w:pPr>
          </w:p>
        </w:tc>
        <w:tc>
          <w:tcPr>
            <w:tcW w:w="4555" w:type="dxa"/>
            <w:gridSpan w:val="4"/>
            <w:vMerge/>
            <w:tcBorders>
              <w:left w:val="single" w:sz="4" w:space="0" w:color="auto"/>
              <w:bottom w:val="nil"/>
              <w:right w:val="single" w:sz="4" w:space="0" w:color="auto"/>
            </w:tcBorders>
            <w:shd w:val="clear" w:color="auto" w:fill="auto"/>
            <w:vAlign w:val="center"/>
          </w:tcPr>
          <w:p w14:paraId="5FCCB071" w14:textId="77777777" w:rsidR="004B050A" w:rsidRPr="00C17987" w:rsidRDefault="004B050A" w:rsidP="004B050A">
            <w:pPr>
              <w:jc w:val="center"/>
              <w:rPr>
                <w:sz w:val="20"/>
              </w:rPr>
            </w:pPr>
          </w:p>
        </w:tc>
        <w:tc>
          <w:tcPr>
            <w:tcW w:w="2193" w:type="dxa"/>
            <w:gridSpan w:val="2"/>
            <w:vMerge/>
            <w:tcBorders>
              <w:left w:val="single" w:sz="4" w:space="0" w:color="auto"/>
            </w:tcBorders>
            <w:shd w:val="clear" w:color="auto" w:fill="auto"/>
            <w:vAlign w:val="bottom"/>
          </w:tcPr>
          <w:p w14:paraId="4A99CCF8" w14:textId="77777777" w:rsidR="004B050A" w:rsidRPr="00C17987" w:rsidRDefault="004B050A" w:rsidP="004B050A">
            <w:pPr>
              <w:rPr>
                <w:sz w:val="20"/>
              </w:rPr>
            </w:pPr>
          </w:p>
        </w:tc>
        <w:tc>
          <w:tcPr>
            <w:tcW w:w="196" w:type="dxa"/>
            <w:tcBorders>
              <w:top w:val="nil"/>
              <w:bottom w:val="nil"/>
              <w:right w:val="nil"/>
            </w:tcBorders>
            <w:shd w:val="clear" w:color="auto" w:fill="008000"/>
            <w:noWrap/>
            <w:vAlign w:val="bottom"/>
          </w:tcPr>
          <w:p w14:paraId="095931D8" w14:textId="77777777" w:rsidR="004B050A" w:rsidRPr="00C17987" w:rsidRDefault="004B050A" w:rsidP="004B050A">
            <w:pPr>
              <w:rPr>
                <w:sz w:val="20"/>
              </w:rPr>
            </w:pPr>
            <w:r w:rsidRPr="00C17987">
              <w:rPr>
                <w:sz w:val="20"/>
              </w:rPr>
              <w:t> </w:t>
            </w:r>
          </w:p>
        </w:tc>
      </w:tr>
      <w:tr w:rsidR="004B050A" w:rsidRPr="00C17987" w14:paraId="74894DE8" w14:textId="77777777" w:rsidTr="006A1322">
        <w:trPr>
          <w:trHeight w:val="230"/>
        </w:trPr>
        <w:tc>
          <w:tcPr>
            <w:tcW w:w="172" w:type="dxa"/>
            <w:tcBorders>
              <w:top w:val="nil"/>
              <w:left w:val="nil"/>
              <w:bottom w:val="nil"/>
            </w:tcBorders>
            <w:shd w:val="clear" w:color="auto" w:fill="008000"/>
            <w:noWrap/>
            <w:vAlign w:val="bottom"/>
          </w:tcPr>
          <w:p w14:paraId="6B6FEE64" w14:textId="77777777" w:rsidR="004B050A" w:rsidRPr="00C17987" w:rsidRDefault="004B050A" w:rsidP="004B050A">
            <w:pPr>
              <w:rPr>
                <w:sz w:val="20"/>
              </w:rPr>
            </w:pPr>
            <w:r w:rsidRPr="00C17987">
              <w:rPr>
                <w:sz w:val="20"/>
              </w:rPr>
              <w:t> </w:t>
            </w:r>
          </w:p>
        </w:tc>
        <w:tc>
          <w:tcPr>
            <w:tcW w:w="3003" w:type="dxa"/>
            <w:gridSpan w:val="4"/>
            <w:vMerge/>
            <w:tcBorders>
              <w:left w:val="nil"/>
              <w:right w:val="single" w:sz="4" w:space="0" w:color="auto"/>
            </w:tcBorders>
            <w:shd w:val="clear" w:color="auto" w:fill="auto"/>
            <w:noWrap/>
            <w:vAlign w:val="bottom"/>
          </w:tcPr>
          <w:p w14:paraId="401973BB" w14:textId="77777777" w:rsidR="004B050A" w:rsidRPr="00C17987" w:rsidRDefault="004B050A" w:rsidP="004B050A">
            <w:pPr>
              <w:rPr>
                <w:sz w:val="20"/>
              </w:rPr>
            </w:pPr>
          </w:p>
        </w:tc>
        <w:tc>
          <w:tcPr>
            <w:tcW w:w="4555" w:type="dxa"/>
            <w:gridSpan w:val="4"/>
            <w:tcBorders>
              <w:top w:val="nil"/>
              <w:left w:val="single" w:sz="4" w:space="0" w:color="auto"/>
              <w:bottom w:val="single" w:sz="4" w:space="0" w:color="auto"/>
              <w:right w:val="single" w:sz="4" w:space="0" w:color="auto"/>
            </w:tcBorders>
            <w:shd w:val="clear" w:color="auto" w:fill="auto"/>
            <w:vAlign w:val="center"/>
          </w:tcPr>
          <w:p w14:paraId="2B799B16" w14:textId="77777777" w:rsidR="004B050A" w:rsidRPr="00DE485D" w:rsidRDefault="004B050A" w:rsidP="004B050A">
            <w:pPr>
              <w:jc w:val="center"/>
              <w:rPr>
                <w:rFonts w:ascii="Arial Narrow" w:hAnsi="Arial Narrow"/>
                <w:b/>
                <w:sz w:val="20"/>
              </w:rPr>
            </w:pPr>
            <w:r w:rsidRPr="00DE485D">
              <w:rPr>
                <w:rFonts w:ascii="Arial Narrow" w:hAnsi="Arial Narrow"/>
                <w:b/>
                <w:sz w:val="20"/>
              </w:rPr>
              <w:t>gemäß § 14 BioStoffV</w:t>
            </w:r>
          </w:p>
        </w:tc>
        <w:tc>
          <w:tcPr>
            <w:tcW w:w="2193" w:type="dxa"/>
            <w:gridSpan w:val="2"/>
            <w:vMerge/>
            <w:tcBorders>
              <w:left w:val="single" w:sz="4" w:space="0" w:color="auto"/>
            </w:tcBorders>
            <w:shd w:val="clear" w:color="auto" w:fill="auto"/>
            <w:vAlign w:val="bottom"/>
          </w:tcPr>
          <w:p w14:paraId="733F5FC6" w14:textId="77777777" w:rsidR="004B050A" w:rsidRPr="00C17987" w:rsidRDefault="004B050A" w:rsidP="004B050A">
            <w:pPr>
              <w:rPr>
                <w:sz w:val="20"/>
              </w:rPr>
            </w:pPr>
          </w:p>
        </w:tc>
        <w:tc>
          <w:tcPr>
            <w:tcW w:w="196" w:type="dxa"/>
            <w:tcBorders>
              <w:top w:val="nil"/>
              <w:bottom w:val="nil"/>
              <w:right w:val="nil"/>
            </w:tcBorders>
            <w:shd w:val="clear" w:color="auto" w:fill="008000"/>
            <w:noWrap/>
            <w:vAlign w:val="bottom"/>
          </w:tcPr>
          <w:p w14:paraId="614A2564" w14:textId="77777777" w:rsidR="004B050A" w:rsidRPr="00C17987" w:rsidRDefault="004B050A" w:rsidP="004B050A">
            <w:pPr>
              <w:rPr>
                <w:sz w:val="20"/>
              </w:rPr>
            </w:pPr>
            <w:r w:rsidRPr="00C17987">
              <w:rPr>
                <w:sz w:val="20"/>
              </w:rPr>
              <w:t> </w:t>
            </w:r>
          </w:p>
        </w:tc>
      </w:tr>
      <w:tr w:rsidR="004B050A" w:rsidRPr="00C17987" w14:paraId="19B07959" w14:textId="77777777" w:rsidTr="006A1322">
        <w:trPr>
          <w:trHeight w:val="255"/>
        </w:trPr>
        <w:tc>
          <w:tcPr>
            <w:tcW w:w="172" w:type="dxa"/>
            <w:tcBorders>
              <w:top w:val="nil"/>
              <w:left w:val="nil"/>
              <w:bottom w:val="nil"/>
            </w:tcBorders>
            <w:shd w:val="clear" w:color="auto" w:fill="008000"/>
            <w:noWrap/>
            <w:vAlign w:val="bottom"/>
          </w:tcPr>
          <w:p w14:paraId="527EC2A7" w14:textId="77777777" w:rsidR="004B050A" w:rsidRPr="00C17987" w:rsidRDefault="004B050A" w:rsidP="004B050A">
            <w:pPr>
              <w:rPr>
                <w:sz w:val="20"/>
              </w:rPr>
            </w:pPr>
            <w:r w:rsidRPr="00C17987">
              <w:rPr>
                <w:sz w:val="20"/>
              </w:rPr>
              <w:t> </w:t>
            </w:r>
          </w:p>
        </w:tc>
        <w:tc>
          <w:tcPr>
            <w:tcW w:w="3003" w:type="dxa"/>
            <w:gridSpan w:val="4"/>
            <w:vMerge/>
            <w:tcBorders>
              <w:left w:val="nil"/>
              <w:right w:val="single" w:sz="4" w:space="0" w:color="auto"/>
            </w:tcBorders>
            <w:shd w:val="clear" w:color="auto" w:fill="auto"/>
            <w:noWrap/>
          </w:tcPr>
          <w:p w14:paraId="63FE66CB" w14:textId="77777777" w:rsidR="004B050A" w:rsidRPr="00C17987" w:rsidRDefault="004B050A" w:rsidP="004B050A">
            <w:pPr>
              <w:rPr>
                <w:b/>
                <w:sz w:val="20"/>
              </w:rPr>
            </w:pPr>
          </w:p>
        </w:tc>
        <w:tc>
          <w:tcPr>
            <w:tcW w:w="4555" w:type="dxa"/>
            <w:gridSpan w:val="4"/>
            <w:vMerge w:val="restart"/>
            <w:tcBorders>
              <w:top w:val="single" w:sz="4" w:space="0" w:color="auto"/>
              <w:left w:val="single" w:sz="4" w:space="0" w:color="auto"/>
              <w:right w:val="single" w:sz="4" w:space="0" w:color="auto"/>
            </w:tcBorders>
            <w:shd w:val="clear" w:color="auto" w:fill="auto"/>
            <w:vAlign w:val="center"/>
          </w:tcPr>
          <w:p w14:paraId="31BA69B1" w14:textId="77777777" w:rsidR="004B050A" w:rsidRPr="0052496B" w:rsidRDefault="004B050A" w:rsidP="004B050A">
            <w:pPr>
              <w:rPr>
                <w:b/>
                <w:sz w:val="4"/>
                <w:szCs w:val="4"/>
              </w:rPr>
            </w:pPr>
            <w:r w:rsidRPr="00DE485D">
              <w:rPr>
                <w:rFonts w:ascii="Arial Narrow" w:hAnsi="Arial Narrow"/>
                <w:b/>
                <w:sz w:val="20"/>
              </w:rPr>
              <w:t xml:space="preserve">    Datum:</w:t>
            </w:r>
            <w:r>
              <w:rPr>
                <w:rFonts w:ascii="Arial Narrow" w:hAnsi="Arial Narrow"/>
                <w:b/>
                <w:sz w:val="20"/>
              </w:rPr>
              <w:t xml:space="preserve"> </w:t>
            </w:r>
            <w:r w:rsidRPr="006A3B9C">
              <w:rPr>
                <w:sz w:val="20"/>
              </w:rPr>
              <w:fldChar w:fldCharType="begin">
                <w:ffData>
                  <w:name w:val="Text114"/>
                  <w:enabled/>
                  <w:calcOnExit w:val="0"/>
                  <w:textInput/>
                </w:ffData>
              </w:fldChar>
            </w:r>
            <w:r w:rsidRPr="006A3B9C">
              <w:rPr>
                <w:sz w:val="20"/>
              </w:rPr>
              <w:instrText xml:space="preserve"> FORMTEXT </w:instrText>
            </w:r>
            <w:r w:rsidRPr="006A3B9C">
              <w:rPr>
                <w:sz w:val="20"/>
              </w:rPr>
            </w:r>
            <w:r w:rsidRPr="006A3B9C">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6A3B9C">
              <w:rPr>
                <w:sz w:val="20"/>
              </w:rPr>
              <w:fldChar w:fldCharType="end"/>
            </w:r>
          </w:p>
        </w:tc>
        <w:tc>
          <w:tcPr>
            <w:tcW w:w="2193" w:type="dxa"/>
            <w:gridSpan w:val="2"/>
            <w:vMerge/>
            <w:tcBorders>
              <w:left w:val="single" w:sz="4" w:space="0" w:color="auto"/>
            </w:tcBorders>
            <w:shd w:val="clear" w:color="auto" w:fill="auto"/>
          </w:tcPr>
          <w:p w14:paraId="57756D03" w14:textId="77777777" w:rsidR="004B050A" w:rsidRPr="00C17987" w:rsidRDefault="004B050A" w:rsidP="004B050A">
            <w:pPr>
              <w:rPr>
                <w:b/>
                <w:sz w:val="20"/>
              </w:rPr>
            </w:pPr>
          </w:p>
        </w:tc>
        <w:tc>
          <w:tcPr>
            <w:tcW w:w="196" w:type="dxa"/>
            <w:tcBorders>
              <w:top w:val="nil"/>
              <w:bottom w:val="nil"/>
              <w:right w:val="nil"/>
            </w:tcBorders>
            <w:shd w:val="clear" w:color="auto" w:fill="008000"/>
            <w:noWrap/>
            <w:vAlign w:val="bottom"/>
          </w:tcPr>
          <w:p w14:paraId="4EE3F164" w14:textId="77777777" w:rsidR="004B050A" w:rsidRPr="00C17987" w:rsidRDefault="004B050A" w:rsidP="004B050A">
            <w:pPr>
              <w:rPr>
                <w:sz w:val="20"/>
              </w:rPr>
            </w:pPr>
            <w:r w:rsidRPr="00C17987">
              <w:rPr>
                <w:sz w:val="20"/>
              </w:rPr>
              <w:t> </w:t>
            </w:r>
          </w:p>
        </w:tc>
      </w:tr>
      <w:tr w:rsidR="004B050A" w:rsidRPr="00C17987" w14:paraId="17F4D52B" w14:textId="77777777" w:rsidTr="00565A40">
        <w:trPr>
          <w:trHeight w:val="80"/>
        </w:trPr>
        <w:tc>
          <w:tcPr>
            <w:tcW w:w="172" w:type="dxa"/>
            <w:tcBorders>
              <w:top w:val="nil"/>
              <w:left w:val="nil"/>
              <w:bottom w:val="nil"/>
            </w:tcBorders>
            <w:shd w:val="clear" w:color="auto" w:fill="008000"/>
            <w:noWrap/>
            <w:vAlign w:val="bottom"/>
          </w:tcPr>
          <w:p w14:paraId="222C1404" w14:textId="77777777" w:rsidR="004B050A" w:rsidRPr="00C17987" w:rsidRDefault="004B050A" w:rsidP="004B050A">
            <w:pPr>
              <w:rPr>
                <w:sz w:val="20"/>
              </w:rPr>
            </w:pPr>
            <w:r w:rsidRPr="00C17987">
              <w:rPr>
                <w:sz w:val="20"/>
              </w:rPr>
              <w:t> </w:t>
            </w:r>
          </w:p>
        </w:tc>
        <w:tc>
          <w:tcPr>
            <w:tcW w:w="3003" w:type="dxa"/>
            <w:gridSpan w:val="4"/>
            <w:vMerge/>
            <w:tcBorders>
              <w:left w:val="nil"/>
              <w:right w:val="single" w:sz="4" w:space="0" w:color="auto"/>
            </w:tcBorders>
            <w:shd w:val="clear" w:color="auto" w:fill="auto"/>
            <w:noWrap/>
            <w:vAlign w:val="bottom"/>
          </w:tcPr>
          <w:p w14:paraId="10089846" w14:textId="77777777" w:rsidR="004B050A" w:rsidRPr="00C17987" w:rsidRDefault="004B050A" w:rsidP="004B050A">
            <w:pPr>
              <w:rPr>
                <w:sz w:val="20"/>
              </w:rPr>
            </w:pPr>
          </w:p>
        </w:tc>
        <w:tc>
          <w:tcPr>
            <w:tcW w:w="4555" w:type="dxa"/>
            <w:gridSpan w:val="4"/>
            <w:vMerge/>
            <w:tcBorders>
              <w:left w:val="single" w:sz="4" w:space="0" w:color="auto"/>
              <w:right w:val="single" w:sz="4" w:space="0" w:color="auto"/>
            </w:tcBorders>
            <w:shd w:val="clear" w:color="auto" w:fill="auto"/>
            <w:vAlign w:val="bottom"/>
          </w:tcPr>
          <w:p w14:paraId="34C67F76" w14:textId="77777777" w:rsidR="004B050A" w:rsidRPr="00C17987" w:rsidRDefault="004B050A" w:rsidP="004B050A">
            <w:pPr>
              <w:rPr>
                <w:sz w:val="20"/>
              </w:rPr>
            </w:pPr>
          </w:p>
        </w:tc>
        <w:tc>
          <w:tcPr>
            <w:tcW w:w="2193" w:type="dxa"/>
            <w:gridSpan w:val="2"/>
            <w:vMerge/>
            <w:tcBorders>
              <w:left w:val="single" w:sz="4" w:space="0" w:color="auto"/>
            </w:tcBorders>
            <w:shd w:val="clear" w:color="auto" w:fill="auto"/>
            <w:vAlign w:val="bottom"/>
          </w:tcPr>
          <w:p w14:paraId="3E149707" w14:textId="77777777" w:rsidR="004B050A" w:rsidRPr="00C17987" w:rsidRDefault="004B050A" w:rsidP="004B050A">
            <w:pPr>
              <w:rPr>
                <w:sz w:val="20"/>
              </w:rPr>
            </w:pPr>
          </w:p>
        </w:tc>
        <w:tc>
          <w:tcPr>
            <w:tcW w:w="196" w:type="dxa"/>
            <w:tcBorders>
              <w:top w:val="nil"/>
              <w:bottom w:val="nil"/>
              <w:right w:val="nil"/>
            </w:tcBorders>
            <w:shd w:val="clear" w:color="auto" w:fill="008000"/>
            <w:noWrap/>
            <w:vAlign w:val="bottom"/>
          </w:tcPr>
          <w:p w14:paraId="36F2B41F" w14:textId="77777777" w:rsidR="004B050A" w:rsidRPr="00C17987" w:rsidRDefault="004B050A" w:rsidP="004B050A">
            <w:pPr>
              <w:rPr>
                <w:sz w:val="20"/>
              </w:rPr>
            </w:pPr>
            <w:r w:rsidRPr="00C17987">
              <w:rPr>
                <w:sz w:val="20"/>
              </w:rPr>
              <w:t> </w:t>
            </w:r>
          </w:p>
        </w:tc>
      </w:tr>
      <w:tr w:rsidR="004B050A" w:rsidRPr="00C17987" w14:paraId="4604B24B" w14:textId="77777777" w:rsidTr="004B050A">
        <w:trPr>
          <w:trHeight w:hRule="exact" w:val="397"/>
        </w:trPr>
        <w:tc>
          <w:tcPr>
            <w:tcW w:w="172" w:type="dxa"/>
            <w:tcBorders>
              <w:top w:val="nil"/>
              <w:left w:val="nil"/>
              <w:bottom w:val="nil"/>
              <w:right w:val="nil"/>
            </w:tcBorders>
            <w:shd w:val="clear" w:color="auto" w:fill="008000"/>
            <w:noWrap/>
            <w:vAlign w:val="bottom"/>
          </w:tcPr>
          <w:p w14:paraId="26A2862C" w14:textId="77777777" w:rsidR="004B050A" w:rsidRPr="00C17987" w:rsidRDefault="004B050A" w:rsidP="004B050A">
            <w:pPr>
              <w:rPr>
                <w:sz w:val="20"/>
              </w:rPr>
            </w:pPr>
            <w:r w:rsidRPr="00C17987">
              <w:rPr>
                <w:sz w:val="20"/>
              </w:rPr>
              <w:t> </w:t>
            </w:r>
          </w:p>
        </w:tc>
        <w:tc>
          <w:tcPr>
            <w:tcW w:w="9751" w:type="dxa"/>
            <w:gridSpan w:val="10"/>
            <w:tcBorders>
              <w:top w:val="nil"/>
              <w:left w:val="nil"/>
              <w:right w:val="nil"/>
            </w:tcBorders>
            <w:shd w:val="clear" w:color="auto" w:fill="008000"/>
            <w:noWrap/>
            <w:vAlign w:val="center"/>
          </w:tcPr>
          <w:p w14:paraId="44021EA0" w14:textId="77777777" w:rsidR="004B050A" w:rsidRPr="00DE485D" w:rsidRDefault="004B050A" w:rsidP="004B050A">
            <w:pPr>
              <w:jc w:val="center"/>
              <w:rPr>
                <w:rFonts w:ascii="Arial Black" w:hAnsi="Arial Black"/>
                <w:b/>
                <w:smallCaps/>
                <w:color w:val="FFFFFF"/>
                <w:szCs w:val="24"/>
              </w:rPr>
            </w:pPr>
            <w:r w:rsidRPr="00DE485D">
              <w:rPr>
                <w:rFonts w:ascii="Arial Black" w:hAnsi="Arial Black"/>
                <w:smallCaps/>
                <w:color w:val="FFFFFF"/>
                <w:szCs w:val="24"/>
              </w:rPr>
              <w:t>B</w:t>
            </w:r>
            <w:r w:rsidRPr="00DE485D">
              <w:rPr>
                <w:rFonts w:ascii="Arial Black" w:hAnsi="Arial Black"/>
                <w:b/>
                <w:smallCaps/>
                <w:color w:val="FFFFFF"/>
                <w:szCs w:val="24"/>
              </w:rPr>
              <w:t>iologischer Arbeitsstoff</w:t>
            </w:r>
          </w:p>
        </w:tc>
        <w:tc>
          <w:tcPr>
            <w:tcW w:w="196" w:type="dxa"/>
            <w:tcBorders>
              <w:top w:val="nil"/>
              <w:left w:val="nil"/>
              <w:bottom w:val="nil"/>
              <w:right w:val="nil"/>
            </w:tcBorders>
            <w:shd w:val="clear" w:color="auto" w:fill="008000"/>
            <w:noWrap/>
            <w:vAlign w:val="bottom"/>
          </w:tcPr>
          <w:p w14:paraId="205DB565" w14:textId="77777777" w:rsidR="004B050A" w:rsidRPr="00C17987" w:rsidRDefault="004B050A" w:rsidP="004B050A">
            <w:pPr>
              <w:rPr>
                <w:sz w:val="20"/>
              </w:rPr>
            </w:pPr>
            <w:r w:rsidRPr="00C17987">
              <w:rPr>
                <w:sz w:val="20"/>
              </w:rPr>
              <w:t> </w:t>
            </w:r>
          </w:p>
        </w:tc>
      </w:tr>
      <w:tr w:rsidR="004B050A" w:rsidRPr="00C17987" w14:paraId="05369162" w14:textId="77777777" w:rsidTr="004B050A">
        <w:trPr>
          <w:trHeight w:hRule="exact" w:val="255"/>
        </w:trPr>
        <w:tc>
          <w:tcPr>
            <w:tcW w:w="172" w:type="dxa"/>
            <w:tcBorders>
              <w:top w:val="nil"/>
              <w:left w:val="nil"/>
              <w:bottom w:val="nil"/>
            </w:tcBorders>
            <w:shd w:val="clear" w:color="auto" w:fill="008000"/>
            <w:noWrap/>
            <w:vAlign w:val="bottom"/>
          </w:tcPr>
          <w:p w14:paraId="3D38AF7A" w14:textId="77777777" w:rsidR="004B050A" w:rsidRPr="00C17987" w:rsidRDefault="004B050A" w:rsidP="004B050A">
            <w:pPr>
              <w:rPr>
                <w:b/>
                <w:sz w:val="20"/>
              </w:rPr>
            </w:pPr>
            <w:r w:rsidRPr="00C17987">
              <w:rPr>
                <w:b/>
                <w:sz w:val="20"/>
              </w:rPr>
              <w:t> </w:t>
            </w:r>
          </w:p>
        </w:tc>
        <w:tc>
          <w:tcPr>
            <w:tcW w:w="9751" w:type="dxa"/>
            <w:gridSpan w:val="10"/>
            <w:vMerge w:val="restart"/>
            <w:shd w:val="clear" w:color="auto" w:fill="auto"/>
            <w:noWrap/>
            <w:vAlign w:val="center"/>
          </w:tcPr>
          <w:p w14:paraId="42B0B90E" w14:textId="77777777" w:rsidR="004B050A" w:rsidRPr="00DE485D" w:rsidRDefault="004B050A" w:rsidP="004B050A">
            <w:pPr>
              <w:jc w:val="center"/>
              <w:rPr>
                <w:rFonts w:ascii="Arial Black" w:hAnsi="Arial Black"/>
                <w:b/>
                <w:szCs w:val="24"/>
              </w:rPr>
            </w:pPr>
            <w:r w:rsidRPr="00DE485D">
              <w:rPr>
                <w:rFonts w:ascii="Arial Black" w:hAnsi="Arial Black"/>
                <w:b/>
                <w:sz w:val="32"/>
                <w:szCs w:val="24"/>
              </w:rPr>
              <w:t>Coronavirus SARS-CoV-2 – Risikogruppe 3</w:t>
            </w:r>
          </w:p>
        </w:tc>
        <w:tc>
          <w:tcPr>
            <w:tcW w:w="196" w:type="dxa"/>
            <w:tcBorders>
              <w:top w:val="nil"/>
              <w:bottom w:val="nil"/>
              <w:right w:val="nil"/>
            </w:tcBorders>
            <w:shd w:val="clear" w:color="auto" w:fill="008000"/>
            <w:noWrap/>
            <w:vAlign w:val="bottom"/>
          </w:tcPr>
          <w:p w14:paraId="10B830D8" w14:textId="77777777" w:rsidR="004B050A" w:rsidRPr="00C17987" w:rsidRDefault="004B050A" w:rsidP="004B050A">
            <w:pPr>
              <w:rPr>
                <w:sz w:val="20"/>
              </w:rPr>
            </w:pPr>
            <w:r w:rsidRPr="00C17987">
              <w:rPr>
                <w:sz w:val="20"/>
              </w:rPr>
              <w:t> </w:t>
            </w:r>
          </w:p>
        </w:tc>
      </w:tr>
      <w:tr w:rsidR="004B050A" w:rsidRPr="00C17987" w14:paraId="0CCA1149" w14:textId="77777777" w:rsidTr="004B050A">
        <w:trPr>
          <w:trHeight w:hRule="exact" w:val="255"/>
        </w:trPr>
        <w:tc>
          <w:tcPr>
            <w:tcW w:w="172" w:type="dxa"/>
            <w:tcBorders>
              <w:top w:val="nil"/>
              <w:left w:val="nil"/>
              <w:bottom w:val="nil"/>
            </w:tcBorders>
            <w:shd w:val="clear" w:color="auto" w:fill="008000"/>
            <w:noWrap/>
            <w:vAlign w:val="bottom"/>
          </w:tcPr>
          <w:p w14:paraId="197417F3" w14:textId="77777777" w:rsidR="004B050A" w:rsidRPr="00C17987" w:rsidRDefault="004B050A" w:rsidP="004B050A">
            <w:pPr>
              <w:rPr>
                <w:sz w:val="20"/>
              </w:rPr>
            </w:pPr>
            <w:r w:rsidRPr="00C17987">
              <w:rPr>
                <w:sz w:val="20"/>
              </w:rPr>
              <w:t> </w:t>
            </w:r>
          </w:p>
        </w:tc>
        <w:tc>
          <w:tcPr>
            <w:tcW w:w="9751" w:type="dxa"/>
            <w:gridSpan w:val="10"/>
            <w:vMerge/>
            <w:shd w:val="clear" w:color="auto" w:fill="auto"/>
            <w:noWrap/>
            <w:vAlign w:val="bottom"/>
          </w:tcPr>
          <w:p w14:paraId="15C7735C" w14:textId="77777777" w:rsidR="004B050A" w:rsidRPr="00C17987" w:rsidRDefault="004B050A" w:rsidP="004B050A">
            <w:pPr>
              <w:rPr>
                <w:sz w:val="20"/>
              </w:rPr>
            </w:pPr>
          </w:p>
        </w:tc>
        <w:tc>
          <w:tcPr>
            <w:tcW w:w="196" w:type="dxa"/>
            <w:tcBorders>
              <w:top w:val="nil"/>
              <w:bottom w:val="nil"/>
              <w:right w:val="nil"/>
            </w:tcBorders>
            <w:shd w:val="clear" w:color="auto" w:fill="008000"/>
            <w:noWrap/>
            <w:vAlign w:val="bottom"/>
          </w:tcPr>
          <w:p w14:paraId="1FA15F19" w14:textId="77777777" w:rsidR="004B050A" w:rsidRPr="00C17987" w:rsidRDefault="004B050A" w:rsidP="004B050A">
            <w:pPr>
              <w:rPr>
                <w:sz w:val="20"/>
              </w:rPr>
            </w:pPr>
            <w:r w:rsidRPr="00C17987">
              <w:rPr>
                <w:sz w:val="20"/>
              </w:rPr>
              <w:t> </w:t>
            </w:r>
          </w:p>
        </w:tc>
      </w:tr>
      <w:tr w:rsidR="004B050A" w:rsidRPr="00C17987" w14:paraId="48D997F9" w14:textId="77777777" w:rsidTr="004B050A">
        <w:trPr>
          <w:trHeight w:val="397"/>
        </w:trPr>
        <w:tc>
          <w:tcPr>
            <w:tcW w:w="172" w:type="dxa"/>
            <w:tcBorders>
              <w:top w:val="nil"/>
              <w:left w:val="nil"/>
              <w:bottom w:val="nil"/>
              <w:right w:val="nil"/>
            </w:tcBorders>
            <w:shd w:val="clear" w:color="auto" w:fill="008000"/>
            <w:noWrap/>
            <w:vAlign w:val="bottom"/>
          </w:tcPr>
          <w:p w14:paraId="3F05D0C5" w14:textId="77777777" w:rsidR="004B050A" w:rsidRPr="00C17987" w:rsidRDefault="004B050A" w:rsidP="004B050A">
            <w:pPr>
              <w:rPr>
                <w:sz w:val="20"/>
              </w:rPr>
            </w:pPr>
            <w:r w:rsidRPr="00C17987">
              <w:rPr>
                <w:sz w:val="20"/>
              </w:rPr>
              <w:t> </w:t>
            </w:r>
          </w:p>
        </w:tc>
        <w:tc>
          <w:tcPr>
            <w:tcW w:w="9751" w:type="dxa"/>
            <w:gridSpan w:val="10"/>
            <w:tcBorders>
              <w:top w:val="nil"/>
              <w:left w:val="nil"/>
              <w:bottom w:val="nil"/>
              <w:right w:val="nil"/>
            </w:tcBorders>
            <w:shd w:val="clear" w:color="auto" w:fill="008000"/>
            <w:noWrap/>
            <w:vAlign w:val="center"/>
          </w:tcPr>
          <w:p w14:paraId="5D26F8B2" w14:textId="77777777" w:rsidR="004B050A" w:rsidRPr="00C17A88" w:rsidRDefault="004B050A" w:rsidP="004B050A">
            <w:pPr>
              <w:jc w:val="center"/>
              <w:rPr>
                <w:b/>
                <w:smallCaps/>
                <w:color w:val="FFFFFF"/>
                <w:szCs w:val="24"/>
              </w:rPr>
            </w:pPr>
            <w:r w:rsidRPr="00DE485D">
              <w:rPr>
                <w:rFonts w:ascii="Arial Black" w:hAnsi="Arial Black"/>
                <w:b/>
                <w:smallCaps/>
                <w:color w:val="FFFFFF"/>
                <w:szCs w:val="24"/>
              </w:rPr>
              <w:t>Gefahren für den Menschen</w:t>
            </w:r>
          </w:p>
        </w:tc>
        <w:tc>
          <w:tcPr>
            <w:tcW w:w="196" w:type="dxa"/>
            <w:tcBorders>
              <w:top w:val="nil"/>
              <w:left w:val="nil"/>
              <w:bottom w:val="nil"/>
              <w:right w:val="nil"/>
            </w:tcBorders>
            <w:shd w:val="clear" w:color="auto" w:fill="008000"/>
            <w:noWrap/>
            <w:vAlign w:val="bottom"/>
          </w:tcPr>
          <w:p w14:paraId="3B1FAA6B" w14:textId="77777777" w:rsidR="004B050A" w:rsidRPr="00C17987" w:rsidRDefault="004B050A" w:rsidP="004B050A">
            <w:pPr>
              <w:rPr>
                <w:sz w:val="20"/>
              </w:rPr>
            </w:pPr>
            <w:r w:rsidRPr="00C17987">
              <w:rPr>
                <w:sz w:val="20"/>
              </w:rPr>
              <w:t> </w:t>
            </w:r>
          </w:p>
        </w:tc>
      </w:tr>
      <w:tr w:rsidR="004B050A" w:rsidRPr="00C17987" w14:paraId="7644DC12" w14:textId="77777777" w:rsidTr="00565A40">
        <w:trPr>
          <w:trHeight w:val="3811"/>
        </w:trPr>
        <w:tc>
          <w:tcPr>
            <w:tcW w:w="172" w:type="dxa"/>
            <w:tcBorders>
              <w:top w:val="nil"/>
              <w:left w:val="nil"/>
              <w:right w:val="nil"/>
            </w:tcBorders>
            <w:shd w:val="clear" w:color="auto" w:fill="008000"/>
            <w:noWrap/>
            <w:vAlign w:val="bottom"/>
          </w:tcPr>
          <w:p w14:paraId="5EA801C6" w14:textId="77777777" w:rsidR="004B050A" w:rsidRPr="00C17987" w:rsidRDefault="004B050A" w:rsidP="004B050A">
            <w:pPr>
              <w:rPr>
                <w:sz w:val="20"/>
              </w:rPr>
            </w:pPr>
            <w:r w:rsidRPr="00C17987">
              <w:rPr>
                <w:sz w:val="20"/>
              </w:rPr>
              <w:t> </w:t>
            </w:r>
          </w:p>
        </w:tc>
        <w:tc>
          <w:tcPr>
            <w:tcW w:w="1206" w:type="dxa"/>
            <w:tcBorders>
              <w:top w:val="nil"/>
              <w:left w:val="nil"/>
              <w:right w:val="nil"/>
            </w:tcBorders>
            <w:shd w:val="clear" w:color="auto" w:fill="auto"/>
            <w:noWrap/>
            <w:vAlign w:val="center"/>
          </w:tcPr>
          <w:p w14:paraId="6E58EC5B" w14:textId="77777777" w:rsidR="004B050A" w:rsidRPr="00C17987" w:rsidRDefault="004B050A" w:rsidP="004B050A">
            <w:pPr>
              <w:ind w:firstLine="42"/>
              <w:jc w:val="center"/>
              <w:rPr>
                <w:sz w:val="20"/>
              </w:rPr>
            </w:pPr>
            <w:r w:rsidRPr="00DE485D">
              <w:rPr>
                <w:noProof/>
                <w:sz w:val="20"/>
              </w:rPr>
              <w:drawing>
                <wp:inline distT="0" distB="0" distL="0" distR="0" wp14:anchorId="1A10BD8C" wp14:editId="0F4452D8">
                  <wp:extent cx="641250" cy="5400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250" cy="540000"/>
                          </a:xfrm>
                          <a:prstGeom prst="rect">
                            <a:avLst/>
                          </a:prstGeom>
                          <a:noFill/>
                          <a:ln>
                            <a:noFill/>
                          </a:ln>
                        </pic:spPr>
                      </pic:pic>
                    </a:graphicData>
                  </a:graphic>
                </wp:inline>
              </w:drawing>
            </w:r>
          </w:p>
        </w:tc>
        <w:tc>
          <w:tcPr>
            <w:tcW w:w="8545" w:type="dxa"/>
            <w:gridSpan w:val="9"/>
            <w:tcBorders>
              <w:top w:val="nil"/>
              <w:left w:val="nil"/>
              <w:right w:val="nil"/>
            </w:tcBorders>
            <w:shd w:val="clear" w:color="auto" w:fill="auto"/>
            <w:vAlign w:val="center"/>
          </w:tcPr>
          <w:p w14:paraId="647060AF" w14:textId="77777777" w:rsidR="004B050A" w:rsidRPr="00DE485D" w:rsidRDefault="004B050A" w:rsidP="004B050A">
            <w:pPr>
              <w:rPr>
                <w:rFonts w:ascii="Arial Narrow" w:hAnsi="Arial Narrow"/>
              </w:rPr>
            </w:pPr>
            <w:r w:rsidRPr="00DE485D">
              <w:rPr>
                <w:rFonts w:ascii="Arial Narrow" w:hAnsi="Arial Narrow"/>
              </w:rPr>
              <w:t xml:space="preserve">Coronavirus Disease 2019 (COVID-19) wird von Mensch zu Mensch durch Infektion mit dem Corona-virus SARS-CoV-2 verursacht. </w:t>
            </w:r>
          </w:p>
          <w:p w14:paraId="4639FCB4" w14:textId="77777777" w:rsidR="004B050A" w:rsidRPr="00565A40" w:rsidRDefault="004B050A" w:rsidP="004B050A">
            <w:pPr>
              <w:rPr>
                <w:rFonts w:ascii="Arial Narrow" w:hAnsi="Arial Narrow"/>
                <w:sz w:val="16"/>
                <w:szCs w:val="16"/>
              </w:rPr>
            </w:pPr>
          </w:p>
          <w:p w14:paraId="39A06B25" w14:textId="77777777" w:rsidR="004B050A" w:rsidRPr="00565A40" w:rsidRDefault="004B050A" w:rsidP="004B050A">
            <w:pPr>
              <w:rPr>
                <w:rFonts w:ascii="Arial Narrow" w:hAnsi="Arial Narrow"/>
                <w:sz w:val="16"/>
                <w:szCs w:val="16"/>
              </w:rPr>
            </w:pPr>
            <w:r w:rsidRPr="00DE485D">
              <w:rPr>
                <w:rFonts w:ascii="Arial Narrow" w:hAnsi="Arial Narrow"/>
                <w:b/>
              </w:rPr>
              <w:t>Übertragungsweg:</w:t>
            </w:r>
          </w:p>
          <w:p w14:paraId="5A3B378B" w14:textId="77777777" w:rsidR="004B050A" w:rsidRDefault="004B050A" w:rsidP="004B050A">
            <w:pPr>
              <w:rPr>
                <w:rFonts w:ascii="Arial Narrow" w:hAnsi="Arial Narrow"/>
              </w:rPr>
            </w:pPr>
            <w:r w:rsidRPr="00DE485D">
              <w:rPr>
                <w:rFonts w:ascii="Arial Narrow" w:hAnsi="Arial Narrow"/>
              </w:rPr>
              <w:t>Das Virus wird durch Tröpfchen über die Luft (Tröpfcheninfektion) oder über kontaminierte Hände auf die Schleimhäute (Mund, Nase, Augen) übertragen (Schmierinfektion).</w:t>
            </w:r>
          </w:p>
          <w:p w14:paraId="2CCEA5D1" w14:textId="77777777" w:rsidR="004B050A" w:rsidRPr="00565A40" w:rsidRDefault="004B050A" w:rsidP="004B050A">
            <w:pPr>
              <w:rPr>
                <w:rFonts w:ascii="Arial Narrow" w:hAnsi="Arial Narrow"/>
                <w:sz w:val="16"/>
                <w:szCs w:val="16"/>
              </w:rPr>
            </w:pPr>
          </w:p>
          <w:p w14:paraId="0EBBFFFF" w14:textId="77777777" w:rsidR="004B050A" w:rsidRPr="00DE485D" w:rsidRDefault="004B050A" w:rsidP="004B050A">
            <w:pPr>
              <w:rPr>
                <w:rFonts w:ascii="Arial Narrow" w:hAnsi="Arial Narrow"/>
                <w:b/>
              </w:rPr>
            </w:pPr>
            <w:r w:rsidRPr="00DE485D">
              <w:rPr>
                <w:rFonts w:ascii="Arial Narrow" w:hAnsi="Arial Narrow"/>
                <w:b/>
              </w:rPr>
              <w:t>Inkubationszeit:</w:t>
            </w:r>
          </w:p>
          <w:p w14:paraId="5D588E89" w14:textId="77777777" w:rsidR="004B050A" w:rsidRDefault="004B050A" w:rsidP="004B050A">
            <w:pPr>
              <w:rPr>
                <w:rFonts w:ascii="Arial Narrow" w:hAnsi="Arial Narrow"/>
              </w:rPr>
            </w:pPr>
            <w:r w:rsidRPr="00DE485D">
              <w:rPr>
                <w:rFonts w:ascii="Arial Narrow" w:hAnsi="Arial Narrow"/>
              </w:rPr>
              <w:t>Nach einer Infektion kann es einige Tage bis zwei Wochen dauern, bis Krankheitszeichen auftreten.</w:t>
            </w:r>
          </w:p>
          <w:p w14:paraId="296100C0" w14:textId="77777777" w:rsidR="004B050A" w:rsidRPr="00565A40" w:rsidRDefault="004B050A" w:rsidP="004B050A">
            <w:pPr>
              <w:rPr>
                <w:rFonts w:ascii="Arial Narrow" w:hAnsi="Arial Narrow"/>
                <w:sz w:val="16"/>
                <w:szCs w:val="16"/>
              </w:rPr>
            </w:pPr>
          </w:p>
          <w:p w14:paraId="09669D92" w14:textId="77777777" w:rsidR="004B050A" w:rsidRPr="00565A40" w:rsidRDefault="004B050A" w:rsidP="004B050A">
            <w:pPr>
              <w:rPr>
                <w:rFonts w:ascii="Arial Narrow" w:hAnsi="Arial Narrow"/>
                <w:b/>
                <w:sz w:val="16"/>
                <w:szCs w:val="16"/>
              </w:rPr>
            </w:pPr>
            <w:r w:rsidRPr="00DE485D">
              <w:rPr>
                <w:rFonts w:ascii="Arial Narrow" w:hAnsi="Arial Narrow"/>
                <w:b/>
              </w:rPr>
              <w:t>Gesundheitliche Wirkungen:</w:t>
            </w:r>
          </w:p>
          <w:p w14:paraId="40B79905" w14:textId="77777777" w:rsidR="004B050A" w:rsidRPr="00DE485D" w:rsidRDefault="004B050A" w:rsidP="004B050A">
            <w:pPr>
              <w:rPr>
                <w:rFonts w:ascii="Arial Narrow" w:hAnsi="Arial Narrow"/>
              </w:rPr>
            </w:pPr>
            <w:r w:rsidRPr="00DE485D">
              <w:rPr>
                <w:rFonts w:ascii="Arial Narrow" w:hAnsi="Arial Narrow"/>
              </w:rPr>
              <w:t>Infektionen verlaufen meist mild und asymptomatisch. Es können auch akute Krankheitssymptome, z. B. Atemwegserkrankungen mit Fieber, Husten, Atemnot und Atembeschwerden, auftreten. In schwereren Fällen kann eine Infektion eine Lungenentzündung, ein schweres akutes respiratorisches Syndrom (SARS), ein Nierenversagen und sogar den Tod verursachen. Dies betrifft insbesondere Personen mit Vorerkrankungen oder solche, deren Immunsystem geschwächt ist.</w:t>
            </w:r>
          </w:p>
        </w:tc>
        <w:tc>
          <w:tcPr>
            <w:tcW w:w="196" w:type="dxa"/>
            <w:tcBorders>
              <w:top w:val="nil"/>
              <w:left w:val="nil"/>
              <w:right w:val="nil"/>
            </w:tcBorders>
            <w:shd w:val="clear" w:color="auto" w:fill="008000"/>
            <w:noWrap/>
            <w:vAlign w:val="bottom"/>
          </w:tcPr>
          <w:p w14:paraId="5E762A62" w14:textId="77777777" w:rsidR="004B050A" w:rsidRPr="00C17987" w:rsidRDefault="004B050A" w:rsidP="004B050A">
            <w:pPr>
              <w:rPr>
                <w:sz w:val="20"/>
              </w:rPr>
            </w:pPr>
            <w:r w:rsidRPr="00C17987">
              <w:rPr>
                <w:sz w:val="20"/>
              </w:rPr>
              <w:t> </w:t>
            </w:r>
          </w:p>
        </w:tc>
      </w:tr>
      <w:tr w:rsidR="004B050A" w:rsidRPr="00C17987" w14:paraId="5A73A0DE" w14:textId="77777777" w:rsidTr="004B050A">
        <w:trPr>
          <w:trHeight w:hRule="exact" w:val="397"/>
        </w:trPr>
        <w:tc>
          <w:tcPr>
            <w:tcW w:w="172" w:type="dxa"/>
            <w:tcBorders>
              <w:top w:val="nil"/>
              <w:left w:val="nil"/>
              <w:bottom w:val="nil"/>
              <w:right w:val="nil"/>
            </w:tcBorders>
            <w:shd w:val="clear" w:color="auto" w:fill="008000"/>
            <w:noWrap/>
            <w:vAlign w:val="bottom"/>
          </w:tcPr>
          <w:p w14:paraId="4ABBA303" w14:textId="77777777" w:rsidR="004B050A" w:rsidRPr="00C17987" w:rsidRDefault="004B050A" w:rsidP="004B050A">
            <w:pPr>
              <w:jc w:val="center"/>
              <w:rPr>
                <w:sz w:val="20"/>
              </w:rPr>
            </w:pPr>
          </w:p>
        </w:tc>
        <w:tc>
          <w:tcPr>
            <w:tcW w:w="9751" w:type="dxa"/>
            <w:gridSpan w:val="10"/>
            <w:tcBorders>
              <w:top w:val="nil"/>
              <w:left w:val="nil"/>
              <w:bottom w:val="nil"/>
              <w:right w:val="nil"/>
            </w:tcBorders>
            <w:shd w:val="clear" w:color="auto" w:fill="008000"/>
            <w:noWrap/>
            <w:vAlign w:val="center"/>
          </w:tcPr>
          <w:p w14:paraId="1B698954" w14:textId="77777777" w:rsidR="004B050A" w:rsidRPr="00C17A88" w:rsidRDefault="004B050A" w:rsidP="004B050A">
            <w:pPr>
              <w:jc w:val="center"/>
              <w:rPr>
                <w:b/>
                <w:smallCaps/>
                <w:color w:val="FFFFFF"/>
                <w:szCs w:val="24"/>
              </w:rPr>
            </w:pPr>
            <w:r w:rsidRPr="00DE485D">
              <w:rPr>
                <w:rFonts w:ascii="Arial Black" w:hAnsi="Arial Black"/>
                <w:b/>
                <w:smallCaps/>
                <w:color w:val="FFFFFF"/>
                <w:szCs w:val="24"/>
              </w:rPr>
              <w:t>Schutzmaßnahmen und Verhaltensregeln</w:t>
            </w:r>
          </w:p>
        </w:tc>
        <w:tc>
          <w:tcPr>
            <w:tcW w:w="196" w:type="dxa"/>
            <w:tcBorders>
              <w:top w:val="nil"/>
              <w:left w:val="nil"/>
              <w:bottom w:val="nil"/>
              <w:right w:val="nil"/>
            </w:tcBorders>
            <w:shd w:val="clear" w:color="auto" w:fill="008000"/>
            <w:noWrap/>
            <w:vAlign w:val="bottom"/>
          </w:tcPr>
          <w:p w14:paraId="3AC609D2" w14:textId="77777777" w:rsidR="004B050A" w:rsidRPr="00C17987" w:rsidRDefault="004B050A" w:rsidP="004B050A">
            <w:pPr>
              <w:rPr>
                <w:sz w:val="20"/>
              </w:rPr>
            </w:pPr>
            <w:r w:rsidRPr="00C17987">
              <w:rPr>
                <w:sz w:val="20"/>
              </w:rPr>
              <w:t> </w:t>
            </w:r>
          </w:p>
        </w:tc>
      </w:tr>
      <w:tr w:rsidR="004B050A" w:rsidRPr="00C17987" w14:paraId="5F2CAA7A" w14:textId="77777777" w:rsidTr="004B050A">
        <w:trPr>
          <w:trHeight w:val="4142"/>
        </w:trPr>
        <w:tc>
          <w:tcPr>
            <w:tcW w:w="172" w:type="dxa"/>
            <w:tcBorders>
              <w:top w:val="nil"/>
              <w:left w:val="nil"/>
              <w:right w:val="nil"/>
            </w:tcBorders>
            <w:shd w:val="clear" w:color="auto" w:fill="008000"/>
            <w:noWrap/>
            <w:vAlign w:val="bottom"/>
          </w:tcPr>
          <w:p w14:paraId="20EF4DDA" w14:textId="77777777" w:rsidR="004B050A" w:rsidRPr="00C17987" w:rsidRDefault="004B050A" w:rsidP="004B050A">
            <w:pPr>
              <w:rPr>
                <w:sz w:val="20"/>
              </w:rPr>
            </w:pPr>
            <w:r w:rsidRPr="00C17987">
              <w:rPr>
                <w:sz w:val="20"/>
              </w:rPr>
              <w:t> </w:t>
            </w:r>
          </w:p>
        </w:tc>
        <w:tc>
          <w:tcPr>
            <w:tcW w:w="1206" w:type="dxa"/>
            <w:tcBorders>
              <w:top w:val="nil"/>
              <w:left w:val="nil"/>
              <w:right w:val="nil"/>
            </w:tcBorders>
            <w:shd w:val="clear" w:color="auto" w:fill="auto"/>
            <w:noWrap/>
            <w:vAlign w:val="center"/>
          </w:tcPr>
          <w:p w14:paraId="178A5893" w14:textId="77777777" w:rsidR="004B050A" w:rsidRPr="00C17987" w:rsidRDefault="004B050A" w:rsidP="004B050A">
            <w:pPr>
              <w:ind w:right="85" w:firstLine="42"/>
              <w:jc w:val="center"/>
              <w:rPr>
                <w:sz w:val="20"/>
              </w:rPr>
            </w:pPr>
            <w:r w:rsidRPr="00DE485D">
              <w:rPr>
                <w:noProof/>
                <w:sz w:val="20"/>
              </w:rPr>
              <w:drawing>
                <wp:inline distT="0" distB="0" distL="0" distR="0" wp14:anchorId="4B2AD7AC" wp14:editId="45A0CBF5">
                  <wp:extent cx="55963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636" cy="540000"/>
                          </a:xfrm>
                          <a:prstGeom prst="rect">
                            <a:avLst/>
                          </a:prstGeom>
                          <a:noFill/>
                          <a:ln>
                            <a:noFill/>
                          </a:ln>
                        </pic:spPr>
                      </pic:pic>
                    </a:graphicData>
                  </a:graphic>
                </wp:inline>
              </w:drawing>
            </w:r>
          </w:p>
        </w:tc>
        <w:tc>
          <w:tcPr>
            <w:tcW w:w="8545" w:type="dxa"/>
            <w:gridSpan w:val="9"/>
            <w:tcBorders>
              <w:top w:val="nil"/>
              <w:left w:val="nil"/>
              <w:right w:val="nil"/>
            </w:tcBorders>
            <w:shd w:val="clear" w:color="auto" w:fill="auto"/>
            <w:vAlign w:val="center"/>
          </w:tcPr>
          <w:p w14:paraId="3174B19B" w14:textId="77777777" w:rsidR="004B050A" w:rsidRDefault="004B050A" w:rsidP="004B050A">
            <w:pPr>
              <w:rPr>
                <w:rFonts w:ascii="Arial Narrow" w:hAnsi="Arial Narrow"/>
                <w:b/>
              </w:rPr>
            </w:pPr>
            <w:r w:rsidRPr="00DE485D">
              <w:rPr>
                <w:rFonts w:ascii="Arial Narrow" w:hAnsi="Arial Narrow"/>
                <w:b/>
              </w:rPr>
              <w:t>Um das Risiko einer Infektion zu verringern, sind grundsätzliche Hygienemaßnahmen einzuhalten, die auch zur Prävention von Grippe empfohlen werden:</w:t>
            </w:r>
          </w:p>
          <w:p w14:paraId="64CE559B" w14:textId="77777777" w:rsidR="004B050A" w:rsidRPr="00DE485D" w:rsidRDefault="004B050A" w:rsidP="004B050A">
            <w:pPr>
              <w:rPr>
                <w:rFonts w:ascii="Arial Narrow" w:hAnsi="Arial Narrow"/>
                <w:b/>
              </w:rPr>
            </w:pPr>
          </w:p>
          <w:p w14:paraId="5AB71464" w14:textId="77777777" w:rsidR="004B050A" w:rsidRPr="00773525" w:rsidRDefault="004B050A" w:rsidP="004B050A">
            <w:pPr>
              <w:pStyle w:val="Listenabsatz"/>
              <w:numPr>
                <w:ilvl w:val="0"/>
                <w:numId w:val="1"/>
              </w:numPr>
              <w:ind w:left="395" w:hanging="283"/>
              <w:rPr>
                <w:rFonts w:ascii="Arial Narrow" w:hAnsi="Arial Narrow" w:cs="Arial"/>
              </w:rPr>
            </w:pPr>
            <w:r w:rsidRPr="00773525">
              <w:rPr>
                <w:rFonts w:ascii="Arial Narrow" w:hAnsi="Arial Narrow" w:cs="Arial"/>
              </w:rPr>
              <w:t>Händeschütteln und Körperkontakt vermeiden</w:t>
            </w:r>
          </w:p>
          <w:p w14:paraId="3C962E8C" w14:textId="77777777" w:rsidR="004B050A" w:rsidRPr="00773525" w:rsidRDefault="004B050A" w:rsidP="004B050A">
            <w:pPr>
              <w:pStyle w:val="Listenabsatz"/>
              <w:numPr>
                <w:ilvl w:val="0"/>
                <w:numId w:val="1"/>
              </w:numPr>
              <w:ind w:left="395" w:hanging="283"/>
              <w:rPr>
                <w:rFonts w:ascii="Arial Narrow" w:hAnsi="Arial Narrow" w:cs="Arial"/>
              </w:rPr>
            </w:pPr>
            <w:r w:rsidRPr="00773525">
              <w:rPr>
                <w:rFonts w:ascii="Arial Narrow" w:hAnsi="Arial Narrow" w:cs="Arial"/>
              </w:rPr>
              <w:t>Regelmäßiges, häufiges und sorgfältiges Händewaschen (mindestens 20 Sekunden mit Seife bis zum Handgelenk)</w:t>
            </w:r>
          </w:p>
          <w:p w14:paraId="6884921D" w14:textId="77777777" w:rsidR="004B050A" w:rsidRPr="00773525" w:rsidRDefault="004B050A" w:rsidP="004B050A">
            <w:pPr>
              <w:pStyle w:val="Listenabsatz"/>
              <w:numPr>
                <w:ilvl w:val="0"/>
                <w:numId w:val="1"/>
              </w:numPr>
              <w:ind w:left="395" w:hanging="283"/>
              <w:rPr>
                <w:rFonts w:ascii="Arial Narrow" w:hAnsi="Arial Narrow" w:cs="Arial"/>
              </w:rPr>
            </w:pPr>
            <w:r w:rsidRPr="00773525">
              <w:rPr>
                <w:rFonts w:ascii="Arial Narrow" w:hAnsi="Arial Narrow" w:cs="Arial"/>
              </w:rPr>
              <w:t>Hände-Desinfektionsmittel benutzen, wenn keine Möglichkeit zum Waschen der Hände besteht. Geeignete Mittel enthält z. B. die Liste des Robert-Koch-Instituts (RKI) der geprüften und anerkannten Desinfektionsmittel (www.rki.de).</w:t>
            </w:r>
          </w:p>
          <w:p w14:paraId="40E659E5" w14:textId="77777777" w:rsidR="004B050A" w:rsidRPr="00773525" w:rsidRDefault="004B050A" w:rsidP="004B050A">
            <w:pPr>
              <w:pStyle w:val="Listenabsatz"/>
              <w:numPr>
                <w:ilvl w:val="0"/>
                <w:numId w:val="1"/>
              </w:numPr>
              <w:ind w:left="395" w:hanging="283"/>
              <w:rPr>
                <w:rFonts w:ascii="Arial Narrow" w:hAnsi="Arial Narrow" w:cs="Arial"/>
              </w:rPr>
            </w:pPr>
            <w:r w:rsidRPr="00773525">
              <w:rPr>
                <w:rFonts w:ascii="Arial Narrow" w:hAnsi="Arial Narrow" w:cs="Arial"/>
              </w:rPr>
              <w:t>Hände aus dem Gesicht fernhalten</w:t>
            </w:r>
          </w:p>
          <w:p w14:paraId="60138D97" w14:textId="77777777" w:rsidR="004B050A" w:rsidRPr="00773525" w:rsidRDefault="004B050A" w:rsidP="004B050A">
            <w:pPr>
              <w:pStyle w:val="Listenabsatz"/>
              <w:numPr>
                <w:ilvl w:val="0"/>
                <w:numId w:val="1"/>
              </w:numPr>
              <w:ind w:left="395" w:hanging="283"/>
              <w:rPr>
                <w:rFonts w:ascii="Arial Narrow" w:hAnsi="Arial Narrow" w:cs="Arial"/>
              </w:rPr>
            </w:pPr>
            <w:r w:rsidRPr="00773525">
              <w:rPr>
                <w:rFonts w:ascii="Arial Narrow" w:hAnsi="Arial Narrow" w:cs="Arial"/>
              </w:rPr>
              <w:t>Husten und Niesen in ein Taschentuch oder in die Armbeuge</w:t>
            </w:r>
          </w:p>
          <w:p w14:paraId="692BCD2B" w14:textId="77777777" w:rsidR="004B050A" w:rsidRPr="00773525" w:rsidRDefault="004B050A" w:rsidP="004B050A">
            <w:pPr>
              <w:pStyle w:val="Listenabsatz"/>
              <w:numPr>
                <w:ilvl w:val="0"/>
                <w:numId w:val="1"/>
              </w:numPr>
              <w:ind w:left="395" w:hanging="283"/>
              <w:rPr>
                <w:rFonts w:ascii="Arial Narrow" w:hAnsi="Arial Narrow" w:cs="Arial"/>
              </w:rPr>
            </w:pPr>
            <w:r>
              <w:rPr>
                <w:rFonts w:ascii="Arial Narrow" w:hAnsi="Arial Narrow" w:cs="Arial"/>
              </w:rPr>
              <w:t>Mindestabstand von 1,5</w:t>
            </w:r>
            <w:r w:rsidRPr="00773525">
              <w:rPr>
                <w:rFonts w:ascii="Arial Narrow" w:hAnsi="Arial Narrow" w:cs="Arial"/>
              </w:rPr>
              <w:t xml:space="preserve"> Meter zu </w:t>
            </w:r>
            <w:r>
              <w:rPr>
                <w:rFonts w:ascii="Arial Narrow" w:hAnsi="Arial Narrow" w:cs="Arial"/>
              </w:rPr>
              <w:t>andere</w:t>
            </w:r>
            <w:r w:rsidRPr="00773525">
              <w:rPr>
                <w:rFonts w:ascii="Arial Narrow" w:hAnsi="Arial Narrow" w:cs="Arial"/>
              </w:rPr>
              <w:t>n Personen halten</w:t>
            </w:r>
          </w:p>
          <w:p w14:paraId="506AD95D" w14:textId="77777777" w:rsidR="004B050A" w:rsidRPr="007C3D05" w:rsidRDefault="004B050A" w:rsidP="007C3D05">
            <w:pPr>
              <w:pStyle w:val="Listenabsatz"/>
              <w:numPr>
                <w:ilvl w:val="0"/>
                <w:numId w:val="1"/>
              </w:numPr>
              <w:spacing w:line="160" w:lineRule="atLeast"/>
              <w:ind w:left="395" w:hanging="283"/>
              <w:rPr>
                <w:rFonts w:ascii="Arial Narrow" w:hAnsi="Arial Narrow"/>
              </w:rPr>
            </w:pPr>
            <w:r w:rsidRPr="007C3D05">
              <w:rPr>
                <w:rFonts w:ascii="Arial Narrow" w:hAnsi="Arial Narrow" w:cs="Arial"/>
              </w:rPr>
              <w:t>Geschlossene Räume regelmäßig lüften</w:t>
            </w:r>
          </w:p>
          <w:p w14:paraId="2E21B075" w14:textId="77777777" w:rsidR="004B050A" w:rsidRPr="00DE485D" w:rsidRDefault="004B050A" w:rsidP="007C3D05">
            <w:pPr>
              <w:spacing w:line="160" w:lineRule="atLeast"/>
              <w:rPr>
                <w:rFonts w:ascii="Arial Narrow" w:hAnsi="Arial Narrow"/>
              </w:rPr>
            </w:pPr>
            <w:r w:rsidRPr="00DE485D">
              <w:rPr>
                <w:rFonts w:ascii="Arial Narrow" w:hAnsi="Arial Narrow"/>
              </w:rPr>
              <w:t>Für Personen mit Vorerkrankungen der Atemwege und Personen mit geschwächtem Immunsystem ist es besonders wichtig, diese Schutzmaßnahmen konsequent umzusetzen.</w:t>
            </w:r>
          </w:p>
        </w:tc>
        <w:tc>
          <w:tcPr>
            <w:tcW w:w="196" w:type="dxa"/>
            <w:tcBorders>
              <w:top w:val="nil"/>
              <w:left w:val="nil"/>
              <w:right w:val="nil"/>
            </w:tcBorders>
            <w:shd w:val="clear" w:color="auto" w:fill="008000"/>
            <w:noWrap/>
            <w:vAlign w:val="bottom"/>
          </w:tcPr>
          <w:p w14:paraId="5D7B5304" w14:textId="77777777" w:rsidR="004B050A" w:rsidRPr="00C17987" w:rsidRDefault="004B050A" w:rsidP="004B050A">
            <w:pPr>
              <w:rPr>
                <w:sz w:val="20"/>
              </w:rPr>
            </w:pPr>
            <w:r w:rsidRPr="00C17987">
              <w:rPr>
                <w:sz w:val="20"/>
              </w:rPr>
              <w:t> </w:t>
            </w:r>
          </w:p>
        </w:tc>
      </w:tr>
      <w:tr w:rsidR="004B050A" w:rsidRPr="00C17987" w14:paraId="54682AA1" w14:textId="77777777" w:rsidTr="004B050A">
        <w:trPr>
          <w:trHeight w:hRule="exact" w:val="397"/>
        </w:trPr>
        <w:tc>
          <w:tcPr>
            <w:tcW w:w="172" w:type="dxa"/>
            <w:tcBorders>
              <w:top w:val="nil"/>
              <w:left w:val="nil"/>
              <w:bottom w:val="nil"/>
              <w:right w:val="nil"/>
            </w:tcBorders>
            <w:shd w:val="clear" w:color="auto" w:fill="008000"/>
            <w:noWrap/>
            <w:vAlign w:val="bottom"/>
          </w:tcPr>
          <w:p w14:paraId="4F94E4FC" w14:textId="77777777" w:rsidR="004B050A" w:rsidRPr="00C17987" w:rsidRDefault="004B050A" w:rsidP="004B050A">
            <w:pPr>
              <w:rPr>
                <w:sz w:val="20"/>
              </w:rPr>
            </w:pPr>
          </w:p>
        </w:tc>
        <w:tc>
          <w:tcPr>
            <w:tcW w:w="9751" w:type="dxa"/>
            <w:gridSpan w:val="10"/>
            <w:tcBorders>
              <w:top w:val="nil"/>
              <w:left w:val="nil"/>
              <w:bottom w:val="nil"/>
              <w:right w:val="nil"/>
            </w:tcBorders>
            <w:shd w:val="clear" w:color="auto" w:fill="008000"/>
            <w:noWrap/>
            <w:vAlign w:val="center"/>
          </w:tcPr>
          <w:p w14:paraId="1E216925" w14:textId="77777777" w:rsidR="004B050A" w:rsidRPr="004E7E0B" w:rsidRDefault="004B050A" w:rsidP="004B050A">
            <w:pPr>
              <w:jc w:val="center"/>
              <w:rPr>
                <w:b/>
                <w:smallCaps/>
                <w:szCs w:val="24"/>
              </w:rPr>
            </w:pPr>
            <w:r w:rsidRPr="00DE485D">
              <w:rPr>
                <w:rFonts w:ascii="Arial Black" w:hAnsi="Arial Black"/>
                <w:b/>
                <w:smallCaps/>
                <w:color w:val="FFFFFF"/>
                <w:szCs w:val="24"/>
              </w:rPr>
              <w:t>Verhalten im Gefahrfall – Erste Hilfe</w:t>
            </w:r>
          </w:p>
        </w:tc>
        <w:tc>
          <w:tcPr>
            <w:tcW w:w="196" w:type="dxa"/>
            <w:tcBorders>
              <w:top w:val="nil"/>
              <w:left w:val="nil"/>
              <w:bottom w:val="nil"/>
              <w:right w:val="nil"/>
            </w:tcBorders>
            <w:shd w:val="clear" w:color="auto" w:fill="008000"/>
            <w:noWrap/>
            <w:vAlign w:val="bottom"/>
          </w:tcPr>
          <w:p w14:paraId="02CB82DE" w14:textId="77777777" w:rsidR="004B050A" w:rsidRPr="00C17987" w:rsidRDefault="004B050A" w:rsidP="004B050A">
            <w:pPr>
              <w:rPr>
                <w:sz w:val="20"/>
              </w:rPr>
            </w:pPr>
            <w:r w:rsidRPr="00C17987">
              <w:rPr>
                <w:sz w:val="20"/>
              </w:rPr>
              <w:t> </w:t>
            </w:r>
          </w:p>
        </w:tc>
      </w:tr>
      <w:tr w:rsidR="004B050A" w:rsidRPr="00C17987" w14:paraId="64F6C82E" w14:textId="77777777" w:rsidTr="00565A40">
        <w:trPr>
          <w:trHeight w:val="705"/>
        </w:trPr>
        <w:tc>
          <w:tcPr>
            <w:tcW w:w="172" w:type="dxa"/>
            <w:tcBorders>
              <w:top w:val="nil"/>
              <w:left w:val="nil"/>
              <w:right w:val="nil"/>
            </w:tcBorders>
            <w:shd w:val="clear" w:color="auto" w:fill="008000"/>
            <w:noWrap/>
            <w:vAlign w:val="bottom"/>
          </w:tcPr>
          <w:p w14:paraId="3B38543B" w14:textId="77777777" w:rsidR="004B050A" w:rsidRPr="00C17987" w:rsidRDefault="004B050A" w:rsidP="004B050A">
            <w:pPr>
              <w:rPr>
                <w:sz w:val="20"/>
              </w:rPr>
            </w:pPr>
            <w:r w:rsidRPr="00C17987">
              <w:rPr>
                <w:sz w:val="20"/>
              </w:rPr>
              <w:t> </w:t>
            </w:r>
          </w:p>
        </w:tc>
        <w:tc>
          <w:tcPr>
            <w:tcW w:w="1246" w:type="dxa"/>
            <w:gridSpan w:val="2"/>
            <w:tcBorders>
              <w:top w:val="nil"/>
              <w:left w:val="nil"/>
              <w:right w:val="nil"/>
            </w:tcBorders>
            <w:shd w:val="clear" w:color="auto" w:fill="auto"/>
            <w:noWrap/>
            <w:vAlign w:val="center"/>
          </w:tcPr>
          <w:p w14:paraId="7B0441EF" w14:textId="77777777" w:rsidR="004B050A" w:rsidRPr="004E7E0B" w:rsidRDefault="004B050A" w:rsidP="004B050A">
            <w:pPr>
              <w:ind w:hanging="100"/>
              <w:jc w:val="center"/>
              <w:rPr>
                <w:sz w:val="20"/>
              </w:rPr>
            </w:pPr>
            <w:r w:rsidRPr="00DE485D">
              <w:rPr>
                <w:noProof/>
                <w:sz w:val="20"/>
              </w:rPr>
              <w:drawing>
                <wp:anchor distT="0" distB="0" distL="114300" distR="114300" simplePos="0" relativeHeight="251719680" behindDoc="0" locked="0" layoutInCell="1" allowOverlap="1" wp14:anchorId="44BD541D" wp14:editId="2E50BBC5">
                  <wp:simplePos x="0" y="0"/>
                  <wp:positionH relativeFrom="column">
                    <wp:posOffset>56515</wp:posOffset>
                  </wp:positionH>
                  <wp:positionV relativeFrom="page">
                    <wp:posOffset>2540</wp:posOffset>
                  </wp:positionV>
                  <wp:extent cx="407670" cy="396240"/>
                  <wp:effectExtent l="0" t="0" r="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67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gridSpan w:val="8"/>
            <w:tcBorders>
              <w:top w:val="nil"/>
              <w:left w:val="nil"/>
              <w:right w:val="nil"/>
            </w:tcBorders>
            <w:shd w:val="clear" w:color="auto" w:fill="auto"/>
            <w:vAlign w:val="center"/>
          </w:tcPr>
          <w:p w14:paraId="6D625A3E" w14:textId="77777777" w:rsidR="004B050A" w:rsidRPr="004E7E0B" w:rsidRDefault="004B050A" w:rsidP="004B050A">
            <w:pPr>
              <w:rPr>
                <w:sz w:val="20"/>
              </w:rPr>
            </w:pPr>
            <w:r w:rsidRPr="00DE485D">
              <w:rPr>
                <w:rFonts w:ascii="Arial Narrow" w:hAnsi="Arial Narrow"/>
              </w:rPr>
              <w:t>Bei Krankheitssymptomen sofort den Vorgesetzten informieren und telefonisch einen Arzt kontaktieren und weitere Maßnahmen absprechen</w:t>
            </w:r>
          </w:p>
        </w:tc>
        <w:tc>
          <w:tcPr>
            <w:tcW w:w="196" w:type="dxa"/>
            <w:tcBorders>
              <w:top w:val="nil"/>
              <w:left w:val="nil"/>
              <w:right w:val="nil"/>
            </w:tcBorders>
            <w:shd w:val="clear" w:color="auto" w:fill="008000"/>
            <w:noWrap/>
            <w:vAlign w:val="bottom"/>
          </w:tcPr>
          <w:p w14:paraId="712CF66E" w14:textId="77777777" w:rsidR="004B050A" w:rsidRPr="00C17987" w:rsidRDefault="004B050A" w:rsidP="004B050A">
            <w:pPr>
              <w:rPr>
                <w:sz w:val="20"/>
              </w:rPr>
            </w:pPr>
            <w:r w:rsidRPr="00C17987">
              <w:rPr>
                <w:sz w:val="20"/>
              </w:rPr>
              <w:t> </w:t>
            </w:r>
          </w:p>
        </w:tc>
      </w:tr>
      <w:tr w:rsidR="004B050A" w:rsidRPr="00C17987" w14:paraId="7665B8A1" w14:textId="77777777" w:rsidTr="004B050A">
        <w:trPr>
          <w:trHeight w:hRule="exact" w:val="397"/>
        </w:trPr>
        <w:tc>
          <w:tcPr>
            <w:tcW w:w="172" w:type="dxa"/>
            <w:tcBorders>
              <w:top w:val="nil"/>
              <w:left w:val="nil"/>
              <w:bottom w:val="nil"/>
              <w:right w:val="nil"/>
            </w:tcBorders>
            <w:shd w:val="clear" w:color="auto" w:fill="008000"/>
            <w:noWrap/>
            <w:vAlign w:val="bottom"/>
          </w:tcPr>
          <w:p w14:paraId="6A6A6E0A" w14:textId="77777777" w:rsidR="004B050A" w:rsidRPr="00C17987" w:rsidRDefault="004B050A" w:rsidP="004B050A">
            <w:pPr>
              <w:rPr>
                <w:sz w:val="20"/>
              </w:rPr>
            </w:pPr>
            <w:r w:rsidRPr="00C17987">
              <w:rPr>
                <w:sz w:val="20"/>
              </w:rPr>
              <w:t> </w:t>
            </w:r>
          </w:p>
        </w:tc>
        <w:tc>
          <w:tcPr>
            <w:tcW w:w="9751" w:type="dxa"/>
            <w:gridSpan w:val="10"/>
            <w:tcBorders>
              <w:top w:val="nil"/>
              <w:left w:val="nil"/>
              <w:right w:val="nil"/>
            </w:tcBorders>
            <w:shd w:val="clear" w:color="auto" w:fill="008000"/>
            <w:noWrap/>
            <w:vAlign w:val="center"/>
          </w:tcPr>
          <w:p w14:paraId="100C73F7" w14:textId="77777777" w:rsidR="004B050A" w:rsidRPr="004E7E0B" w:rsidRDefault="004B050A" w:rsidP="004B050A">
            <w:pPr>
              <w:jc w:val="center"/>
              <w:rPr>
                <w:b/>
                <w:smallCaps/>
                <w:szCs w:val="24"/>
              </w:rPr>
            </w:pPr>
            <w:r w:rsidRPr="00DE485D">
              <w:rPr>
                <w:rFonts w:ascii="Arial Black" w:hAnsi="Arial Black"/>
                <w:b/>
                <w:smallCaps/>
                <w:color w:val="FFFFFF"/>
                <w:szCs w:val="24"/>
              </w:rPr>
              <w:t>Sachgerechte Entsorgung</w:t>
            </w:r>
          </w:p>
        </w:tc>
        <w:tc>
          <w:tcPr>
            <w:tcW w:w="196" w:type="dxa"/>
            <w:tcBorders>
              <w:top w:val="nil"/>
              <w:left w:val="nil"/>
              <w:bottom w:val="nil"/>
              <w:right w:val="nil"/>
            </w:tcBorders>
            <w:shd w:val="clear" w:color="auto" w:fill="008000"/>
            <w:noWrap/>
            <w:vAlign w:val="bottom"/>
          </w:tcPr>
          <w:p w14:paraId="48C987A6" w14:textId="77777777" w:rsidR="004B050A" w:rsidRPr="00C17987" w:rsidRDefault="004B050A" w:rsidP="004B050A">
            <w:pPr>
              <w:rPr>
                <w:sz w:val="20"/>
              </w:rPr>
            </w:pPr>
            <w:r w:rsidRPr="00C17987">
              <w:rPr>
                <w:sz w:val="20"/>
              </w:rPr>
              <w:t> </w:t>
            </w:r>
          </w:p>
        </w:tc>
      </w:tr>
      <w:tr w:rsidR="004B050A" w:rsidRPr="00C17987" w14:paraId="63174F15" w14:textId="77777777" w:rsidTr="00565A40">
        <w:trPr>
          <w:trHeight w:val="451"/>
        </w:trPr>
        <w:tc>
          <w:tcPr>
            <w:tcW w:w="172" w:type="dxa"/>
            <w:tcBorders>
              <w:top w:val="nil"/>
              <w:left w:val="nil"/>
              <w:bottom w:val="nil"/>
              <w:right w:val="nil"/>
            </w:tcBorders>
            <w:shd w:val="clear" w:color="auto" w:fill="008000"/>
            <w:noWrap/>
            <w:vAlign w:val="bottom"/>
          </w:tcPr>
          <w:p w14:paraId="3768E3B6" w14:textId="77777777" w:rsidR="004B050A" w:rsidRPr="00C17987" w:rsidRDefault="004B050A" w:rsidP="004B050A">
            <w:pPr>
              <w:rPr>
                <w:sz w:val="20"/>
              </w:rPr>
            </w:pPr>
          </w:p>
        </w:tc>
        <w:tc>
          <w:tcPr>
            <w:tcW w:w="1246" w:type="dxa"/>
            <w:gridSpan w:val="2"/>
            <w:tcBorders>
              <w:top w:val="nil"/>
              <w:left w:val="nil"/>
              <w:bottom w:val="nil"/>
            </w:tcBorders>
            <w:shd w:val="clear" w:color="auto" w:fill="auto"/>
            <w:noWrap/>
            <w:vAlign w:val="center"/>
          </w:tcPr>
          <w:p w14:paraId="4DF49442" w14:textId="77777777" w:rsidR="004B050A" w:rsidRPr="00DE485D" w:rsidRDefault="004B050A" w:rsidP="004B050A">
            <w:pPr>
              <w:ind w:hanging="100"/>
              <w:jc w:val="center"/>
              <w:rPr>
                <w:rFonts w:ascii="Arial Narrow" w:hAnsi="Arial Narrow"/>
              </w:rPr>
            </w:pPr>
            <w:r w:rsidRPr="00DE485D">
              <w:rPr>
                <w:rFonts w:ascii="Arial Narrow" w:hAnsi="Arial Narrow"/>
                <w:noProof/>
              </w:rPr>
              <w:drawing>
                <wp:anchor distT="0" distB="0" distL="114300" distR="114300" simplePos="0" relativeHeight="251720704" behindDoc="0" locked="0" layoutInCell="1" allowOverlap="1" wp14:anchorId="6A40493C" wp14:editId="3F466660">
                  <wp:simplePos x="0" y="0"/>
                  <wp:positionH relativeFrom="column">
                    <wp:posOffset>107950</wp:posOffset>
                  </wp:positionH>
                  <wp:positionV relativeFrom="paragraph">
                    <wp:posOffset>-63500</wp:posOffset>
                  </wp:positionV>
                  <wp:extent cx="352425" cy="252095"/>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52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gridSpan w:val="8"/>
            <w:tcBorders>
              <w:top w:val="nil"/>
              <w:bottom w:val="nil"/>
              <w:right w:val="nil"/>
            </w:tcBorders>
            <w:shd w:val="clear" w:color="auto" w:fill="auto"/>
            <w:vAlign w:val="center"/>
          </w:tcPr>
          <w:p w14:paraId="3AE88B55" w14:textId="77777777" w:rsidR="004B050A" w:rsidRPr="00DE485D" w:rsidRDefault="004B050A" w:rsidP="004B050A">
            <w:pPr>
              <w:rPr>
                <w:rFonts w:ascii="Arial Narrow" w:hAnsi="Arial Narrow"/>
              </w:rPr>
            </w:pPr>
            <w:r w:rsidRPr="00DE485D">
              <w:rPr>
                <w:rFonts w:ascii="Arial Narrow" w:hAnsi="Arial Narrow"/>
              </w:rPr>
              <w:t>Abfälle aus Haushalten der üblichen Restmüllbehandlung zuführen</w:t>
            </w:r>
          </w:p>
        </w:tc>
        <w:tc>
          <w:tcPr>
            <w:tcW w:w="196" w:type="dxa"/>
            <w:tcBorders>
              <w:top w:val="nil"/>
              <w:left w:val="nil"/>
              <w:bottom w:val="nil"/>
              <w:right w:val="nil"/>
            </w:tcBorders>
            <w:shd w:val="clear" w:color="auto" w:fill="008000"/>
            <w:noWrap/>
            <w:vAlign w:val="bottom"/>
          </w:tcPr>
          <w:p w14:paraId="0636102D" w14:textId="77777777" w:rsidR="004B050A" w:rsidRPr="00C17987" w:rsidRDefault="004B050A" w:rsidP="004B050A">
            <w:pPr>
              <w:rPr>
                <w:sz w:val="20"/>
              </w:rPr>
            </w:pPr>
            <w:r w:rsidRPr="00C17987">
              <w:rPr>
                <w:sz w:val="20"/>
              </w:rPr>
              <w:t> </w:t>
            </w:r>
          </w:p>
        </w:tc>
      </w:tr>
      <w:tr w:rsidR="004B050A" w:rsidRPr="00C17987" w14:paraId="57D820DA" w14:textId="77777777" w:rsidTr="004B050A">
        <w:trPr>
          <w:trHeight w:hRule="exact" w:val="192"/>
        </w:trPr>
        <w:tc>
          <w:tcPr>
            <w:tcW w:w="172" w:type="dxa"/>
            <w:tcBorders>
              <w:top w:val="nil"/>
              <w:left w:val="nil"/>
              <w:bottom w:val="nil"/>
              <w:right w:val="nil"/>
            </w:tcBorders>
            <w:shd w:val="clear" w:color="auto" w:fill="008000"/>
            <w:noWrap/>
            <w:vAlign w:val="bottom"/>
          </w:tcPr>
          <w:p w14:paraId="1041D670" w14:textId="77777777" w:rsidR="004B050A" w:rsidRPr="00C17987" w:rsidRDefault="004B050A" w:rsidP="004B050A">
            <w:pPr>
              <w:rPr>
                <w:sz w:val="20"/>
              </w:rPr>
            </w:pPr>
            <w:r w:rsidRPr="00C17987">
              <w:rPr>
                <w:sz w:val="20"/>
              </w:rPr>
              <w:t> </w:t>
            </w:r>
          </w:p>
        </w:tc>
        <w:tc>
          <w:tcPr>
            <w:tcW w:w="1605" w:type="dxa"/>
            <w:gridSpan w:val="3"/>
            <w:tcBorders>
              <w:top w:val="nil"/>
              <w:left w:val="nil"/>
              <w:bottom w:val="nil"/>
              <w:right w:val="nil"/>
            </w:tcBorders>
            <w:shd w:val="clear" w:color="auto" w:fill="008000"/>
            <w:noWrap/>
            <w:vAlign w:val="bottom"/>
          </w:tcPr>
          <w:p w14:paraId="48CC3930" w14:textId="77777777" w:rsidR="004B050A" w:rsidRPr="00C17987" w:rsidRDefault="004B050A" w:rsidP="004B050A">
            <w:pPr>
              <w:ind w:left="-236"/>
              <w:rPr>
                <w:sz w:val="20"/>
              </w:rPr>
            </w:pPr>
            <w:r w:rsidRPr="00C17987">
              <w:rPr>
                <w:sz w:val="20"/>
              </w:rPr>
              <w:t> </w:t>
            </w:r>
          </w:p>
        </w:tc>
        <w:tc>
          <w:tcPr>
            <w:tcW w:w="1701" w:type="dxa"/>
            <w:gridSpan w:val="2"/>
            <w:tcBorders>
              <w:top w:val="nil"/>
              <w:left w:val="nil"/>
              <w:bottom w:val="nil"/>
              <w:right w:val="nil"/>
            </w:tcBorders>
            <w:shd w:val="clear" w:color="auto" w:fill="008000"/>
            <w:noWrap/>
            <w:vAlign w:val="bottom"/>
          </w:tcPr>
          <w:p w14:paraId="5DBAD09C" w14:textId="77777777" w:rsidR="004B050A" w:rsidRPr="00C17987" w:rsidRDefault="004B050A" w:rsidP="004B050A">
            <w:pPr>
              <w:rPr>
                <w:sz w:val="20"/>
              </w:rPr>
            </w:pPr>
            <w:r w:rsidRPr="00C17987">
              <w:rPr>
                <w:sz w:val="20"/>
              </w:rPr>
              <w:t> </w:t>
            </w:r>
          </w:p>
        </w:tc>
        <w:tc>
          <w:tcPr>
            <w:tcW w:w="1702" w:type="dxa"/>
            <w:tcBorders>
              <w:top w:val="nil"/>
              <w:left w:val="nil"/>
              <w:bottom w:val="nil"/>
              <w:right w:val="nil"/>
            </w:tcBorders>
            <w:shd w:val="clear" w:color="auto" w:fill="008000"/>
            <w:noWrap/>
            <w:vAlign w:val="bottom"/>
          </w:tcPr>
          <w:p w14:paraId="62E1D945" w14:textId="77777777" w:rsidR="004B050A" w:rsidRPr="00C17987" w:rsidRDefault="004B050A" w:rsidP="004B050A">
            <w:pPr>
              <w:rPr>
                <w:sz w:val="20"/>
              </w:rPr>
            </w:pPr>
            <w:r w:rsidRPr="00C17987">
              <w:rPr>
                <w:sz w:val="20"/>
              </w:rPr>
              <w:t> </w:t>
            </w:r>
          </w:p>
        </w:tc>
        <w:tc>
          <w:tcPr>
            <w:tcW w:w="1701" w:type="dxa"/>
            <w:tcBorders>
              <w:top w:val="nil"/>
              <w:left w:val="nil"/>
              <w:bottom w:val="nil"/>
              <w:right w:val="nil"/>
            </w:tcBorders>
            <w:shd w:val="clear" w:color="auto" w:fill="008000"/>
            <w:noWrap/>
            <w:vAlign w:val="bottom"/>
          </w:tcPr>
          <w:p w14:paraId="0D591BCA" w14:textId="77777777" w:rsidR="004B050A" w:rsidRPr="00C17987" w:rsidRDefault="004B050A" w:rsidP="004B050A">
            <w:pPr>
              <w:rPr>
                <w:sz w:val="20"/>
              </w:rPr>
            </w:pPr>
            <w:r w:rsidRPr="00C17987">
              <w:rPr>
                <w:sz w:val="20"/>
              </w:rPr>
              <w:t> </w:t>
            </w:r>
          </w:p>
        </w:tc>
        <w:tc>
          <w:tcPr>
            <w:tcW w:w="1701" w:type="dxa"/>
            <w:gridSpan w:val="2"/>
            <w:tcBorders>
              <w:top w:val="nil"/>
              <w:left w:val="nil"/>
              <w:bottom w:val="nil"/>
              <w:right w:val="nil"/>
            </w:tcBorders>
            <w:shd w:val="clear" w:color="auto" w:fill="008000"/>
            <w:noWrap/>
            <w:vAlign w:val="bottom"/>
          </w:tcPr>
          <w:p w14:paraId="2E8BC131" w14:textId="77777777" w:rsidR="004B050A" w:rsidRPr="00C17987" w:rsidRDefault="004B050A" w:rsidP="004B050A">
            <w:pPr>
              <w:rPr>
                <w:sz w:val="20"/>
              </w:rPr>
            </w:pPr>
            <w:r w:rsidRPr="00C17987">
              <w:rPr>
                <w:sz w:val="20"/>
              </w:rPr>
              <w:t> </w:t>
            </w:r>
          </w:p>
        </w:tc>
        <w:tc>
          <w:tcPr>
            <w:tcW w:w="1341" w:type="dxa"/>
            <w:tcBorders>
              <w:top w:val="nil"/>
              <w:left w:val="nil"/>
              <w:bottom w:val="nil"/>
              <w:right w:val="nil"/>
            </w:tcBorders>
            <w:shd w:val="clear" w:color="auto" w:fill="008000"/>
            <w:noWrap/>
            <w:vAlign w:val="bottom"/>
          </w:tcPr>
          <w:p w14:paraId="427F401B" w14:textId="77777777" w:rsidR="004B050A" w:rsidRPr="00C17987" w:rsidRDefault="004B050A" w:rsidP="004B050A">
            <w:pPr>
              <w:rPr>
                <w:sz w:val="20"/>
              </w:rPr>
            </w:pPr>
            <w:r w:rsidRPr="00C17987">
              <w:rPr>
                <w:sz w:val="20"/>
              </w:rPr>
              <w:t> </w:t>
            </w:r>
          </w:p>
        </w:tc>
        <w:tc>
          <w:tcPr>
            <w:tcW w:w="196" w:type="dxa"/>
            <w:tcBorders>
              <w:top w:val="nil"/>
              <w:left w:val="nil"/>
              <w:bottom w:val="nil"/>
              <w:right w:val="nil"/>
            </w:tcBorders>
            <w:shd w:val="clear" w:color="auto" w:fill="008000"/>
            <w:noWrap/>
            <w:vAlign w:val="bottom"/>
          </w:tcPr>
          <w:p w14:paraId="26CB1457" w14:textId="77777777" w:rsidR="004B050A" w:rsidRPr="00C17987" w:rsidRDefault="004B050A" w:rsidP="004B050A">
            <w:pPr>
              <w:rPr>
                <w:sz w:val="20"/>
              </w:rPr>
            </w:pPr>
            <w:r w:rsidRPr="00C17987">
              <w:rPr>
                <w:sz w:val="20"/>
              </w:rPr>
              <w:t> </w:t>
            </w:r>
          </w:p>
        </w:tc>
      </w:tr>
    </w:tbl>
    <w:p w14:paraId="19711D78" w14:textId="77777777" w:rsidR="000E35D9" w:rsidRDefault="00371015">
      <w:r>
        <w:rPr>
          <w:noProof/>
        </w:rPr>
        <mc:AlternateContent>
          <mc:Choice Requires="wps">
            <w:drawing>
              <wp:anchor distT="0" distB="0" distL="114300" distR="114300" simplePos="0" relativeHeight="251669504" behindDoc="0" locked="0" layoutInCell="1" allowOverlap="1" wp14:anchorId="0AD25A14" wp14:editId="42D665A4">
                <wp:simplePos x="0" y="0"/>
                <wp:positionH relativeFrom="margin">
                  <wp:posOffset>-180975</wp:posOffset>
                </wp:positionH>
                <wp:positionV relativeFrom="page">
                  <wp:posOffset>9796780</wp:posOffset>
                </wp:positionV>
                <wp:extent cx="6367145" cy="19050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636714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A9A77" w14:textId="77777777" w:rsidR="005A7466" w:rsidRPr="00C06531" w:rsidRDefault="005A7466" w:rsidP="00371015">
                            <w:r w:rsidRPr="00C06531">
                              <w:rPr>
                                <w:b/>
                                <w:sz w:val="14"/>
                                <w:szCs w:val="14"/>
                              </w:rPr>
                              <w:t xml:space="preserve">SVLFG- Sicherheitstechnischer Dienst   Weißensteinstraße 70- 72   34131 Kassel   </w:t>
                            </w:r>
                            <w:r w:rsidRPr="00C06531">
                              <w:rPr>
                                <w:rFonts w:ascii="Webdings" w:hAnsi="Webdings" w:cs="Webdings"/>
                                <w:b/>
                                <w:sz w:val="14"/>
                                <w:szCs w:val="14"/>
                              </w:rPr>
                              <w:t></w:t>
                            </w:r>
                            <w:r w:rsidRPr="00C06531">
                              <w:rPr>
                                <w:b/>
                                <w:sz w:val="14"/>
                                <w:szCs w:val="14"/>
                              </w:rPr>
                              <w:t xml:space="preserve">+49 561 785-10900   </w:t>
                            </w:r>
                            <w:r w:rsidRPr="00C06531">
                              <w:rPr>
                                <w:rFonts w:ascii="Webdings" w:hAnsi="Webdings" w:cs="Webdings"/>
                                <w:b/>
                                <w:sz w:val="16"/>
                                <w:szCs w:val="16"/>
                              </w:rPr>
                              <w:t></w:t>
                            </w:r>
                            <w:r w:rsidRPr="00C06531">
                              <w:rPr>
                                <w:b/>
                                <w:sz w:val="14"/>
                                <w:szCs w:val="14"/>
                              </w:rPr>
                              <w:t xml:space="preserve">+49 561 785-219117   </w:t>
                            </w:r>
                            <w:r w:rsidRPr="00C06531">
                              <w:rPr>
                                <w:rFonts w:ascii="Wingdings" w:hAnsi="Wingdings" w:cs="Wingdings"/>
                                <w:b/>
                                <w:sz w:val="14"/>
                                <w:szCs w:val="14"/>
                              </w:rPr>
                              <w:t></w:t>
                            </w:r>
                            <w:r w:rsidRPr="00C06531">
                              <w:rPr>
                                <w:b/>
                                <w:sz w:val="14"/>
                                <w:szCs w:val="14"/>
                              </w:rPr>
                              <w:t xml:space="preserve"> std@svlfg.de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25A14" id="_x0000_t202" coordsize="21600,21600" o:spt="202" path="m,l,21600r21600,l21600,xe">
                <v:stroke joinstyle="miter"/>
                <v:path gradientshapeok="t" o:connecttype="rect"/>
              </v:shapetype>
              <v:shape id="Textfeld 21" o:spid="_x0000_s1026" type="#_x0000_t202" style="position:absolute;margin-left:-14.25pt;margin-top:771.4pt;width:501.35pt;height: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" fillcolor="white [3201]" stroked="f" strokeweight=".5pt">
                <v:textbox>
                  <w:txbxContent>
                    <w:p w14:paraId="486A9A77" w14:textId="77777777" w:rsidR="005A7466" w:rsidRPr="00C06531" w:rsidRDefault="005A7466" w:rsidP="00371015">
                      <w:r w:rsidRPr="00C06531">
                        <w:rPr>
                          <w:b/>
                          <w:sz w:val="14"/>
                          <w:szCs w:val="14"/>
                        </w:rPr>
                        <w:t xml:space="preserve">SVLFG- Sicherheitstechnischer Dienst   Weißensteinstraße 70- 72   34131 Kassel   </w:t>
                      </w:r>
                      <w:r w:rsidRPr="00C06531">
                        <w:rPr>
                          <w:rFonts w:ascii="Webdings" w:hAnsi="Webdings" w:cs="Webdings"/>
                          <w:b/>
                          <w:sz w:val="14"/>
                          <w:szCs w:val="14"/>
                        </w:rPr>
                        <w:t></w:t>
                      </w:r>
                      <w:r w:rsidRPr="00C06531">
                        <w:rPr>
                          <w:b/>
                          <w:sz w:val="14"/>
                          <w:szCs w:val="14"/>
                        </w:rPr>
                        <w:t xml:space="preserve">+49 561 785-10900   </w:t>
                      </w:r>
                      <w:r w:rsidRPr="00C06531">
                        <w:rPr>
                          <w:rFonts w:ascii="Webdings" w:hAnsi="Webdings" w:cs="Webdings"/>
                          <w:b/>
                          <w:sz w:val="16"/>
                          <w:szCs w:val="16"/>
                        </w:rPr>
                        <w:t></w:t>
                      </w:r>
                      <w:r w:rsidRPr="00C06531">
                        <w:rPr>
                          <w:b/>
                          <w:sz w:val="14"/>
                          <w:szCs w:val="14"/>
                        </w:rPr>
                        <w:t xml:space="preserve">+49 561 785-219117   </w:t>
                      </w:r>
                      <w:r w:rsidRPr="00C06531">
                        <w:rPr>
                          <w:rFonts w:ascii="Wingdings" w:hAnsi="Wingdings" w:cs="Wingdings"/>
                          <w:b/>
                          <w:sz w:val="14"/>
                          <w:szCs w:val="14"/>
                        </w:rPr>
                        <w:t></w:t>
                      </w:r>
                      <w:r w:rsidRPr="00C06531">
                        <w:rPr>
                          <w:b/>
                          <w:sz w:val="14"/>
                          <w:szCs w:val="14"/>
                        </w:rPr>
                        <w:t xml:space="preserve"> std@svlfg.de</w:t>
                      </w:r>
                    </w:p>
                  </w:txbxContent>
                </v:textbox>
                <w10:wrap anchorx="margin" anchory="page"/>
              </v:shape>
            </w:pict>
          </mc:Fallback>
        </mc:AlternateContent>
      </w:r>
      <w:r w:rsidR="000E35D9">
        <w:br w:type="page"/>
      </w:r>
    </w:p>
    <w:p w14:paraId="23844901" w14:textId="77777777" w:rsidR="00C06531" w:rsidRDefault="00C06531" w:rsidP="00C06531">
      <w:pPr>
        <w:tabs>
          <w:tab w:val="left" w:pos="180"/>
        </w:tabs>
        <w:spacing w:line="280" w:lineRule="exact"/>
        <w:rPr>
          <w:sz w:val="20"/>
          <w:szCs w:val="20"/>
        </w:rPr>
      </w:pPr>
      <w:r w:rsidRPr="00AE1ACE">
        <w:rPr>
          <w:sz w:val="20"/>
          <w:szCs w:val="20"/>
        </w:rPr>
        <w:lastRenderedPageBreak/>
        <w:t>Vorlage</w:t>
      </w:r>
    </w:p>
    <w:p w14:paraId="24F17EFC" w14:textId="77777777" w:rsidR="00C06531" w:rsidRPr="000B1A36" w:rsidRDefault="00C06531" w:rsidP="00C06531">
      <w:pPr>
        <w:tabs>
          <w:tab w:val="left" w:pos="180"/>
        </w:tabs>
        <w:rPr>
          <w:sz w:val="10"/>
          <w:szCs w:val="10"/>
        </w:rPr>
      </w:pPr>
    </w:p>
    <w:p w14:paraId="5FA1584B" w14:textId="77777777" w:rsidR="00C06531" w:rsidRDefault="00C06531" w:rsidP="00C06531">
      <w:pPr>
        <w:spacing w:line="280" w:lineRule="exact"/>
        <w:ind w:right="-57"/>
        <w:rPr>
          <w:rFonts w:ascii="Arial Black" w:hAnsi="Arial Black"/>
          <w:b/>
          <w:bCs/>
          <w:sz w:val="28"/>
          <w:szCs w:val="28"/>
        </w:rPr>
      </w:pPr>
      <w:r w:rsidRPr="0064375F">
        <w:rPr>
          <w:rFonts w:ascii="Arial Black" w:hAnsi="Arial Black"/>
          <w:b/>
          <w:bCs/>
          <w:sz w:val="28"/>
          <w:szCs w:val="28"/>
        </w:rPr>
        <w:t>Dokumentation</w:t>
      </w:r>
      <w:r>
        <w:rPr>
          <w:rFonts w:ascii="Arial Black" w:hAnsi="Arial Black"/>
          <w:b/>
          <w:bCs/>
          <w:sz w:val="28"/>
          <w:szCs w:val="28"/>
        </w:rPr>
        <w:t xml:space="preserve"> Unterweisung zum Thema </w:t>
      </w:r>
      <w:r w:rsidRPr="00920BF2">
        <w:rPr>
          <w:rFonts w:ascii="Arial Black" w:hAnsi="Arial Black"/>
          <w:b/>
          <w:bCs/>
          <w:sz w:val="28"/>
          <w:szCs w:val="28"/>
        </w:rPr>
        <w:t>Coronavirus</w:t>
      </w:r>
    </w:p>
    <w:p w14:paraId="4BC531C7" w14:textId="77777777" w:rsidR="00C06531" w:rsidRDefault="00C06531" w:rsidP="00C06531">
      <w:pPr>
        <w:spacing w:line="280" w:lineRule="exact"/>
        <w:ind w:right="-57"/>
        <w:rPr>
          <w:bCs/>
          <w:sz w:val="20"/>
          <w:szCs w:val="20"/>
        </w:rPr>
      </w:pPr>
    </w:p>
    <w:p w14:paraId="671374C9" w14:textId="77777777" w:rsidR="00C06531" w:rsidRPr="000B1A36" w:rsidRDefault="00C06531" w:rsidP="00C06531">
      <w:pPr>
        <w:spacing w:line="280" w:lineRule="exact"/>
        <w:ind w:right="-57"/>
        <w:rPr>
          <w:bCs/>
          <w:sz w:val="20"/>
          <w:szCs w:val="20"/>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8600"/>
      </w:tblGrid>
      <w:tr w:rsidR="008026F4" w:rsidRPr="00AC07E2" w14:paraId="3FECFD94" w14:textId="77777777" w:rsidTr="00C45782">
        <w:tc>
          <w:tcPr>
            <w:tcW w:w="1181" w:type="dxa"/>
            <w:vAlign w:val="center"/>
          </w:tcPr>
          <w:p w14:paraId="70742686" w14:textId="77777777" w:rsidR="008026F4" w:rsidRDefault="008026F4" w:rsidP="00C45782">
            <w:pPr>
              <w:spacing w:line="280" w:lineRule="exact"/>
              <w:ind w:right="-57"/>
              <w:jc w:val="center"/>
              <w:rPr>
                <w:b/>
                <w:bCs/>
                <w:sz w:val="24"/>
                <w:szCs w:val="24"/>
                <w:u w:val="single"/>
              </w:rPr>
            </w:pPr>
            <w:r w:rsidRPr="008026F4">
              <w:rPr>
                <w:rFonts w:ascii="Arial Black" w:hAnsi="Arial Black"/>
                <w:b/>
                <w:bCs/>
                <w:sz w:val="28"/>
                <w:szCs w:val="28"/>
              </w:rPr>
              <w:t>Firma:</w:t>
            </w:r>
          </w:p>
        </w:tc>
        <w:tc>
          <w:tcPr>
            <w:tcW w:w="8600" w:type="dxa"/>
            <w:tcBorders>
              <w:bottom w:val="single" w:sz="4" w:space="0" w:color="auto"/>
            </w:tcBorders>
          </w:tcPr>
          <w:p w14:paraId="32F6C4E9" w14:textId="77777777" w:rsidR="008026F4" w:rsidRPr="00AC07E2" w:rsidRDefault="008026F4" w:rsidP="006A1322">
            <w:pPr>
              <w:spacing w:line="280" w:lineRule="exact"/>
              <w:ind w:right="-57"/>
              <w:rPr>
                <w:b/>
                <w:bCs/>
                <w:sz w:val="24"/>
                <w:szCs w:val="24"/>
                <w:u w:val="single"/>
              </w:rPr>
            </w:pPr>
          </w:p>
        </w:tc>
      </w:tr>
    </w:tbl>
    <w:p w14:paraId="01C8F5EE" w14:textId="77777777" w:rsidR="008026F4" w:rsidRPr="00AC07E2" w:rsidRDefault="008026F4" w:rsidP="006A1322">
      <w:pPr>
        <w:spacing w:line="280" w:lineRule="exact"/>
        <w:ind w:right="-57"/>
        <w:rPr>
          <w:b/>
          <w:bCs/>
          <w:sz w:val="24"/>
          <w:szCs w:val="24"/>
          <w:u w:val="single"/>
        </w:rPr>
      </w:pPr>
    </w:p>
    <w:p w14:paraId="158F52CD" w14:textId="77777777" w:rsidR="00C06531" w:rsidRPr="0064375F" w:rsidRDefault="00C06531" w:rsidP="00C06531">
      <w:pPr>
        <w:spacing w:line="280" w:lineRule="exact"/>
        <w:ind w:right="-57"/>
        <w:rPr>
          <w:b/>
          <w:sz w:val="24"/>
          <w:szCs w:val="24"/>
        </w:rPr>
      </w:pPr>
      <w:r w:rsidRPr="0064375F">
        <w:rPr>
          <w:b/>
          <w:sz w:val="24"/>
          <w:szCs w:val="24"/>
        </w:rPr>
        <w:t>Teilnehmerliste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254"/>
        <w:gridCol w:w="3841"/>
      </w:tblGrid>
      <w:tr w:rsidR="00C06531" w:rsidRPr="00FD4932" w14:paraId="60832A3D" w14:textId="77777777" w:rsidTr="00C06531">
        <w:trPr>
          <w:trHeight w:val="567"/>
        </w:trPr>
        <w:tc>
          <w:tcPr>
            <w:tcW w:w="3686" w:type="dxa"/>
            <w:shd w:val="clear" w:color="auto" w:fill="CEDDB0"/>
          </w:tcPr>
          <w:p w14:paraId="366843D0" w14:textId="77777777" w:rsidR="00C06531" w:rsidRPr="00FD4932" w:rsidRDefault="00C06531" w:rsidP="00C06531">
            <w:pPr>
              <w:spacing w:line="260" w:lineRule="exact"/>
              <w:jc w:val="center"/>
              <w:rPr>
                <w:b/>
                <w:sz w:val="18"/>
                <w:szCs w:val="18"/>
              </w:rPr>
            </w:pPr>
          </w:p>
          <w:p w14:paraId="58FE5C07" w14:textId="77777777" w:rsidR="00C06531" w:rsidRDefault="00C06531" w:rsidP="00C06531">
            <w:pPr>
              <w:spacing w:line="260" w:lineRule="exact"/>
              <w:jc w:val="center"/>
              <w:rPr>
                <w:b/>
                <w:sz w:val="18"/>
                <w:szCs w:val="18"/>
              </w:rPr>
            </w:pPr>
            <w:r w:rsidRPr="00FD4932">
              <w:rPr>
                <w:b/>
                <w:sz w:val="18"/>
                <w:szCs w:val="18"/>
              </w:rPr>
              <w:t>Name/ Vorname in</w:t>
            </w:r>
          </w:p>
          <w:p w14:paraId="311D4DBD" w14:textId="77777777" w:rsidR="00C06531" w:rsidRPr="00FD4932" w:rsidRDefault="00C06531" w:rsidP="00C06531">
            <w:pPr>
              <w:spacing w:line="260" w:lineRule="exact"/>
              <w:jc w:val="center"/>
              <w:rPr>
                <w:b/>
                <w:sz w:val="18"/>
                <w:szCs w:val="18"/>
              </w:rPr>
            </w:pPr>
            <w:r w:rsidRPr="00FD4932">
              <w:rPr>
                <w:b/>
                <w:sz w:val="18"/>
                <w:szCs w:val="18"/>
              </w:rPr>
              <w:t>Druckbuchstaben</w:t>
            </w:r>
          </w:p>
        </w:tc>
        <w:tc>
          <w:tcPr>
            <w:tcW w:w="2254" w:type="dxa"/>
            <w:shd w:val="clear" w:color="auto" w:fill="CEDDB0"/>
          </w:tcPr>
          <w:p w14:paraId="4C3C134B" w14:textId="77777777" w:rsidR="00C06531" w:rsidRPr="00FD4932" w:rsidRDefault="00C06531" w:rsidP="00C06531">
            <w:pPr>
              <w:spacing w:line="260" w:lineRule="exact"/>
              <w:jc w:val="center"/>
              <w:rPr>
                <w:b/>
                <w:sz w:val="18"/>
                <w:szCs w:val="18"/>
              </w:rPr>
            </w:pPr>
          </w:p>
          <w:p w14:paraId="37BCF099" w14:textId="77777777" w:rsidR="00C06531" w:rsidRPr="00FD4932" w:rsidRDefault="00C06531" w:rsidP="00C06531">
            <w:pPr>
              <w:spacing w:line="260" w:lineRule="exact"/>
              <w:jc w:val="center"/>
              <w:rPr>
                <w:b/>
                <w:sz w:val="18"/>
                <w:szCs w:val="18"/>
              </w:rPr>
            </w:pPr>
            <w:r w:rsidRPr="00FD4932">
              <w:rPr>
                <w:b/>
                <w:sz w:val="18"/>
                <w:szCs w:val="18"/>
              </w:rPr>
              <w:t>Betrieb/ Betriebsteil</w:t>
            </w:r>
          </w:p>
        </w:tc>
        <w:tc>
          <w:tcPr>
            <w:tcW w:w="3841" w:type="dxa"/>
            <w:shd w:val="clear" w:color="auto" w:fill="CEDDB0"/>
          </w:tcPr>
          <w:p w14:paraId="6666FAF1" w14:textId="77777777" w:rsidR="00C06531" w:rsidRPr="00FD4932" w:rsidRDefault="00C06531" w:rsidP="00C06531">
            <w:pPr>
              <w:spacing w:line="260" w:lineRule="exact"/>
              <w:jc w:val="center"/>
              <w:rPr>
                <w:b/>
                <w:sz w:val="18"/>
                <w:szCs w:val="18"/>
              </w:rPr>
            </w:pPr>
          </w:p>
          <w:p w14:paraId="17B5D5D5" w14:textId="77777777" w:rsidR="00C06531" w:rsidRDefault="00C06531" w:rsidP="00C06531">
            <w:pPr>
              <w:spacing w:line="260" w:lineRule="exact"/>
              <w:jc w:val="center"/>
              <w:rPr>
                <w:b/>
                <w:sz w:val="18"/>
                <w:szCs w:val="18"/>
              </w:rPr>
            </w:pPr>
            <w:r w:rsidRPr="00FD4932">
              <w:rPr>
                <w:b/>
                <w:sz w:val="18"/>
                <w:szCs w:val="18"/>
              </w:rPr>
              <w:t>Unterschrift des</w:t>
            </w:r>
          </w:p>
          <w:p w14:paraId="35D8FD88" w14:textId="77777777" w:rsidR="00C06531" w:rsidRPr="00FD4932" w:rsidRDefault="00C06531" w:rsidP="00C06531">
            <w:pPr>
              <w:spacing w:line="260" w:lineRule="exact"/>
              <w:jc w:val="center"/>
              <w:rPr>
                <w:b/>
                <w:sz w:val="18"/>
                <w:szCs w:val="18"/>
              </w:rPr>
            </w:pPr>
            <w:r w:rsidRPr="00FD4932">
              <w:rPr>
                <w:b/>
                <w:sz w:val="18"/>
                <w:szCs w:val="18"/>
              </w:rPr>
              <w:t>Teilnehmers</w:t>
            </w:r>
          </w:p>
        </w:tc>
      </w:tr>
      <w:tr w:rsidR="00C06531" w:rsidRPr="00FD4932" w14:paraId="509D8CA6" w14:textId="77777777" w:rsidTr="00C06531">
        <w:trPr>
          <w:trHeight w:val="567"/>
        </w:trPr>
        <w:tc>
          <w:tcPr>
            <w:tcW w:w="3686" w:type="dxa"/>
            <w:shd w:val="clear" w:color="auto" w:fill="auto"/>
          </w:tcPr>
          <w:p w14:paraId="22F84C37" w14:textId="77777777" w:rsidR="00C06531" w:rsidRPr="00FD4932" w:rsidRDefault="00C06531" w:rsidP="00C06531">
            <w:pPr>
              <w:spacing w:line="340" w:lineRule="exact"/>
              <w:rPr>
                <w:sz w:val="18"/>
                <w:szCs w:val="18"/>
              </w:rPr>
            </w:pPr>
          </w:p>
        </w:tc>
        <w:tc>
          <w:tcPr>
            <w:tcW w:w="2254" w:type="dxa"/>
            <w:shd w:val="clear" w:color="auto" w:fill="auto"/>
          </w:tcPr>
          <w:p w14:paraId="2A909C98" w14:textId="77777777" w:rsidR="00C06531" w:rsidRPr="00FD4932" w:rsidRDefault="00C06531" w:rsidP="00C06531">
            <w:pPr>
              <w:spacing w:line="340" w:lineRule="exact"/>
              <w:rPr>
                <w:sz w:val="18"/>
                <w:szCs w:val="18"/>
              </w:rPr>
            </w:pPr>
          </w:p>
        </w:tc>
        <w:tc>
          <w:tcPr>
            <w:tcW w:w="3841" w:type="dxa"/>
            <w:shd w:val="clear" w:color="auto" w:fill="auto"/>
          </w:tcPr>
          <w:p w14:paraId="08D4390E" w14:textId="77777777" w:rsidR="00C06531" w:rsidRPr="00FD4932" w:rsidRDefault="00C06531" w:rsidP="00C06531">
            <w:pPr>
              <w:spacing w:line="340" w:lineRule="exact"/>
              <w:rPr>
                <w:sz w:val="18"/>
                <w:szCs w:val="18"/>
              </w:rPr>
            </w:pPr>
          </w:p>
        </w:tc>
      </w:tr>
      <w:tr w:rsidR="00C06531" w:rsidRPr="00FD4932" w14:paraId="1F0887E0" w14:textId="77777777" w:rsidTr="00C06531">
        <w:trPr>
          <w:trHeight w:val="567"/>
        </w:trPr>
        <w:tc>
          <w:tcPr>
            <w:tcW w:w="3686" w:type="dxa"/>
            <w:shd w:val="clear" w:color="auto" w:fill="auto"/>
          </w:tcPr>
          <w:p w14:paraId="4729AFD8" w14:textId="77777777" w:rsidR="00C06531" w:rsidRPr="00FD4932" w:rsidRDefault="00C06531" w:rsidP="00C06531">
            <w:pPr>
              <w:spacing w:line="340" w:lineRule="exact"/>
              <w:rPr>
                <w:sz w:val="18"/>
                <w:szCs w:val="18"/>
              </w:rPr>
            </w:pPr>
          </w:p>
        </w:tc>
        <w:tc>
          <w:tcPr>
            <w:tcW w:w="2254" w:type="dxa"/>
            <w:shd w:val="clear" w:color="auto" w:fill="auto"/>
          </w:tcPr>
          <w:p w14:paraId="254BCEC2" w14:textId="77777777" w:rsidR="00C06531" w:rsidRPr="00FD4932" w:rsidRDefault="00C06531" w:rsidP="00C06531">
            <w:pPr>
              <w:spacing w:line="340" w:lineRule="exact"/>
              <w:rPr>
                <w:sz w:val="18"/>
                <w:szCs w:val="18"/>
              </w:rPr>
            </w:pPr>
          </w:p>
        </w:tc>
        <w:tc>
          <w:tcPr>
            <w:tcW w:w="3841" w:type="dxa"/>
            <w:shd w:val="clear" w:color="auto" w:fill="auto"/>
          </w:tcPr>
          <w:p w14:paraId="6847A16C" w14:textId="77777777" w:rsidR="00C06531" w:rsidRPr="00FD4932" w:rsidRDefault="00C06531" w:rsidP="00C06531">
            <w:pPr>
              <w:spacing w:line="340" w:lineRule="exact"/>
              <w:rPr>
                <w:sz w:val="18"/>
                <w:szCs w:val="18"/>
              </w:rPr>
            </w:pPr>
          </w:p>
        </w:tc>
      </w:tr>
      <w:tr w:rsidR="00C06531" w:rsidRPr="00FD4932" w14:paraId="172F9A11" w14:textId="77777777" w:rsidTr="00C06531">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25515579" w14:textId="77777777" w:rsidR="00C06531" w:rsidRPr="00FD4932" w:rsidRDefault="00C06531" w:rsidP="00C06531">
            <w:pPr>
              <w:spacing w:line="340" w:lineRule="exact"/>
              <w:rPr>
                <w:sz w:val="18"/>
                <w:szCs w:val="18"/>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C48C62B" w14:textId="77777777" w:rsidR="00C06531" w:rsidRPr="00FD4932" w:rsidRDefault="00C06531" w:rsidP="00C06531">
            <w:pPr>
              <w:spacing w:line="340" w:lineRule="exact"/>
              <w:rPr>
                <w:sz w:val="18"/>
                <w:szCs w:val="18"/>
              </w:rPr>
            </w:pPr>
          </w:p>
        </w:tc>
        <w:tc>
          <w:tcPr>
            <w:tcW w:w="3841" w:type="dxa"/>
            <w:tcBorders>
              <w:top w:val="single" w:sz="4" w:space="0" w:color="auto"/>
              <w:left w:val="single" w:sz="4" w:space="0" w:color="auto"/>
              <w:bottom w:val="single" w:sz="4" w:space="0" w:color="auto"/>
              <w:right w:val="single" w:sz="4" w:space="0" w:color="auto"/>
            </w:tcBorders>
            <w:shd w:val="clear" w:color="auto" w:fill="auto"/>
          </w:tcPr>
          <w:p w14:paraId="4EE736D6" w14:textId="77777777" w:rsidR="00C06531" w:rsidRPr="00FD4932" w:rsidRDefault="00C06531" w:rsidP="00C06531">
            <w:pPr>
              <w:spacing w:line="340" w:lineRule="exact"/>
              <w:rPr>
                <w:sz w:val="18"/>
                <w:szCs w:val="18"/>
              </w:rPr>
            </w:pPr>
          </w:p>
        </w:tc>
      </w:tr>
      <w:tr w:rsidR="00C06531" w:rsidRPr="00FD4932" w14:paraId="55D7A985" w14:textId="77777777" w:rsidTr="00C06531">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8364E5A" w14:textId="77777777" w:rsidR="00C06531" w:rsidRPr="00FD4932" w:rsidRDefault="00C06531" w:rsidP="00C06531">
            <w:pPr>
              <w:spacing w:line="340" w:lineRule="exact"/>
              <w:rPr>
                <w:sz w:val="18"/>
                <w:szCs w:val="18"/>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766893CE" w14:textId="77777777" w:rsidR="00C06531" w:rsidRPr="00FD4932" w:rsidRDefault="00C06531" w:rsidP="00C06531">
            <w:pPr>
              <w:spacing w:line="340" w:lineRule="exact"/>
              <w:rPr>
                <w:sz w:val="18"/>
                <w:szCs w:val="18"/>
              </w:rPr>
            </w:pPr>
          </w:p>
        </w:tc>
        <w:tc>
          <w:tcPr>
            <w:tcW w:w="3841" w:type="dxa"/>
            <w:tcBorders>
              <w:top w:val="single" w:sz="4" w:space="0" w:color="auto"/>
              <w:left w:val="single" w:sz="4" w:space="0" w:color="auto"/>
              <w:bottom w:val="single" w:sz="4" w:space="0" w:color="auto"/>
              <w:right w:val="single" w:sz="4" w:space="0" w:color="auto"/>
            </w:tcBorders>
            <w:shd w:val="clear" w:color="auto" w:fill="auto"/>
          </w:tcPr>
          <w:p w14:paraId="24FB401F" w14:textId="77777777" w:rsidR="00C06531" w:rsidRPr="00FD4932" w:rsidRDefault="00C06531" w:rsidP="00C06531">
            <w:pPr>
              <w:spacing w:line="340" w:lineRule="exact"/>
              <w:rPr>
                <w:sz w:val="18"/>
                <w:szCs w:val="18"/>
              </w:rPr>
            </w:pPr>
          </w:p>
        </w:tc>
      </w:tr>
      <w:tr w:rsidR="00C06531" w:rsidRPr="00FD4932" w14:paraId="6EA87EA7" w14:textId="77777777" w:rsidTr="00C06531">
        <w:trPr>
          <w:trHeight w:val="567"/>
        </w:trPr>
        <w:tc>
          <w:tcPr>
            <w:tcW w:w="3686" w:type="dxa"/>
            <w:shd w:val="clear" w:color="auto" w:fill="auto"/>
          </w:tcPr>
          <w:p w14:paraId="4D8F3F5D" w14:textId="77777777" w:rsidR="00C06531" w:rsidRPr="00FD4932" w:rsidRDefault="00C06531" w:rsidP="00C06531">
            <w:pPr>
              <w:spacing w:line="340" w:lineRule="exact"/>
              <w:rPr>
                <w:sz w:val="18"/>
                <w:szCs w:val="18"/>
              </w:rPr>
            </w:pPr>
          </w:p>
        </w:tc>
        <w:tc>
          <w:tcPr>
            <w:tcW w:w="2254" w:type="dxa"/>
            <w:shd w:val="clear" w:color="auto" w:fill="auto"/>
          </w:tcPr>
          <w:p w14:paraId="0B7EA9C8" w14:textId="77777777" w:rsidR="00C06531" w:rsidRPr="00FD4932" w:rsidRDefault="00C06531" w:rsidP="00C06531">
            <w:pPr>
              <w:spacing w:line="340" w:lineRule="exact"/>
              <w:rPr>
                <w:sz w:val="18"/>
                <w:szCs w:val="18"/>
              </w:rPr>
            </w:pPr>
          </w:p>
        </w:tc>
        <w:tc>
          <w:tcPr>
            <w:tcW w:w="3841" w:type="dxa"/>
            <w:shd w:val="clear" w:color="auto" w:fill="auto"/>
          </w:tcPr>
          <w:p w14:paraId="15440CB7" w14:textId="77777777" w:rsidR="00C06531" w:rsidRPr="00FD4932" w:rsidRDefault="00C06531" w:rsidP="00C06531">
            <w:pPr>
              <w:spacing w:line="340" w:lineRule="exact"/>
              <w:rPr>
                <w:sz w:val="18"/>
                <w:szCs w:val="18"/>
              </w:rPr>
            </w:pPr>
          </w:p>
        </w:tc>
      </w:tr>
      <w:tr w:rsidR="00C06531" w:rsidRPr="00FD4932" w14:paraId="7E0C31C7" w14:textId="77777777" w:rsidTr="00C06531">
        <w:trPr>
          <w:trHeight w:val="567"/>
        </w:trPr>
        <w:tc>
          <w:tcPr>
            <w:tcW w:w="3686" w:type="dxa"/>
            <w:shd w:val="clear" w:color="auto" w:fill="auto"/>
          </w:tcPr>
          <w:p w14:paraId="510FB305" w14:textId="77777777" w:rsidR="00C06531" w:rsidRPr="00FD4932" w:rsidRDefault="00C06531" w:rsidP="00C06531">
            <w:pPr>
              <w:spacing w:line="340" w:lineRule="exact"/>
              <w:rPr>
                <w:sz w:val="18"/>
                <w:szCs w:val="18"/>
              </w:rPr>
            </w:pPr>
          </w:p>
        </w:tc>
        <w:tc>
          <w:tcPr>
            <w:tcW w:w="2254" w:type="dxa"/>
            <w:shd w:val="clear" w:color="auto" w:fill="auto"/>
          </w:tcPr>
          <w:p w14:paraId="6253A573" w14:textId="77777777" w:rsidR="00C06531" w:rsidRPr="00FD4932" w:rsidRDefault="00C06531" w:rsidP="00C06531">
            <w:pPr>
              <w:spacing w:line="340" w:lineRule="exact"/>
              <w:rPr>
                <w:sz w:val="18"/>
                <w:szCs w:val="18"/>
              </w:rPr>
            </w:pPr>
          </w:p>
        </w:tc>
        <w:tc>
          <w:tcPr>
            <w:tcW w:w="3841" w:type="dxa"/>
            <w:shd w:val="clear" w:color="auto" w:fill="auto"/>
          </w:tcPr>
          <w:p w14:paraId="3DFF166D" w14:textId="77777777" w:rsidR="00C06531" w:rsidRPr="00FD4932" w:rsidRDefault="00C06531" w:rsidP="00C06531">
            <w:pPr>
              <w:spacing w:line="340" w:lineRule="exact"/>
              <w:rPr>
                <w:sz w:val="18"/>
                <w:szCs w:val="18"/>
              </w:rPr>
            </w:pPr>
          </w:p>
        </w:tc>
      </w:tr>
      <w:tr w:rsidR="00C06531" w:rsidRPr="00FD4932" w14:paraId="54FE4289" w14:textId="77777777" w:rsidTr="00C06531">
        <w:trPr>
          <w:trHeight w:val="567"/>
        </w:trPr>
        <w:tc>
          <w:tcPr>
            <w:tcW w:w="3686" w:type="dxa"/>
            <w:shd w:val="clear" w:color="auto" w:fill="auto"/>
          </w:tcPr>
          <w:p w14:paraId="34DEABDC" w14:textId="77777777" w:rsidR="00C06531" w:rsidRPr="00FD4932" w:rsidRDefault="00C06531" w:rsidP="00C06531">
            <w:pPr>
              <w:spacing w:line="340" w:lineRule="exact"/>
              <w:rPr>
                <w:sz w:val="18"/>
                <w:szCs w:val="18"/>
              </w:rPr>
            </w:pPr>
          </w:p>
        </w:tc>
        <w:tc>
          <w:tcPr>
            <w:tcW w:w="2254" w:type="dxa"/>
            <w:shd w:val="clear" w:color="auto" w:fill="auto"/>
          </w:tcPr>
          <w:p w14:paraId="5D73E778" w14:textId="77777777" w:rsidR="00C06531" w:rsidRPr="00FD4932" w:rsidRDefault="00C06531" w:rsidP="00C06531">
            <w:pPr>
              <w:spacing w:line="340" w:lineRule="exact"/>
              <w:rPr>
                <w:sz w:val="18"/>
                <w:szCs w:val="18"/>
              </w:rPr>
            </w:pPr>
          </w:p>
        </w:tc>
        <w:tc>
          <w:tcPr>
            <w:tcW w:w="3841" w:type="dxa"/>
            <w:shd w:val="clear" w:color="auto" w:fill="auto"/>
          </w:tcPr>
          <w:p w14:paraId="4283CA8C" w14:textId="77777777" w:rsidR="00C06531" w:rsidRPr="00FD4932" w:rsidRDefault="00C06531" w:rsidP="00C06531">
            <w:pPr>
              <w:spacing w:line="340" w:lineRule="exact"/>
              <w:rPr>
                <w:sz w:val="18"/>
                <w:szCs w:val="18"/>
              </w:rPr>
            </w:pPr>
          </w:p>
        </w:tc>
      </w:tr>
      <w:tr w:rsidR="00C06531" w:rsidRPr="00FD4932" w14:paraId="5B05E822" w14:textId="77777777" w:rsidTr="00C06531">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394B6E44" w14:textId="77777777" w:rsidR="00C06531" w:rsidRPr="00FD4932" w:rsidRDefault="00C06531" w:rsidP="00C06531">
            <w:pPr>
              <w:spacing w:line="340" w:lineRule="exact"/>
              <w:rPr>
                <w:sz w:val="18"/>
                <w:szCs w:val="18"/>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DD20125" w14:textId="77777777" w:rsidR="00C06531" w:rsidRPr="00FD4932" w:rsidRDefault="00C06531" w:rsidP="00C06531">
            <w:pPr>
              <w:spacing w:line="340" w:lineRule="exact"/>
              <w:rPr>
                <w:sz w:val="18"/>
                <w:szCs w:val="18"/>
              </w:rPr>
            </w:pPr>
          </w:p>
        </w:tc>
        <w:tc>
          <w:tcPr>
            <w:tcW w:w="3841" w:type="dxa"/>
            <w:tcBorders>
              <w:top w:val="single" w:sz="4" w:space="0" w:color="auto"/>
              <w:left w:val="single" w:sz="4" w:space="0" w:color="auto"/>
              <w:bottom w:val="single" w:sz="4" w:space="0" w:color="auto"/>
              <w:right w:val="single" w:sz="4" w:space="0" w:color="auto"/>
            </w:tcBorders>
            <w:shd w:val="clear" w:color="auto" w:fill="auto"/>
          </w:tcPr>
          <w:p w14:paraId="1C82A523" w14:textId="77777777" w:rsidR="00C06531" w:rsidRPr="00FD4932" w:rsidRDefault="00C06531" w:rsidP="00C06531">
            <w:pPr>
              <w:spacing w:line="340" w:lineRule="exact"/>
              <w:rPr>
                <w:sz w:val="18"/>
                <w:szCs w:val="18"/>
              </w:rPr>
            </w:pPr>
          </w:p>
        </w:tc>
      </w:tr>
      <w:tr w:rsidR="00C06531" w:rsidRPr="00FD4932" w14:paraId="1AA3070F" w14:textId="77777777" w:rsidTr="00C06531">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CA757F1" w14:textId="77777777" w:rsidR="00C06531" w:rsidRPr="00FD4932" w:rsidRDefault="00C06531" w:rsidP="00C06531">
            <w:pPr>
              <w:spacing w:line="340" w:lineRule="exact"/>
              <w:rPr>
                <w:sz w:val="18"/>
                <w:szCs w:val="18"/>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0AE56822" w14:textId="77777777" w:rsidR="00C06531" w:rsidRPr="00FD4932" w:rsidRDefault="00C06531" w:rsidP="00C06531">
            <w:pPr>
              <w:spacing w:line="340" w:lineRule="exact"/>
              <w:rPr>
                <w:sz w:val="18"/>
                <w:szCs w:val="18"/>
              </w:rPr>
            </w:pPr>
          </w:p>
        </w:tc>
        <w:tc>
          <w:tcPr>
            <w:tcW w:w="3841" w:type="dxa"/>
            <w:tcBorders>
              <w:top w:val="single" w:sz="4" w:space="0" w:color="auto"/>
              <w:left w:val="single" w:sz="4" w:space="0" w:color="auto"/>
              <w:bottom w:val="single" w:sz="4" w:space="0" w:color="auto"/>
              <w:right w:val="single" w:sz="4" w:space="0" w:color="auto"/>
            </w:tcBorders>
            <w:shd w:val="clear" w:color="auto" w:fill="auto"/>
          </w:tcPr>
          <w:p w14:paraId="1DD8A0F1" w14:textId="77777777" w:rsidR="00C06531" w:rsidRPr="00FD4932" w:rsidRDefault="00C06531" w:rsidP="00C06531">
            <w:pPr>
              <w:spacing w:line="340" w:lineRule="exact"/>
              <w:rPr>
                <w:sz w:val="18"/>
                <w:szCs w:val="18"/>
              </w:rPr>
            </w:pPr>
          </w:p>
        </w:tc>
      </w:tr>
      <w:tr w:rsidR="00C06531" w:rsidRPr="00FD4932" w14:paraId="576F1CC4" w14:textId="77777777" w:rsidTr="00C06531">
        <w:trPr>
          <w:trHeight w:val="567"/>
        </w:trPr>
        <w:tc>
          <w:tcPr>
            <w:tcW w:w="3686" w:type="dxa"/>
            <w:shd w:val="clear" w:color="auto" w:fill="auto"/>
          </w:tcPr>
          <w:p w14:paraId="7B528531" w14:textId="77777777" w:rsidR="00C06531" w:rsidRPr="00FD4932" w:rsidRDefault="00C06531" w:rsidP="00C06531">
            <w:pPr>
              <w:spacing w:line="340" w:lineRule="exact"/>
              <w:rPr>
                <w:sz w:val="18"/>
                <w:szCs w:val="18"/>
              </w:rPr>
            </w:pPr>
          </w:p>
        </w:tc>
        <w:tc>
          <w:tcPr>
            <w:tcW w:w="2254" w:type="dxa"/>
            <w:shd w:val="clear" w:color="auto" w:fill="auto"/>
          </w:tcPr>
          <w:p w14:paraId="27CC923A" w14:textId="77777777" w:rsidR="00C06531" w:rsidRPr="00FD4932" w:rsidRDefault="00C06531" w:rsidP="00C06531">
            <w:pPr>
              <w:spacing w:line="340" w:lineRule="exact"/>
              <w:rPr>
                <w:sz w:val="18"/>
                <w:szCs w:val="18"/>
              </w:rPr>
            </w:pPr>
          </w:p>
        </w:tc>
        <w:tc>
          <w:tcPr>
            <w:tcW w:w="3841" w:type="dxa"/>
            <w:shd w:val="clear" w:color="auto" w:fill="auto"/>
          </w:tcPr>
          <w:p w14:paraId="6E12846C" w14:textId="77777777" w:rsidR="00C06531" w:rsidRPr="00FD4932" w:rsidRDefault="00C06531" w:rsidP="00C06531">
            <w:pPr>
              <w:spacing w:line="340" w:lineRule="exact"/>
              <w:rPr>
                <w:sz w:val="18"/>
                <w:szCs w:val="18"/>
              </w:rPr>
            </w:pPr>
          </w:p>
        </w:tc>
      </w:tr>
      <w:tr w:rsidR="00C06531" w:rsidRPr="00FD4932" w14:paraId="18000DB4" w14:textId="77777777" w:rsidTr="00C06531">
        <w:trPr>
          <w:trHeight w:val="567"/>
        </w:trPr>
        <w:tc>
          <w:tcPr>
            <w:tcW w:w="3686" w:type="dxa"/>
            <w:shd w:val="clear" w:color="auto" w:fill="auto"/>
          </w:tcPr>
          <w:p w14:paraId="5CAF7D05" w14:textId="77777777" w:rsidR="00C06531" w:rsidRPr="00FD4932" w:rsidRDefault="00C06531" w:rsidP="00C06531">
            <w:pPr>
              <w:spacing w:line="340" w:lineRule="exact"/>
              <w:rPr>
                <w:sz w:val="18"/>
                <w:szCs w:val="18"/>
              </w:rPr>
            </w:pPr>
          </w:p>
        </w:tc>
        <w:tc>
          <w:tcPr>
            <w:tcW w:w="2254" w:type="dxa"/>
            <w:shd w:val="clear" w:color="auto" w:fill="auto"/>
          </w:tcPr>
          <w:p w14:paraId="535BFF48" w14:textId="77777777" w:rsidR="00C06531" w:rsidRPr="00FD4932" w:rsidRDefault="00C06531" w:rsidP="00C06531">
            <w:pPr>
              <w:spacing w:line="340" w:lineRule="exact"/>
              <w:rPr>
                <w:sz w:val="18"/>
                <w:szCs w:val="18"/>
              </w:rPr>
            </w:pPr>
          </w:p>
        </w:tc>
        <w:tc>
          <w:tcPr>
            <w:tcW w:w="3841" w:type="dxa"/>
            <w:shd w:val="clear" w:color="auto" w:fill="auto"/>
          </w:tcPr>
          <w:p w14:paraId="0B5D5E87" w14:textId="77777777" w:rsidR="00C06531" w:rsidRPr="00FD4932" w:rsidRDefault="00C06531" w:rsidP="00C06531">
            <w:pPr>
              <w:spacing w:line="340" w:lineRule="exact"/>
              <w:rPr>
                <w:sz w:val="18"/>
                <w:szCs w:val="18"/>
              </w:rPr>
            </w:pPr>
          </w:p>
        </w:tc>
      </w:tr>
      <w:tr w:rsidR="00C06531" w:rsidRPr="00FD4932" w14:paraId="309A03C7" w14:textId="77777777" w:rsidTr="00C06531">
        <w:trPr>
          <w:trHeight w:val="567"/>
        </w:trPr>
        <w:tc>
          <w:tcPr>
            <w:tcW w:w="3686" w:type="dxa"/>
            <w:shd w:val="clear" w:color="auto" w:fill="auto"/>
          </w:tcPr>
          <w:p w14:paraId="551A6FC2" w14:textId="77777777" w:rsidR="00C06531" w:rsidRPr="00FD4932" w:rsidRDefault="00C06531" w:rsidP="00C06531">
            <w:pPr>
              <w:spacing w:line="340" w:lineRule="exact"/>
              <w:rPr>
                <w:sz w:val="18"/>
                <w:szCs w:val="18"/>
              </w:rPr>
            </w:pPr>
          </w:p>
        </w:tc>
        <w:tc>
          <w:tcPr>
            <w:tcW w:w="2254" w:type="dxa"/>
            <w:shd w:val="clear" w:color="auto" w:fill="auto"/>
          </w:tcPr>
          <w:p w14:paraId="723E363F" w14:textId="77777777" w:rsidR="00C06531" w:rsidRPr="00FD4932" w:rsidRDefault="00C06531" w:rsidP="00C06531">
            <w:pPr>
              <w:spacing w:line="340" w:lineRule="exact"/>
              <w:rPr>
                <w:sz w:val="18"/>
                <w:szCs w:val="18"/>
              </w:rPr>
            </w:pPr>
          </w:p>
        </w:tc>
        <w:tc>
          <w:tcPr>
            <w:tcW w:w="3841" w:type="dxa"/>
            <w:shd w:val="clear" w:color="auto" w:fill="auto"/>
          </w:tcPr>
          <w:p w14:paraId="57B407BF" w14:textId="77777777" w:rsidR="00C06531" w:rsidRPr="00FD4932" w:rsidRDefault="00C06531" w:rsidP="00C06531">
            <w:pPr>
              <w:spacing w:line="340" w:lineRule="exact"/>
              <w:rPr>
                <w:sz w:val="18"/>
                <w:szCs w:val="18"/>
              </w:rPr>
            </w:pPr>
          </w:p>
        </w:tc>
      </w:tr>
      <w:tr w:rsidR="00C06531" w:rsidRPr="00FD4932" w14:paraId="32400BD6" w14:textId="77777777" w:rsidTr="00C06531">
        <w:trPr>
          <w:trHeight w:val="567"/>
        </w:trPr>
        <w:tc>
          <w:tcPr>
            <w:tcW w:w="3686" w:type="dxa"/>
            <w:shd w:val="clear" w:color="auto" w:fill="auto"/>
          </w:tcPr>
          <w:p w14:paraId="1F8FB785" w14:textId="77777777" w:rsidR="00C06531" w:rsidRPr="00FD4932" w:rsidRDefault="00C06531" w:rsidP="00C06531">
            <w:pPr>
              <w:spacing w:line="340" w:lineRule="exact"/>
              <w:rPr>
                <w:sz w:val="18"/>
                <w:szCs w:val="18"/>
              </w:rPr>
            </w:pPr>
          </w:p>
        </w:tc>
        <w:tc>
          <w:tcPr>
            <w:tcW w:w="2254" w:type="dxa"/>
            <w:shd w:val="clear" w:color="auto" w:fill="auto"/>
          </w:tcPr>
          <w:p w14:paraId="67803511" w14:textId="77777777" w:rsidR="00C06531" w:rsidRPr="00FD4932" w:rsidRDefault="00C06531" w:rsidP="00C06531">
            <w:pPr>
              <w:spacing w:line="340" w:lineRule="exact"/>
              <w:rPr>
                <w:sz w:val="18"/>
                <w:szCs w:val="18"/>
              </w:rPr>
            </w:pPr>
          </w:p>
        </w:tc>
        <w:tc>
          <w:tcPr>
            <w:tcW w:w="3841" w:type="dxa"/>
            <w:shd w:val="clear" w:color="auto" w:fill="auto"/>
          </w:tcPr>
          <w:p w14:paraId="3C80BF84" w14:textId="77777777" w:rsidR="00C06531" w:rsidRPr="00FD4932" w:rsidRDefault="00C06531" w:rsidP="00C06531">
            <w:pPr>
              <w:spacing w:line="340" w:lineRule="exact"/>
              <w:rPr>
                <w:sz w:val="18"/>
                <w:szCs w:val="18"/>
              </w:rPr>
            </w:pPr>
          </w:p>
        </w:tc>
      </w:tr>
      <w:tr w:rsidR="00C06531" w:rsidRPr="00FD4932" w14:paraId="5E74FA1D" w14:textId="77777777" w:rsidTr="00C06531">
        <w:trPr>
          <w:trHeight w:val="567"/>
        </w:trPr>
        <w:tc>
          <w:tcPr>
            <w:tcW w:w="3686" w:type="dxa"/>
            <w:shd w:val="clear" w:color="auto" w:fill="auto"/>
          </w:tcPr>
          <w:p w14:paraId="5E12E543" w14:textId="77777777" w:rsidR="00C06531" w:rsidRPr="00FD4932" w:rsidRDefault="00C06531" w:rsidP="00C06531">
            <w:pPr>
              <w:spacing w:line="340" w:lineRule="exact"/>
              <w:rPr>
                <w:sz w:val="18"/>
                <w:szCs w:val="18"/>
              </w:rPr>
            </w:pPr>
          </w:p>
        </w:tc>
        <w:tc>
          <w:tcPr>
            <w:tcW w:w="2254" w:type="dxa"/>
            <w:shd w:val="clear" w:color="auto" w:fill="auto"/>
          </w:tcPr>
          <w:p w14:paraId="15F210FC" w14:textId="77777777" w:rsidR="00C06531" w:rsidRPr="00FD4932" w:rsidRDefault="00C06531" w:rsidP="00C06531">
            <w:pPr>
              <w:spacing w:line="340" w:lineRule="exact"/>
              <w:rPr>
                <w:sz w:val="18"/>
                <w:szCs w:val="18"/>
              </w:rPr>
            </w:pPr>
          </w:p>
        </w:tc>
        <w:tc>
          <w:tcPr>
            <w:tcW w:w="3841" w:type="dxa"/>
            <w:shd w:val="clear" w:color="auto" w:fill="auto"/>
          </w:tcPr>
          <w:p w14:paraId="02825EA1" w14:textId="77777777" w:rsidR="00C06531" w:rsidRPr="00FD4932" w:rsidRDefault="00C06531" w:rsidP="00C06531">
            <w:pPr>
              <w:spacing w:line="340" w:lineRule="exact"/>
              <w:rPr>
                <w:sz w:val="18"/>
                <w:szCs w:val="18"/>
              </w:rPr>
            </w:pPr>
          </w:p>
        </w:tc>
      </w:tr>
      <w:tr w:rsidR="00C06531" w:rsidRPr="00FD4932" w14:paraId="7C796D85" w14:textId="77777777" w:rsidTr="00C06531">
        <w:trPr>
          <w:trHeight w:val="567"/>
        </w:trPr>
        <w:tc>
          <w:tcPr>
            <w:tcW w:w="3686" w:type="dxa"/>
            <w:shd w:val="clear" w:color="auto" w:fill="auto"/>
          </w:tcPr>
          <w:p w14:paraId="48AC0A25" w14:textId="77777777" w:rsidR="00C06531" w:rsidRPr="00FD4932" w:rsidRDefault="00C06531" w:rsidP="00C06531">
            <w:pPr>
              <w:spacing w:line="340" w:lineRule="exact"/>
              <w:rPr>
                <w:sz w:val="18"/>
                <w:szCs w:val="18"/>
              </w:rPr>
            </w:pPr>
          </w:p>
        </w:tc>
        <w:tc>
          <w:tcPr>
            <w:tcW w:w="2254" w:type="dxa"/>
            <w:shd w:val="clear" w:color="auto" w:fill="auto"/>
          </w:tcPr>
          <w:p w14:paraId="0B0E1598" w14:textId="77777777" w:rsidR="00C06531" w:rsidRPr="00FD4932" w:rsidRDefault="00C06531" w:rsidP="00C06531">
            <w:pPr>
              <w:spacing w:line="340" w:lineRule="exact"/>
              <w:rPr>
                <w:sz w:val="18"/>
                <w:szCs w:val="18"/>
              </w:rPr>
            </w:pPr>
          </w:p>
        </w:tc>
        <w:tc>
          <w:tcPr>
            <w:tcW w:w="3841" w:type="dxa"/>
            <w:shd w:val="clear" w:color="auto" w:fill="auto"/>
          </w:tcPr>
          <w:p w14:paraId="365F2E21" w14:textId="77777777" w:rsidR="00C06531" w:rsidRPr="00FD4932" w:rsidRDefault="00C06531" w:rsidP="00C06531">
            <w:pPr>
              <w:spacing w:line="340" w:lineRule="exact"/>
              <w:rPr>
                <w:sz w:val="18"/>
                <w:szCs w:val="18"/>
              </w:rPr>
            </w:pPr>
          </w:p>
        </w:tc>
      </w:tr>
    </w:tbl>
    <w:p w14:paraId="596B76BC" w14:textId="77777777" w:rsidR="00C06531" w:rsidRPr="000B1A36" w:rsidRDefault="00C06531" w:rsidP="00C06531">
      <w:pPr>
        <w:widowControl w:val="0"/>
        <w:autoSpaceDE w:val="0"/>
        <w:autoSpaceDN w:val="0"/>
        <w:adjustRightInd w:val="0"/>
        <w:rPr>
          <w:sz w:val="16"/>
          <w:szCs w:val="16"/>
        </w:rPr>
      </w:pPr>
      <w:r w:rsidRPr="000B1A36">
        <w:rPr>
          <w:b/>
          <w:sz w:val="16"/>
          <w:szCs w:val="16"/>
        </w:rPr>
        <w:t>Erläuternde Unterlagen:</w:t>
      </w:r>
      <w:r w:rsidRPr="000B1A36">
        <w:rPr>
          <w:sz w:val="16"/>
          <w:szCs w:val="16"/>
        </w:rPr>
        <w:t xml:space="preserve"> Betriebsanweisung und Gefährdungsbeurteilung des STD SVLFG und Meldekette Coronavirus</w:t>
      </w:r>
    </w:p>
    <w:p w14:paraId="0AB6E809" w14:textId="77777777" w:rsidR="00C06531" w:rsidRPr="000B1A36" w:rsidRDefault="00C06531" w:rsidP="00C06531">
      <w:pPr>
        <w:widowControl w:val="0"/>
        <w:autoSpaceDE w:val="0"/>
        <w:autoSpaceDN w:val="0"/>
        <w:adjustRightInd w:val="0"/>
        <w:rPr>
          <w:sz w:val="36"/>
          <w:szCs w:val="36"/>
        </w:rPr>
      </w:pPr>
    </w:p>
    <w:p w14:paraId="25F05DAA" w14:textId="77777777" w:rsidR="00C06531" w:rsidRPr="0064375F" w:rsidRDefault="00C06531" w:rsidP="00C06531">
      <w:pPr>
        <w:spacing w:line="280" w:lineRule="exact"/>
        <w:ind w:right="-57"/>
        <w:rPr>
          <w:rFonts w:ascii="Arial Black" w:hAnsi="Arial Black"/>
          <w:b/>
          <w:bCs/>
          <w:sz w:val="28"/>
          <w:szCs w:val="28"/>
        </w:rPr>
      </w:pPr>
      <w:r w:rsidRPr="000B1A36">
        <w:rPr>
          <w:b/>
          <w:bCs/>
          <w:sz w:val="24"/>
          <w:szCs w:val="24"/>
        </w:rPr>
        <w:t>Ort/ Datum</w:t>
      </w:r>
      <w:r>
        <w:rPr>
          <w:rFonts w:ascii="Arial Black" w:hAnsi="Arial Black"/>
          <w:b/>
          <w:bCs/>
          <w:sz w:val="28"/>
          <w:szCs w:val="28"/>
        </w:rPr>
        <w:t xml:space="preserve"> </w:t>
      </w:r>
      <w:r w:rsidRPr="00AE1ACE">
        <w:rPr>
          <w:rFonts w:ascii="Arial Black" w:hAnsi="Arial Black"/>
          <w:bCs/>
          <w:sz w:val="28"/>
          <w:szCs w:val="28"/>
        </w:rPr>
        <w:t>__________</w:t>
      </w:r>
      <w:r>
        <w:rPr>
          <w:rFonts w:ascii="Arial Black" w:hAnsi="Arial Black"/>
          <w:bCs/>
          <w:sz w:val="28"/>
          <w:szCs w:val="28"/>
        </w:rPr>
        <w:t>____</w:t>
      </w:r>
      <w:r>
        <w:rPr>
          <w:rFonts w:ascii="Arial Black" w:hAnsi="Arial Black"/>
          <w:b/>
          <w:bCs/>
          <w:sz w:val="28"/>
          <w:szCs w:val="28"/>
        </w:rPr>
        <w:t xml:space="preserve"> </w:t>
      </w:r>
      <w:r w:rsidRPr="000B1A36">
        <w:rPr>
          <w:b/>
          <w:bCs/>
          <w:sz w:val="24"/>
          <w:szCs w:val="24"/>
        </w:rPr>
        <w:t>Unterschrift Unternehmer</w:t>
      </w:r>
      <w:r>
        <w:rPr>
          <w:rFonts w:ascii="Arial Black" w:hAnsi="Arial Black"/>
          <w:b/>
          <w:bCs/>
          <w:sz w:val="28"/>
          <w:szCs w:val="28"/>
        </w:rPr>
        <w:t xml:space="preserve"> _____</w:t>
      </w:r>
      <w:r w:rsidRPr="00AE1ACE">
        <w:rPr>
          <w:rFonts w:ascii="Arial Black" w:hAnsi="Arial Black"/>
          <w:bCs/>
          <w:sz w:val="28"/>
          <w:szCs w:val="28"/>
        </w:rPr>
        <w:t>___________________</w:t>
      </w:r>
    </w:p>
    <w:p w14:paraId="114605AC" w14:textId="77777777" w:rsidR="00C06531" w:rsidRDefault="00C06531"/>
    <w:p w14:paraId="465452D4" w14:textId="77777777" w:rsidR="00565A40" w:rsidRDefault="00565A40"/>
    <w:p w14:paraId="2BFA6376" w14:textId="77777777" w:rsidR="006A1322" w:rsidRDefault="006A1322">
      <w:pPr>
        <w:sectPr w:rsidR="006A1322" w:rsidSect="00371015">
          <w:headerReference w:type="default" r:id="rId12"/>
          <w:headerReference w:type="first" r:id="rId13"/>
          <w:footerReference w:type="first" r:id="rId14"/>
          <w:pgSz w:w="11906" w:h="16838" w:code="9"/>
          <w:pgMar w:top="709" w:right="567" w:bottom="567" w:left="1134" w:header="567" w:footer="567" w:gutter="0"/>
          <w:pgNumType w:start="1"/>
          <w:cols w:space="708"/>
          <w:titlePg/>
          <w:docGrid w:linePitch="360"/>
        </w:sectPr>
      </w:pPr>
    </w:p>
    <w:p w14:paraId="3FC6748B" w14:textId="77777777" w:rsidR="00C06531" w:rsidRDefault="00C06531"/>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559"/>
        <w:gridCol w:w="7513"/>
        <w:gridCol w:w="1984"/>
        <w:gridCol w:w="1985"/>
      </w:tblGrid>
      <w:tr w:rsidR="007C3D05" w:rsidRPr="007E79B5" w14:paraId="1FF379BA" w14:textId="77777777" w:rsidTr="00C45782">
        <w:trPr>
          <w:trHeight w:val="278"/>
        </w:trPr>
        <w:tc>
          <w:tcPr>
            <w:tcW w:w="4248" w:type="dxa"/>
            <w:gridSpan w:val="2"/>
            <w:shd w:val="clear" w:color="auto" w:fill="auto"/>
            <w:vAlign w:val="center"/>
          </w:tcPr>
          <w:p w14:paraId="3B71C7B2" w14:textId="77777777" w:rsidR="007C3D05" w:rsidRPr="0039661A" w:rsidRDefault="007C3D05" w:rsidP="007C3D05">
            <w:pPr>
              <w:jc w:val="center"/>
              <w:rPr>
                <w:b/>
                <w:szCs w:val="28"/>
              </w:rPr>
            </w:pPr>
            <w:r w:rsidRPr="0039661A">
              <w:rPr>
                <w:b/>
                <w:szCs w:val="28"/>
              </w:rPr>
              <w:t>Unternehmen</w:t>
            </w:r>
          </w:p>
        </w:tc>
        <w:tc>
          <w:tcPr>
            <w:tcW w:w="7513" w:type="dxa"/>
            <w:vMerge w:val="restart"/>
            <w:shd w:val="clear" w:color="auto" w:fill="auto"/>
            <w:vAlign w:val="center"/>
          </w:tcPr>
          <w:p w14:paraId="1706D148" w14:textId="77777777" w:rsidR="007C3D05" w:rsidRPr="0039661A" w:rsidRDefault="007C3D05" w:rsidP="007C3D05">
            <w:pPr>
              <w:spacing w:after="120"/>
              <w:jc w:val="center"/>
              <w:rPr>
                <w:b/>
                <w:spacing w:val="20"/>
                <w:sz w:val="32"/>
                <w:szCs w:val="28"/>
              </w:rPr>
            </w:pPr>
            <w:r w:rsidRPr="0039661A">
              <w:rPr>
                <w:b/>
                <w:spacing w:val="20"/>
                <w:sz w:val="32"/>
                <w:szCs w:val="28"/>
              </w:rPr>
              <w:t>Gefährdungsbeurteilung</w:t>
            </w:r>
          </w:p>
          <w:p w14:paraId="7B9773EB" w14:textId="77777777" w:rsidR="007C3D05" w:rsidRPr="00C03097" w:rsidRDefault="007C3D05" w:rsidP="007C3D05">
            <w:pPr>
              <w:spacing w:before="120" w:after="120"/>
              <w:jc w:val="center"/>
              <w:rPr>
                <w:b/>
                <w:spacing w:val="20"/>
                <w:sz w:val="28"/>
                <w:szCs w:val="28"/>
              </w:rPr>
            </w:pPr>
            <w:r w:rsidRPr="00A53722">
              <w:rPr>
                <w:b/>
                <w:spacing w:val="20"/>
                <w:sz w:val="24"/>
              </w:rPr>
              <w:t>Coronavirus SARS-CoV-2 – Risikogruppe 3</w:t>
            </w:r>
          </w:p>
        </w:tc>
        <w:tc>
          <w:tcPr>
            <w:tcW w:w="1984" w:type="dxa"/>
            <w:shd w:val="clear" w:color="auto" w:fill="auto"/>
            <w:vAlign w:val="center"/>
          </w:tcPr>
          <w:p w14:paraId="7C470A7C" w14:textId="77777777" w:rsidR="007C3D05" w:rsidRPr="002B2088" w:rsidRDefault="007C3D05" w:rsidP="007C3D05">
            <w:pPr>
              <w:rPr>
                <w:b/>
                <w:sz w:val="20"/>
                <w:szCs w:val="20"/>
              </w:rPr>
            </w:pPr>
            <w:proofErr w:type="spellStart"/>
            <w:r w:rsidRPr="002B2088">
              <w:rPr>
                <w:b/>
                <w:sz w:val="20"/>
                <w:szCs w:val="20"/>
              </w:rPr>
              <w:t>Dok</w:t>
            </w:r>
            <w:proofErr w:type="spellEnd"/>
            <w:r w:rsidRPr="002B2088">
              <w:rPr>
                <w:b/>
                <w:sz w:val="20"/>
                <w:szCs w:val="20"/>
              </w:rPr>
              <w:t>-Nr.:</w:t>
            </w:r>
          </w:p>
        </w:tc>
        <w:tc>
          <w:tcPr>
            <w:tcW w:w="1985" w:type="dxa"/>
            <w:shd w:val="clear" w:color="auto" w:fill="auto"/>
            <w:vAlign w:val="center"/>
          </w:tcPr>
          <w:p w14:paraId="4C6A2AA9" w14:textId="77777777" w:rsidR="007C3D05" w:rsidRPr="007E79B5" w:rsidRDefault="007C3D05" w:rsidP="007C3D05">
            <w:pPr>
              <w:rPr>
                <w:sz w:val="20"/>
                <w:szCs w:val="20"/>
              </w:rPr>
            </w:pPr>
            <w:r>
              <w:rPr>
                <w:sz w:val="20"/>
                <w:szCs w:val="20"/>
              </w:rPr>
              <w:t>BIO-80</w:t>
            </w:r>
          </w:p>
        </w:tc>
      </w:tr>
      <w:tr w:rsidR="007C3D05" w:rsidRPr="007E79B5" w14:paraId="261E9688" w14:textId="77777777" w:rsidTr="00C45782">
        <w:trPr>
          <w:trHeight w:val="275"/>
        </w:trPr>
        <w:tc>
          <w:tcPr>
            <w:tcW w:w="4248" w:type="dxa"/>
            <w:gridSpan w:val="2"/>
            <w:vMerge w:val="restart"/>
            <w:shd w:val="clear" w:color="auto" w:fill="auto"/>
            <w:vAlign w:val="center"/>
          </w:tcPr>
          <w:p w14:paraId="5A91905D" w14:textId="77777777" w:rsidR="007C3D05" w:rsidRPr="00B64C57" w:rsidRDefault="0048460E" w:rsidP="004D3FC7">
            <w:pPr>
              <w:jc w:val="center"/>
            </w:pPr>
            <w:r>
              <w:rPr>
                <w:noProof/>
                <w:sz w:val="20"/>
              </w:rPr>
              <w:fldChar w:fldCharType="begin"/>
            </w:r>
            <w:r w:rsidRPr="00B64C57">
              <w:rPr>
                <w:noProof/>
                <w:sz w:val="20"/>
              </w:rPr>
              <w:instrText xml:space="preserve"> REF  a_name </w:instrText>
            </w:r>
            <w:r>
              <w:rPr>
                <w:noProof/>
                <w:sz w:val="20"/>
              </w:rPr>
              <w:fldChar w:fldCharType="separate"/>
            </w:r>
            <w:r w:rsidR="004D3FC7">
              <w:rPr>
                <w:b/>
                <w:bCs/>
                <w:noProof/>
                <w:sz w:val="20"/>
              </w:rPr>
              <w:t>Fehler! Verweisquelle konnte nicht gefunden werden.</w:t>
            </w:r>
            <w:r>
              <w:rPr>
                <w:noProof/>
                <w:sz w:val="20"/>
              </w:rPr>
              <w:fldChar w:fldCharType="end"/>
            </w:r>
          </w:p>
        </w:tc>
        <w:tc>
          <w:tcPr>
            <w:tcW w:w="7513" w:type="dxa"/>
            <w:vMerge/>
            <w:shd w:val="clear" w:color="auto" w:fill="auto"/>
            <w:vAlign w:val="center"/>
          </w:tcPr>
          <w:p w14:paraId="1D5C17AE" w14:textId="77777777" w:rsidR="007C3D05" w:rsidRPr="00B64C57" w:rsidRDefault="007C3D05" w:rsidP="007C3D05">
            <w:pPr>
              <w:spacing w:before="120" w:after="120"/>
              <w:jc w:val="center"/>
              <w:rPr>
                <w:b/>
                <w:spacing w:val="20"/>
                <w:sz w:val="32"/>
                <w:szCs w:val="32"/>
              </w:rPr>
            </w:pPr>
          </w:p>
        </w:tc>
        <w:tc>
          <w:tcPr>
            <w:tcW w:w="1984" w:type="dxa"/>
            <w:shd w:val="clear" w:color="auto" w:fill="auto"/>
            <w:vAlign w:val="center"/>
          </w:tcPr>
          <w:p w14:paraId="71052428" w14:textId="77777777" w:rsidR="007C3D05" w:rsidRPr="002B2088" w:rsidRDefault="007C3D05" w:rsidP="007C3D05">
            <w:pPr>
              <w:rPr>
                <w:b/>
                <w:sz w:val="20"/>
                <w:szCs w:val="20"/>
              </w:rPr>
            </w:pPr>
            <w:r w:rsidRPr="002B2088">
              <w:rPr>
                <w:b/>
                <w:sz w:val="20"/>
                <w:szCs w:val="20"/>
              </w:rPr>
              <w:t>Ersteller:</w:t>
            </w:r>
          </w:p>
        </w:tc>
        <w:bookmarkStart w:id="0" w:name="erst"/>
        <w:bookmarkEnd w:id="0"/>
        <w:tc>
          <w:tcPr>
            <w:tcW w:w="1985" w:type="dxa"/>
            <w:shd w:val="clear" w:color="auto" w:fill="auto"/>
            <w:vAlign w:val="center"/>
          </w:tcPr>
          <w:p w14:paraId="6D490A57" w14:textId="77777777" w:rsidR="007C3D05" w:rsidRDefault="007C3D05" w:rsidP="007C3D05">
            <w:r w:rsidRPr="001C2C2C">
              <w:rPr>
                <w:sz w:val="20"/>
              </w:rPr>
              <w:fldChar w:fldCharType="begin">
                <w:ffData>
                  <w:name w:val="Text114"/>
                  <w:enabled/>
                  <w:calcOnExit w:val="0"/>
                  <w:textInput/>
                </w:ffData>
              </w:fldChar>
            </w:r>
            <w:r w:rsidRPr="001C2C2C">
              <w:rPr>
                <w:sz w:val="20"/>
              </w:rPr>
              <w:instrText xml:space="preserve"> FORMTEXT </w:instrText>
            </w:r>
            <w:r w:rsidRPr="001C2C2C">
              <w:rPr>
                <w:sz w:val="20"/>
              </w:rPr>
            </w:r>
            <w:r w:rsidRPr="001C2C2C">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1C2C2C">
              <w:rPr>
                <w:sz w:val="20"/>
              </w:rPr>
              <w:fldChar w:fldCharType="end"/>
            </w:r>
          </w:p>
        </w:tc>
      </w:tr>
      <w:tr w:rsidR="007C3D05" w:rsidRPr="007E79B5" w14:paraId="155A795E" w14:textId="77777777" w:rsidTr="00C45782">
        <w:trPr>
          <w:trHeight w:val="47"/>
        </w:trPr>
        <w:tc>
          <w:tcPr>
            <w:tcW w:w="4248" w:type="dxa"/>
            <w:gridSpan w:val="2"/>
            <w:vMerge/>
            <w:shd w:val="clear" w:color="auto" w:fill="auto"/>
            <w:vAlign w:val="center"/>
          </w:tcPr>
          <w:p w14:paraId="7E819AAC" w14:textId="77777777" w:rsidR="007C3D05" w:rsidRDefault="007C3D05" w:rsidP="007C3D05">
            <w:pPr>
              <w:jc w:val="center"/>
            </w:pPr>
          </w:p>
        </w:tc>
        <w:tc>
          <w:tcPr>
            <w:tcW w:w="7513" w:type="dxa"/>
            <w:vMerge/>
            <w:shd w:val="clear" w:color="auto" w:fill="auto"/>
            <w:vAlign w:val="center"/>
          </w:tcPr>
          <w:p w14:paraId="4D17AC53" w14:textId="77777777" w:rsidR="007C3D05" w:rsidRPr="007E79B5" w:rsidRDefault="007C3D05" w:rsidP="007C3D05">
            <w:pPr>
              <w:spacing w:before="120" w:after="120"/>
              <w:jc w:val="center"/>
              <w:rPr>
                <w:b/>
                <w:spacing w:val="20"/>
                <w:sz w:val="32"/>
                <w:szCs w:val="32"/>
              </w:rPr>
            </w:pPr>
          </w:p>
        </w:tc>
        <w:tc>
          <w:tcPr>
            <w:tcW w:w="1984" w:type="dxa"/>
            <w:shd w:val="clear" w:color="auto" w:fill="auto"/>
            <w:vAlign w:val="center"/>
          </w:tcPr>
          <w:p w14:paraId="203ABF1A" w14:textId="77777777" w:rsidR="007C3D05" w:rsidRPr="002B2088" w:rsidRDefault="007C3D05" w:rsidP="007C3D05">
            <w:pPr>
              <w:rPr>
                <w:b/>
                <w:sz w:val="20"/>
                <w:szCs w:val="20"/>
              </w:rPr>
            </w:pPr>
            <w:r w:rsidRPr="002B2088">
              <w:rPr>
                <w:b/>
                <w:sz w:val="20"/>
                <w:szCs w:val="20"/>
              </w:rPr>
              <w:t>Verantwortlicher:</w:t>
            </w:r>
          </w:p>
        </w:tc>
        <w:bookmarkStart w:id="1" w:name="verant"/>
        <w:bookmarkEnd w:id="1"/>
        <w:tc>
          <w:tcPr>
            <w:tcW w:w="1985" w:type="dxa"/>
            <w:shd w:val="clear" w:color="auto" w:fill="auto"/>
            <w:vAlign w:val="center"/>
          </w:tcPr>
          <w:p w14:paraId="08C1FED9" w14:textId="77777777" w:rsidR="007C3D05" w:rsidRDefault="007C3D05" w:rsidP="007C3D05">
            <w:r w:rsidRPr="001C2C2C">
              <w:rPr>
                <w:sz w:val="20"/>
              </w:rPr>
              <w:fldChar w:fldCharType="begin">
                <w:ffData>
                  <w:name w:val="Text114"/>
                  <w:enabled/>
                  <w:calcOnExit w:val="0"/>
                  <w:textInput/>
                </w:ffData>
              </w:fldChar>
            </w:r>
            <w:r w:rsidRPr="001C2C2C">
              <w:rPr>
                <w:sz w:val="20"/>
              </w:rPr>
              <w:instrText xml:space="preserve"> FORMTEXT </w:instrText>
            </w:r>
            <w:r w:rsidRPr="001C2C2C">
              <w:rPr>
                <w:sz w:val="20"/>
              </w:rPr>
            </w:r>
            <w:r w:rsidRPr="001C2C2C">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1C2C2C">
              <w:rPr>
                <w:sz w:val="20"/>
              </w:rPr>
              <w:fldChar w:fldCharType="end"/>
            </w:r>
          </w:p>
        </w:tc>
      </w:tr>
      <w:tr w:rsidR="007C3D05" w:rsidRPr="00FC71C7" w14:paraId="5539A851" w14:textId="77777777" w:rsidTr="00C45782">
        <w:trPr>
          <w:trHeight w:val="275"/>
        </w:trPr>
        <w:tc>
          <w:tcPr>
            <w:tcW w:w="4248" w:type="dxa"/>
            <w:gridSpan w:val="2"/>
            <w:vMerge/>
            <w:shd w:val="clear" w:color="auto" w:fill="auto"/>
            <w:vAlign w:val="center"/>
          </w:tcPr>
          <w:p w14:paraId="4AEEB6E8" w14:textId="77777777" w:rsidR="007C3D05" w:rsidRPr="00C03097" w:rsidRDefault="007C3D05" w:rsidP="007C3D05">
            <w:pPr>
              <w:jc w:val="center"/>
              <w:rPr>
                <w:sz w:val="24"/>
              </w:rPr>
            </w:pPr>
          </w:p>
        </w:tc>
        <w:tc>
          <w:tcPr>
            <w:tcW w:w="7513" w:type="dxa"/>
            <w:vMerge/>
            <w:shd w:val="clear" w:color="auto" w:fill="auto"/>
            <w:vAlign w:val="center"/>
          </w:tcPr>
          <w:p w14:paraId="42EBBF1E" w14:textId="77777777" w:rsidR="007C3D05" w:rsidRPr="00C03097" w:rsidRDefault="007C3D05" w:rsidP="007C3D05">
            <w:pPr>
              <w:spacing w:before="120" w:after="120"/>
              <w:jc w:val="center"/>
              <w:rPr>
                <w:b/>
                <w:spacing w:val="20"/>
                <w:sz w:val="24"/>
              </w:rPr>
            </w:pPr>
          </w:p>
        </w:tc>
        <w:tc>
          <w:tcPr>
            <w:tcW w:w="1984" w:type="dxa"/>
            <w:shd w:val="clear" w:color="auto" w:fill="auto"/>
            <w:vAlign w:val="center"/>
          </w:tcPr>
          <w:p w14:paraId="690FBDC2" w14:textId="77777777" w:rsidR="007C3D05" w:rsidRPr="002B2088" w:rsidRDefault="007C3D05" w:rsidP="007C3D05">
            <w:pPr>
              <w:rPr>
                <w:b/>
                <w:sz w:val="20"/>
                <w:szCs w:val="20"/>
              </w:rPr>
            </w:pPr>
            <w:r w:rsidRPr="002B2088">
              <w:rPr>
                <w:b/>
                <w:sz w:val="20"/>
                <w:szCs w:val="20"/>
              </w:rPr>
              <w:t>Datum:</w:t>
            </w:r>
          </w:p>
        </w:tc>
        <w:bookmarkStart w:id="2" w:name="erst_datum"/>
        <w:bookmarkEnd w:id="2"/>
        <w:tc>
          <w:tcPr>
            <w:tcW w:w="1985" w:type="dxa"/>
            <w:shd w:val="clear" w:color="auto" w:fill="auto"/>
            <w:vAlign w:val="center"/>
          </w:tcPr>
          <w:p w14:paraId="1BEFAFD8" w14:textId="77777777" w:rsidR="007C3D05" w:rsidRPr="00FC71C7" w:rsidRDefault="007C3D05" w:rsidP="007C3D05">
            <w:pPr>
              <w:rPr>
                <w:sz w:val="20"/>
                <w:szCs w:val="20"/>
              </w:rPr>
            </w:pPr>
            <w:r w:rsidRPr="00464C77">
              <w:rPr>
                <w:sz w:val="20"/>
                <w:szCs w:val="20"/>
              </w:rPr>
              <w:fldChar w:fldCharType="begin"/>
            </w:r>
            <w:r w:rsidRPr="00464C77">
              <w:rPr>
                <w:sz w:val="20"/>
                <w:szCs w:val="20"/>
              </w:rPr>
              <w:instrText xml:space="preserve"> TIME \@ "dd.MM.yyyy" </w:instrText>
            </w:r>
            <w:r w:rsidRPr="00464C77">
              <w:rPr>
                <w:sz w:val="20"/>
                <w:szCs w:val="20"/>
              </w:rPr>
              <w:fldChar w:fldCharType="separate"/>
            </w:r>
            <w:r w:rsidR="00CA5935">
              <w:rPr>
                <w:noProof/>
                <w:sz w:val="20"/>
                <w:szCs w:val="20"/>
              </w:rPr>
              <w:t>07.07.2020</w:t>
            </w:r>
            <w:r w:rsidRPr="00464C77">
              <w:rPr>
                <w:sz w:val="20"/>
                <w:szCs w:val="20"/>
              </w:rPr>
              <w:fldChar w:fldCharType="end"/>
            </w:r>
          </w:p>
        </w:tc>
      </w:tr>
      <w:tr w:rsidR="007C3D05" w:rsidRPr="007E79B5" w14:paraId="690A9D73" w14:textId="77777777" w:rsidTr="007C3D05">
        <w:trPr>
          <w:trHeight w:val="374"/>
        </w:trPr>
        <w:tc>
          <w:tcPr>
            <w:tcW w:w="2689" w:type="dxa"/>
            <w:shd w:val="clear" w:color="auto" w:fill="auto"/>
            <w:vAlign w:val="center"/>
          </w:tcPr>
          <w:p w14:paraId="1FFB03C5" w14:textId="77777777" w:rsidR="007C3D05" w:rsidRPr="007E79B5" w:rsidRDefault="007C3D05" w:rsidP="007C3D05">
            <w:pPr>
              <w:spacing w:before="20" w:after="20"/>
              <w:rPr>
                <w:b/>
              </w:rPr>
            </w:pPr>
            <w:r w:rsidRPr="007E79B5">
              <w:rPr>
                <w:b/>
                <w:sz w:val="20"/>
                <w:szCs w:val="20"/>
              </w:rPr>
              <w:t>Arbeitsplatz</w:t>
            </w:r>
            <w:r>
              <w:rPr>
                <w:b/>
                <w:sz w:val="20"/>
                <w:szCs w:val="20"/>
              </w:rPr>
              <w:t xml:space="preserve"> </w:t>
            </w:r>
            <w:r w:rsidRPr="007E79B5">
              <w:rPr>
                <w:b/>
                <w:sz w:val="20"/>
                <w:szCs w:val="20"/>
              </w:rPr>
              <w:t>/</w:t>
            </w:r>
            <w:r>
              <w:rPr>
                <w:b/>
                <w:sz w:val="20"/>
                <w:szCs w:val="20"/>
              </w:rPr>
              <w:t xml:space="preserve"> </w:t>
            </w:r>
            <w:r w:rsidRPr="007E79B5">
              <w:rPr>
                <w:b/>
                <w:sz w:val="20"/>
                <w:szCs w:val="20"/>
              </w:rPr>
              <w:t>-bereich:</w:t>
            </w:r>
          </w:p>
        </w:tc>
        <w:tc>
          <w:tcPr>
            <w:tcW w:w="13041" w:type="dxa"/>
            <w:gridSpan w:val="4"/>
            <w:shd w:val="clear" w:color="auto" w:fill="auto"/>
            <w:vAlign w:val="center"/>
          </w:tcPr>
          <w:p w14:paraId="7BCC55F5" w14:textId="77777777" w:rsidR="007C3D05" w:rsidRPr="007E79B5" w:rsidRDefault="007C3D05" w:rsidP="007C3D05">
            <w:pPr>
              <w:rPr>
                <w:sz w:val="20"/>
                <w:szCs w:val="20"/>
              </w:rPr>
            </w:pPr>
            <w:r>
              <w:rPr>
                <w:sz w:val="20"/>
                <w:szCs w:val="20"/>
              </w:rPr>
              <w:t>Sämtliche Unternehmen in Landwirt</w:t>
            </w:r>
            <w:r w:rsidRPr="00A53722">
              <w:rPr>
                <w:sz w:val="20"/>
                <w:szCs w:val="20"/>
              </w:rPr>
              <w:t>schaft, Forstwirtschaft und Gartenbau</w:t>
            </w:r>
            <w:r>
              <w:rPr>
                <w:sz w:val="20"/>
                <w:szCs w:val="20"/>
              </w:rPr>
              <w:t xml:space="preserve"> - diverse Bereiche</w:t>
            </w:r>
          </w:p>
        </w:tc>
      </w:tr>
      <w:tr w:rsidR="007C3D05" w:rsidRPr="007E79B5" w14:paraId="6F1EF4B8" w14:textId="77777777" w:rsidTr="007C3D05">
        <w:trPr>
          <w:trHeight w:val="374"/>
        </w:trPr>
        <w:tc>
          <w:tcPr>
            <w:tcW w:w="2689" w:type="dxa"/>
            <w:shd w:val="clear" w:color="auto" w:fill="auto"/>
            <w:vAlign w:val="center"/>
          </w:tcPr>
          <w:p w14:paraId="574731F2" w14:textId="77777777" w:rsidR="007C3D05" w:rsidRPr="007E79B5" w:rsidRDefault="007C3D05" w:rsidP="007C3D05">
            <w:pPr>
              <w:spacing w:before="20" w:after="20"/>
              <w:rPr>
                <w:b/>
              </w:rPr>
            </w:pPr>
            <w:r w:rsidRPr="007E79B5">
              <w:rPr>
                <w:b/>
                <w:sz w:val="20"/>
                <w:szCs w:val="20"/>
              </w:rPr>
              <w:t>Tätigkeiten:</w:t>
            </w:r>
          </w:p>
        </w:tc>
        <w:tc>
          <w:tcPr>
            <w:tcW w:w="13041" w:type="dxa"/>
            <w:gridSpan w:val="4"/>
            <w:shd w:val="clear" w:color="auto" w:fill="auto"/>
            <w:vAlign w:val="center"/>
          </w:tcPr>
          <w:p w14:paraId="615403B4" w14:textId="77777777" w:rsidR="007C3D05" w:rsidRPr="007E79B5" w:rsidRDefault="007C3D05" w:rsidP="007C3D05">
            <w:pPr>
              <w:rPr>
                <w:sz w:val="20"/>
                <w:szCs w:val="20"/>
              </w:rPr>
            </w:pPr>
            <w:r>
              <w:rPr>
                <w:sz w:val="20"/>
                <w:szCs w:val="20"/>
              </w:rPr>
              <w:t>Versicherte in Mitglieds</w:t>
            </w:r>
            <w:r w:rsidRPr="00A53722">
              <w:rPr>
                <w:sz w:val="20"/>
                <w:szCs w:val="20"/>
              </w:rPr>
              <w:t>betrieben der SVLFG mit verstärktem Kontakt zu Kunden, Kollegen etc.</w:t>
            </w:r>
            <w:r>
              <w:rPr>
                <w:sz w:val="20"/>
                <w:szCs w:val="20"/>
              </w:rPr>
              <w:t xml:space="preserve">, </w:t>
            </w:r>
            <w:r w:rsidRPr="00265C40">
              <w:rPr>
                <w:sz w:val="20"/>
                <w:szCs w:val="20"/>
              </w:rPr>
              <w:t>nicht gezielte Tätigkeiten mit Kontakt zu spezifischen Biostoffen</w:t>
            </w:r>
          </w:p>
        </w:tc>
      </w:tr>
      <w:tr w:rsidR="007C3D05" w:rsidRPr="007E79B5" w14:paraId="492882E2" w14:textId="77777777" w:rsidTr="007C3D05">
        <w:trPr>
          <w:trHeight w:val="374"/>
        </w:trPr>
        <w:tc>
          <w:tcPr>
            <w:tcW w:w="2689" w:type="dxa"/>
            <w:shd w:val="clear" w:color="auto" w:fill="auto"/>
            <w:vAlign w:val="center"/>
          </w:tcPr>
          <w:p w14:paraId="119F1901" w14:textId="77777777" w:rsidR="007C3D05" w:rsidRPr="007E79B5" w:rsidRDefault="007C3D05" w:rsidP="007C3D05">
            <w:pPr>
              <w:spacing w:before="20" w:after="20"/>
              <w:rPr>
                <w:b/>
                <w:sz w:val="20"/>
                <w:szCs w:val="20"/>
              </w:rPr>
            </w:pPr>
            <w:r w:rsidRPr="007E79B5">
              <w:rPr>
                <w:b/>
                <w:sz w:val="20"/>
                <w:szCs w:val="20"/>
              </w:rPr>
              <w:t>Rechtsvorschrift</w:t>
            </w:r>
            <w:r>
              <w:rPr>
                <w:b/>
                <w:sz w:val="20"/>
                <w:szCs w:val="20"/>
              </w:rPr>
              <w:t xml:space="preserve"> </w:t>
            </w:r>
            <w:r w:rsidRPr="007E79B5">
              <w:rPr>
                <w:b/>
                <w:sz w:val="20"/>
                <w:szCs w:val="20"/>
              </w:rPr>
              <w:t>/ Information:</w:t>
            </w:r>
          </w:p>
        </w:tc>
        <w:tc>
          <w:tcPr>
            <w:tcW w:w="13041" w:type="dxa"/>
            <w:gridSpan w:val="4"/>
            <w:shd w:val="clear" w:color="auto" w:fill="auto"/>
            <w:vAlign w:val="center"/>
          </w:tcPr>
          <w:p w14:paraId="1F8EED0B" w14:textId="77777777" w:rsidR="007C3D05" w:rsidRPr="007E79B5" w:rsidRDefault="007C3D05" w:rsidP="007C3D05">
            <w:pPr>
              <w:rPr>
                <w:sz w:val="20"/>
                <w:szCs w:val="20"/>
              </w:rPr>
            </w:pPr>
            <w:r w:rsidRPr="00265C40">
              <w:rPr>
                <w:sz w:val="20"/>
                <w:szCs w:val="20"/>
              </w:rPr>
              <w:t>Biostof</w:t>
            </w:r>
            <w:r>
              <w:rPr>
                <w:sz w:val="20"/>
                <w:szCs w:val="20"/>
              </w:rPr>
              <w:t xml:space="preserve">fverordnung; </w:t>
            </w:r>
            <w:proofErr w:type="spellStart"/>
            <w:r>
              <w:rPr>
                <w:sz w:val="20"/>
                <w:szCs w:val="20"/>
              </w:rPr>
              <w:t>TRBA`en</w:t>
            </w:r>
            <w:proofErr w:type="spellEnd"/>
            <w:r>
              <w:rPr>
                <w:sz w:val="20"/>
                <w:szCs w:val="20"/>
              </w:rPr>
              <w:t>; Informationen des Bundesgesundheitsministerium und des Robert-Koch-Institutes</w:t>
            </w:r>
          </w:p>
        </w:tc>
      </w:tr>
    </w:tbl>
    <w:p w14:paraId="3231E14F" w14:textId="77777777" w:rsidR="007C3D05" w:rsidRDefault="007C3D05"/>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4"/>
        <w:gridCol w:w="1134"/>
        <w:gridCol w:w="709"/>
        <w:gridCol w:w="644"/>
        <w:gridCol w:w="5026"/>
        <w:gridCol w:w="1417"/>
        <w:gridCol w:w="1418"/>
      </w:tblGrid>
      <w:tr w:rsidR="007C3D05" w14:paraId="7FEFBD51" w14:textId="77777777" w:rsidTr="008A0BC6">
        <w:trPr>
          <w:trHeight w:val="665"/>
        </w:trPr>
        <w:tc>
          <w:tcPr>
            <w:tcW w:w="988" w:type="dxa"/>
            <w:vMerge w:val="restart"/>
            <w:shd w:val="clear" w:color="auto" w:fill="D9D9D9"/>
          </w:tcPr>
          <w:p w14:paraId="3E9D58EF" w14:textId="77777777" w:rsidR="007C3D05" w:rsidRPr="007E79B5" w:rsidRDefault="007C3D05" w:rsidP="007C3D05">
            <w:pPr>
              <w:spacing w:before="60"/>
              <w:rPr>
                <w:b/>
                <w:sz w:val="18"/>
                <w:szCs w:val="18"/>
              </w:rPr>
            </w:pPr>
            <w:proofErr w:type="spellStart"/>
            <w:r w:rsidRPr="007E79B5">
              <w:rPr>
                <w:b/>
                <w:sz w:val="18"/>
                <w:szCs w:val="18"/>
              </w:rPr>
              <w:t>Gefähr</w:t>
            </w:r>
            <w:proofErr w:type="spellEnd"/>
            <w:r w:rsidRPr="007E79B5">
              <w:rPr>
                <w:b/>
                <w:sz w:val="18"/>
                <w:szCs w:val="18"/>
              </w:rPr>
              <w:t>-dungs-faktor</w:t>
            </w:r>
          </w:p>
        </w:tc>
        <w:tc>
          <w:tcPr>
            <w:tcW w:w="4394" w:type="dxa"/>
            <w:vMerge w:val="restart"/>
            <w:shd w:val="clear" w:color="auto" w:fill="E6E6E6"/>
          </w:tcPr>
          <w:p w14:paraId="35699C5F" w14:textId="77777777" w:rsidR="007C3D05" w:rsidRPr="007E79B5" w:rsidRDefault="007C3D05" w:rsidP="007C3D05">
            <w:pPr>
              <w:spacing w:before="60"/>
              <w:rPr>
                <w:b/>
                <w:sz w:val="18"/>
                <w:szCs w:val="18"/>
              </w:rPr>
            </w:pPr>
            <w:r w:rsidRPr="007E79B5">
              <w:rPr>
                <w:b/>
                <w:sz w:val="18"/>
                <w:szCs w:val="18"/>
              </w:rPr>
              <w:t>Gefährdungen / Belastungen</w:t>
            </w:r>
          </w:p>
          <w:p w14:paraId="2FA0B04B" w14:textId="77777777" w:rsidR="007C3D05" w:rsidRPr="007E79B5" w:rsidRDefault="007C3D05" w:rsidP="007C3D05">
            <w:pPr>
              <w:tabs>
                <w:tab w:val="left" w:pos="470"/>
              </w:tabs>
              <w:rPr>
                <w:b/>
                <w:sz w:val="18"/>
                <w:szCs w:val="18"/>
              </w:rPr>
            </w:pPr>
          </w:p>
          <w:p w14:paraId="42980789" w14:textId="77777777" w:rsidR="007C3D05" w:rsidRPr="000C6E2E" w:rsidRDefault="007C3D05" w:rsidP="007C3D05">
            <w:pPr>
              <w:pStyle w:val="FormatvorlageAufzhlung-9pt"/>
              <w:numPr>
                <w:ilvl w:val="0"/>
                <w:numId w:val="0"/>
              </w:numPr>
              <w:ind w:left="409"/>
            </w:pPr>
            <w:r>
              <w:t>▪</w:t>
            </w:r>
            <w:r>
              <w:rPr>
                <w:sz w:val="24"/>
              </w:rPr>
              <w:tab/>
            </w:r>
            <w:r>
              <w:t>Beispiel- / Standardmaßnahmen</w:t>
            </w:r>
          </w:p>
        </w:tc>
        <w:tc>
          <w:tcPr>
            <w:tcW w:w="1134" w:type="dxa"/>
            <w:vMerge w:val="restart"/>
            <w:shd w:val="clear" w:color="auto" w:fill="D9D9D9"/>
          </w:tcPr>
          <w:p w14:paraId="5D65E7E3" w14:textId="77777777" w:rsidR="007C3D05" w:rsidRPr="007E79B5" w:rsidRDefault="007C3D05" w:rsidP="007C3D05">
            <w:pPr>
              <w:spacing w:before="60"/>
              <w:jc w:val="center"/>
              <w:rPr>
                <w:b/>
                <w:sz w:val="18"/>
                <w:szCs w:val="18"/>
              </w:rPr>
            </w:pPr>
            <w:r w:rsidRPr="007E79B5">
              <w:rPr>
                <w:b/>
                <w:sz w:val="18"/>
                <w:szCs w:val="18"/>
              </w:rPr>
              <w:t>Risiko</w:t>
            </w:r>
          </w:p>
          <w:p w14:paraId="297DD67E" w14:textId="77777777" w:rsidR="007C3D05" w:rsidRPr="007E79B5" w:rsidRDefault="007C3D05" w:rsidP="007C3D05">
            <w:pPr>
              <w:spacing w:before="60"/>
              <w:rPr>
                <w:sz w:val="16"/>
                <w:szCs w:val="16"/>
              </w:rPr>
            </w:pPr>
            <w:r w:rsidRPr="007E79B5">
              <w:rPr>
                <w:sz w:val="16"/>
                <w:szCs w:val="16"/>
              </w:rPr>
              <w:t>1: Gering</w:t>
            </w:r>
          </w:p>
          <w:p w14:paraId="5B9A703F" w14:textId="77777777" w:rsidR="007C3D05" w:rsidRPr="007E79B5" w:rsidRDefault="007C3D05" w:rsidP="007C3D05">
            <w:pPr>
              <w:spacing w:before="60" w:line="120" w:lineRule="auto"/>
              <w:rPr>
                <w:sz w:val="16"/>
                <w:szCs w:val="16"/>
              </w:rPr>
            </w:pPr>
            <w:r w:rsidRPr="007E79B5">
              <w:rPr>
                <w:sz w:val="16"/>
                <w:szCs w:val="16"/>
              </w:rPr>
              <w:t>2: Mittel</w:t>
            </w:r>
          </w:p>
          <w:p w14:paraId="4ED0FDDF" w14:textId="77777777" w:rsidR="007C3D05" w:rsidRPr="007E79B5" w:rsidRDefault="007C3D05" w:rsidP="007C3D05">
            <w:pPr>
              <w:spacing w:before="60" w:line="120" w:lineRule="auto"/>
              <w:rPr>
                <w:sz w:val="18"/>
                <w:szCs w:val="18"/>
              </w:rPr>
            </w:pPr>
            <w:r w:rsidRPr="007E79B5">
              <w:rPr>
                <w:sz w:val="16"/>
                <w:szCs w:val="16"/>
              </w:rPr>
              <w:t>3: Hoch</w:t>
            </w:r>
          </w:p>
        </w:tc>
        <w:tc>
          <w:tcPr>
            <w:tcW w:w="1353" w:type="dxa"/>
            <w:gridSpan w:val="2"/>
            <w:shd w:val="clear" w:color="auto" w:fill="CEDDB0"/>
          </w:tcPr>
          <w:p w14:paraId="42A83DD0" w14:textId="77777777" w:rsidR="007C3D05" w:rsidRPr="007E79B5" w:rsidRDefault="007C3D05" w:rsidP="007C3D05">
            <w:pPr>
              <w:spacing w:before="60"/>
              <w:jc w:val="center"/>
              <w:rPr>
                <w:b/>
                <w:sz w:val="18"/>
                <w:szCs w:val="18"/>
              </w:rPr>
            </w:pPr>
            <w:r w:rsidRPr="007E79B5">
              <w:rPr>
                <w:b/>
                <w:sz w:val="18"/>
                <w:szCs w:val="18"/>
              </w:rPr>
              <w:t>Besteht ein Defizit?</w:t>
            </w:r>
          </w:p>
        </w:tc>
        <w:tc>
          <w:tcPr>
            <w:tcW w:w="5026" w:type="dxa"/>
            <w:vMerge w:val="restart"/>
            <w:shd w:val="clear" w:color="auto" w:fill="E6EED7"/>
          </w:tcPr>
          <w:p w14:paraId="4B581A52" w14:textId="77777777" w:rsidR="007C3D05" w:rsidRPr="007E79B5" w:rsidRDefault="007C3D05" w:rsidP="007C3D05">
            <w:pPr>
              <w:spacing w:before="60"/>
              <w:jc w:val="center"/>
              <w:rPr>
                <w:b/>
                <w:sz w:val="18"/>
                <w:szCs w:val="18"/>
              </w:rPr>
            </w:pPr>
            <w:r w:rsidRPr="007E79B5">
              <w:rPr>
                <w:b/>
                <w:sz w:val="18"/>
                <w:szCs w:val="18"/>
              </w:rPr>
              <w:t>Einzuleitende Maßnahmen</w:t>
            </w:r>
          </w:p>
          <w:p w14:paraId="0DF699C1" w14:textId="77777777" w:rsidR="007C3D05" w:rsidRPr="007E79B5" w:rsidRDefault="007C3D05" w:rsidP="007C3D05">
            <w:pPr>
              <w:spacing w:before="60"/>
              <w:jc w:val="center"/>
              <w:rPr>
                <w:b/>
                <w:sz w:val="18"/>
                <w:szCs w:val="18"/>
              </w:rPr>
            </w:pPr>
            <w:r w:rsidRPr="007E79B5">
              <w:rPr>
                <w:sz w:val="18"/>
                <w:szCs w:val="18"/>
              </w:rPr>
              <w:t>Die Rangfolge der Maßnahmen (technisch, organisatorisch, persönlich) ist zu berücksichtigen</w:t>
            </w:r>
            <w:r>
              <w:rPr>
                <w:sz w:val="18"/>
                <w:szCs w:val="18"/>
              </w:rPr>
              <w:t>.</w:t>
            </w:r>
          </w:p>
        </w:tc>
        <w:tc>
          <w:tcPr>
            <w:tcW w:w="1417" w:type="dxa"/>
            <w:vMerge w:val="restart"/>
            <w:shd w:val="clear" w:color="auto" w:fill="E6EED7"/>
          </w:tcPr>
          <w:p w14:paraId="48752C0C" w14:textId="77777777" w:rsidR="007C3D05" w:rsidRPr="007E79B5" w:rsidRDefault="007C3D05" w:rsidP="007C3D05">
            <w:pPr>
              <w:spacing w:before="60"/>
              <w:jc w:val="center"/>
              <w:rPr>
                <w:sz w:val="18"/>
                <w:szCs w:val="18"/>
              </w:rPr>
            </w:pPr>
            <w:r w:rsidRPr="007E79B5">
              <w:rPr>
                <w:b/>
                <w:sz w:val="18"/>
                <w:szCs w:val="18"/>
              </w:rPr>
              <w:t>Durchführung</w:t>
            </w:r>
          </w:p>
          <w:p w14:paraId="5227A545" w14:textId="77777777" w:rsidR="007C3D05" w:rsidRPr="007E79B5" w:rsidRDefault="007C3D05" w:rsidP="007C3D05">
            <w:pPr>
              <w:rPr>
                <w:sz w:val="18"/>
                <w:szCs w:val="18"/>
              </w:rPr>
            </w:pPr>
          </w:p>
          <w:p w14:paraId="55FC2AE5" w14:textId="77777777" w:rsidR="007C3D05" w:rsidRPr="007E79B5" w:rsidRDefault="007C3D05" w:rsidP="007C3D05">
            <w:pPr>
              <w:rPr>
                <w:sz w:val="16"/>
                <w:szCs w:val="16"/>
              </w:rPr>
            </w:pPr>
            <w:r w:rsidRPr="007E79B5">
              <w:rPr>
                <w:sz w:val="16"/>
                <w:szCs w:val="16"/>
              </w:rPr>
              <w:t>1) Wer</w:t>
            </w:r>
          </w:p>
          <w:p w14:paraId="4606836F" w14:textId="77777777" w:rsidR="007C3D05" w:rsidRPr="007E79B5" w:rsidRDefault="007C3D05" w:rsidP="007C3D05">
            <w:pPr>
              <w:rPr>
                <w:sz w:val="16"/>
                <w:szCs w:val="16"/>
              </w:rPr>
            </w:pPr>
            <w:r w:rsidRPr="007E79B5">
              <w:rPr>
                <w:sz w:val="16"/>
                <w:szCs w:val="16"/>
              </w:rPr>
              <w:t>2) Bis wann</w:t>
            </w:r>
          </w:p>
          <w:p w14:paraId="02ED16EA" w14:textId="77777777" w:rsidR="007C3D05" w:rsidRPr="007E79B5" w:rsidRDefault="007C3D05" w:rsidP="007C3D05">
            <w:pPr>
              <w:rPr>
                <w:b/>
                <w:sz w:val="18"/>
                <w:szCs w:val="18"/>
              </w:rPr>
            </w:pPr>
            <w:r w:rsidRPr="007E79B5">
              <w:rPr>
                <w:sz w:val="16"/>
                <w:szCs w:val="16"/>
              </w:rPr>
              <w:t>3) Erl. am</w:t>
            </w:r>
          </w:p>
        </w:tc>
        <w:tc>
          <w:tcPr>
            <w:tcW w:w="1418" w:type="dxa"/>
            <w:vMerge w:val="restart"/>
            <w:shd w:val="clear" w:color="auto" w:fill="CEDDB0"/>
          </w:tcPr>
          <w:p w14:paraId="5C94BD76" w14:textId="77777777" w:rsidR="007C3D05" w:rsidRPr="007E79B5" w:rsidRDefault="007C3D05" w:rsidP="007C3D05">
            <w:pPr>
              <w:spacing w:before="60"/>
              <w:jc w:val="center"/>
              <w:rPr>
                <w:b/>
                <w:sz w:val="18"/>
                <w:szCs w:val="18"/>
              </w:rPr>
            </w:pPr>
            <w:r w:rsidRPr="007E79B5">
              <w:rPr>
                <w:b/>
                <w:sz w:val="18"/>
                <w:szCs w:val="18"/>
              </w:rPr>
              <w:t>Wirksamkeit</w:t>
            </w:r>
          </w:p>
          <w:p w14:paraId="51354963" w14:textId="77777777" w:rsidR="007C3D05" w:rsidRPr="007E79B5" w:rsidRDefault="007C3D05" w:rsidP="007C3D05">
            <w:pPr>
              <w:jc w:val="center"/>
              <w:rPr>
                <w:b/>
                <w:sz w:val="18"/>
                <w:szCs w:val="18"/>
              </w:rPr>
            </w:pPr>
            <w:r w:rsidRPr="007E79B5">
              <w:rPr>
                <w:b/>
                <w:sz w:val="18"/>
                <w:szCs w:val="18"/>
              </w:rPr>
              <w:t>geprüft</w:t>
            </w:r>
          </w:p>
          <w:p w14:paraId="044D2C91" w14:textId="77777777" w:rsidR="007C3D05" w:rsidRPr="007E79B5" w:rsidRDefault="007C3D05" w:rsidP="007C3D05">
            <w:pPr>
              <w:rPr>
                <w:sz w:val="16"/>
                <w:szCs w:val="16"/>
              </w:rPr>
            </w:pPr>
          </w:p>
          <w:p w14:paraId="1FB362BC" w14:textId="77777777" w:rsidR="007C3D05" w:rsidRPr="007E79B5" w:rsidRDefault="007C3D05" w:rsidP="007C3D05">
            <w:pPr>
              <w:rPr>
                <w:sz w:val="16"/>
                <w:szCs w:val="16"/>
              </w:rPr>
            </w:pPr>
            <w:r w:rsidRPr="007E79B5">
              <w:rPr>
                <w:sz w:val="16"/>
                <w:szCs w:val="16"/>
              </w:rPr>
              <w:t>1) Wer</w:t>
            </w:r>
          </w:p>
          <w:p w14:paraId="3FDF98A5" w14:textId="77777777" w:rsidR="007C3D05" w:rsidRPr="007E79B5" w:rsidRDefault="007C3D05" w:rsidP="007C3D05">
            <w:pPr>
              <w:rPr>
                <w:sz w:val="18"/>
                <w:szCs w:val="18"/>
              </w:rPr>
            </w:pPr>
            <w:r w:rsidRPr="007E79B5">
              <w:rPr>
                <w:sz w:val="16"/>
                <w:szCs w:val="16"/>
              </w:rPr>
              <w:t>2) Erl. am</w:t>
            </w:r>
          </w:p>
        </w:tc>
      </w:tr>
      <w:tr w:rsidR="007C3D05" w14:paraId="69261A93" w14:textId="77777777" w:rsidTr="008A0BC6">
        <w:trPr>
          <w:trHeight w:val="150"/>
        </w:trPr>
        <w:tc>
          <w:tcPr>
            <w:tcW w:w="988" w:type="dxa"/>
            <w:vMerge/>
            <w:shd w:val="clear" w:color="auto" w:fill="D9D9D9"/>
          </w:tcPr>
          <w:p w14:paraId="2B3EC24A" w14:textId="77777777" w:rsidR="007C3D05" w:rsidRPr="007E79B5" w:rsidRDefault="007C3D05" w:rsidP="007C3D05">
            <w:pPr>
              <w:rPr>
                <w:b/>
                <w:sz w:val="18"/>
                <w:szCs w:val="18"/>
              </w:rPr>
            </w:pPr>
          </w:p>
        </w:tc>
        <w:tc>
          <w:tcPr>
            <w:tcW w:w="4394" w:type="dxa"/>
            <w:vMerge/>
            <w:shd w:val="clear" w:color="auto" w:fill="E6E6E6"/>
          </w:tcPr>
          <w:p w14:paraId="21B06016" w14:textId="77777777" w:rsidR="007C3D05" w:rsidRPr="007E79B5" w:rsidRDefault="007C3D05" w:rsidP="007C3D05">
            <w:pPr>
              <w:pStyle w:val="Aufzhlung-"/>
              <w:tabs>
                <w:tab w:val="num" w:pos="175"/>
              </w:tabs>
              <w:ind w:left="175" w:hanging="175"/>
              <w:rPr>
                <w:b/>
                <w:sz w:val="18"/>
                <w:szCs w:val="18"/>
              </w:rPr>
            </w:pPr>
          </w:p>
        </w:tc>
        <w:tc>
          <w:tcPr>
            <w:tcW w:w="1134" w:type="dxa"/>
            <w:vMerge/>
            <w:shd w:val="clear" w:color="auto" w:fill="D9D9D9"/>
          </w:tcPr>
          <w:p w14:paraId="0662DF3F" w14:textId="77777777" w:rsidR="007C3D05" w:rsidRPr="007E79B5" w:rsidRDefault="007C3D05" w:rsidP="007C3D05">
            <w:pPr>
              <w:rPr>
                <w:b/>
                <w:sz w:val="18"/>
                <w:szCs w:val="18"/>
              </w:rPr>
            </w:pPr>
          </w:p>
        </w:tc>
        <w:tc>
          <w:tcPr>
            <w:tcW w:w="709" w:type="dxa"/>
            <w:shd w:val="clear" w:color="auto" w:fill="CEDDB0"/>
            <w:vAlign w:val="center"/>
          </w:tcPr>
          <w:p w14:paraId="1A1B30A8" w14:textId="77777777" w:rsidR="007C3D05" w:rsidRDefault="007C3D05" w:rsidP="007C3D05">
            <w:pPr>
              <w:spacing w:line="256" w:lineRule="auto"/>
              <w:jc w:val="center"/>
              <w:rPr>
                <w:sz w:val="20"/>
                <w:szCs w:val="18"/>
                <w:lang w:eastAsia="en-US"/>
              </w:rPr>
            </w:pPr>
            <w:r>
              <w:rPr>
                <w:sz w:val="20"/>
                <w:szCs w:val="18"/>
                <w:lang w:eastAsia="en-US"/>
              </w:rPr>
              <w:t>ja</w:t>
            </w:r>
          </w:p>
        </w:tc>
        <w:tc>
          <w:tcPr>
            <w:tcW w:w="644" w:type="dxa"/>
            <w:shd w:val="clear" w:color="auto" w:fill="CEDDB0"/>
            <w:vAlign w:val="center"/>
          </w:tcPr>
          <w:p w14:paraId="20265C6C" w14:textId="77777777" w:rsidR="007C3D05" w:rsidRDefault="007C3D05" w:rsidP="007C3D05">
            <w:pPr>
              <w:spacing w:line="256" w:lineRule="auto"/>
              <w:jc w:val="center"/>
              <w:rPr>
                <w:sz w:val="20"/>
                <w:szCs w:val="18"/>
                <w:lang w:eastAsia="en-US"/>
              </w:rPr>
            </w:pPr>
            <w:r>
              <w:rPr>
                <w:sz w:val="20"/>
                <w:szCs w:val="18"/>
                <w:lang w:eastAsia="en-US"/>
              </w:rPr>
              <w:t>nein</w:t>
            </w:r>
          </w:p>
        </w:tc>
        <w:tc>
          <w:tcPr>
            <w:tcW w:w="5026" w:type="dxa"/>
            <w:vMerge/>
            <w:shd w:val="clear" w:color="auto" w:fill="E6EED7"/>
            <w:vAlign w:val="bottom"/>
          </w:tcPr>
          <w:p w14:paraId="7AB46855" w14:textId="77777777" w:rsidR="007C3D05" w:rsidRPr="007E79B5" w:rsidRDefault="007C3D05" w:rsidP="007C3D05">
            <w:pPr>
              <w:spacing w:before="60"/>
              <w:rPr>
                <w:sz w:val="16"/>
                <w:szCs w:val="16"/>
              </w:rPr>
            </w:pPr>
          </w:p>
        </w:tc>
        <w:tc>
          <w:tcPr>
            <w:tcW w:w="1417" w:type="dxa"/>
            <w:vMerge/>
            <w:shd w:val="clear" w:color="auto" w:fill="E6EED7"/>
            <w:vAlign w:val="bottom"/>
          </w:tcPr>
          <w:p w14:paraId="7613818E" w14:textId="77777777" w:rsidR="007C3D05" w:rsidRPr="007E79B5" w:rsidRDefault="007C3D05" w:rsidP="007C3D05">
            <w:pPr>
              <w:jc w:val="center"/>
              <w:rPr>
                <w:sz w:val="18"/>
                <w:szCs w:val="18"/>
              </w:rPr>
            </w:pPr>
          </w:p>
        </w:tc>
        <w:tc>
          <w:tcPr>
            <w:tcW w:w="1418" w:type="dxa"/>
            <w:vMerge/>
            <w:shd w:val="clear" w:color="auto" w:fill="CEDDB0"/>
          </w:tcPr>
          <w:p w14:paraId="655E2E61" w14:textId="77777777" w:rsidR="007C3D05" w:rsidRPr="007E79B5" w:rsidRDefault="007C3D05" w:rsidP="007C3D05">
            <w:pPr>
              <w:rPr>
                <w:b/>
                <w:sz w:val="18"/>
                <w:szCs w:val="18"/>
              </w:rPr>
            </w:pPr>
          </w:p>
        </w:tc>
      </w:tr>
      <w:tr w:rsidR="007C3D05" w14:paraId="4A196AA0" w14:textId="77777777" w:rsidTr="008A0BC6">
        <w:trPr>
          <w:trHeight w:val="4520"/>
        </w:trPr>
        <w:sdt>
          <w:sdtPr>
            <w:rPr>
              <w:noProof/>
              <w:sz w:val="20"/>
            </w:rPr>
            <w:id w:val="-1317952669"/>
            <w:picture/>
          </w:sdtPr>
          <w:sdtEndPr/>
          <w:sdtContent>
            <w:tc>
              <w:tcPr>
                <w:tcW w:w="988" w:type="dxa"/>
                <w:shd w:val="clear" w:color="auto" w:fill="F3F3F3"/>
                <w:vAlign w:val="center"/>
              </w:tcPr>
              <w:p w14:paraId="75D66359" w14:textId="77777777" w:rsidR="007C3D05" w:rsidRPr="002837B0" w:rsidRDefault="007C3D05" w:rsidP="007C3D05">
                <w:pPr>
                  <w:spacing w:line="360" w:lineRule="atLeast"/>
                  <w:jc w:val="center"/>
                  <w:rPr>
                    <w:sz w:val="20"/>
                  </w:rPr>
                </w:pPr>
                <w:r>
                  <w:rPr>
                    <w:noProof/>
                    <w:sz w:val="20"/>
                  </w:rPr>
                  <w:drawing>
                    <wp:inline distT="0" distB="0" distL="0" distR="0" wp14:anchorId="36061D25" wp14:editId="2398E2BE">
                      <wp:extent cx="403225" cy="402866"/>
                      <wp:effectExtent l="0" t="0" r="0" b="0"/>
                      <wp:docPr id="5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2866"/>
                              </a:xfrm>
                              <a:prstGeom prst="rect">
                                <a:avLst/>
                              </a:prstGeom>
                              <a:noFill/>
                              <a:ln>
                                <a:noFill/>
                              </a:ln>
                            </pic:spPr>
                          </pic:pic>
                        </a:graphicData>
                      </a:graphic>
                    </wp:inline>
                  </w:drawing>
                </w:r>
              </w:p>
            </w:tc>
          </w:sdtContent>
        </w:sdt>
        <w:tc>
          <w:tcPr>
            <w:tcW w:w="4394" w:type="dxa"/>
            <w:shd w:val="clear" w:color="auto" w:fill="auto"/>
            <w:vAlign w:val="center"/>
          </w:tcPr>
          <w:p w14:paraId="3CAE4764" w14:textId="77777777" w:rsidR="007C3D05" w:rsidRDefault="007C3D05" w:rsidP="007C3D05">
            <w:pPr>
              <w:rPr>
                <w:b/>
                <w:sz w:val="20"/>
                <w:szCs w:val="20"/>
              </w:rPr>
            </w:pPr>
            <w:r>
              <w:rPr>
                <w:b/>
                <w:sz w:val="20"/>
                <w:szCs w:val="20"/>
              </w:rPr>
              <w:t xml:space="preserve">Gefährdungen durch </w:t>
            </w:r>
            <w:r w:rsidRPr="00A53722">
              <w:rPr>
                <w:b/>
                <w:sz w:val="20"/>
                <w:szCs w:val="20"/>
              </w:rPr>
              <w:t>Coronavirus Disease 2019 (COVID-19)</w:t>
            </w:r>
            <w:r>
              <w:rPr>
                <w:b/>
                <w:sz w:val="20"/>
                <w:szCs w:val="20"/>
              </w:rPr>
              <w:t xml:space="preserve"> durch Infektion mit dem Corona</w:t>
            </w:r>
            <w:r w:rsidRPr="00A53722">
              <w:rPr>
                <w:b/>
                <w:sz w:val="20"/>
                <w:szCs w:val="20"/>
              </w:rPr>
              <w:t>virus SARS-CoV-2</w:t>
            </w:r>
          </w:p>
          <w:p w14:paraId="04F59D20" w14:textId="77777777" w:rsidR="007C3D05" w:rsidRDefault="007C3D05" w:rsidP="007C3D05">
            <w:pPr>
              <w:rPr>
                <w:b/>
                <w:sz w:val="20"/>
                <w:szCs w:val="20"/>
              </w:rPr>
            </w:pPr>
          </w:p>
          <w:p w14:paraId="5D998746" w14:textId="77777777" w:rsidR="007C3D05" w:rsidRDefault="00CA5935" w:rsidP="007C3D05">
            <w:pPr>
              <w:tabs>
                <w:tab w:val="left" w:pos="340"/>
              </w:tabs>
              <w:ind w:left="323" w:hanging="300"/>
              <w:rPr>
                <w:sz w:val="20"/>
                <w:szCs w:val="20"/>
              </w:rPr>
            </w:pPr>
            <w:sdt>
              <w:sdtPr>
                <w:rPr>
                  <w:noProof/>
                  <w:sz w:val="24"/>
                  <w:szCs w:val="18"/>
                </w:rPr>
                <w:id w:val="1775522170"/>
                <w14:checkbox>
                  <w14:checked w14:val="0"/>
                  <w14:checkedState w14:val="2612" w14:font="MS Gothic"/>
                  <w14:uncheckedState w14:val="2610" w14:font="MS Gothic"/>
                </w14:checkbox>
              </w:sdtPr>
              <w:sdtEndPr/>
              <w:sdtContent>
                <w:r w:rsidR="007C3D05">
                  <w:rPr>
                    <w:rFonts w:ascii="MS Gothic" w:eastAsia="MS Gothic" w:hAnsi="MS Gothic" w:hint="eastAsia"/>
                    <w:noProof/>
                    <w:sz w:val="24"/>
                    <w:szCs w:val="18"/>
                  </w:rPr>
                  <w:t>☐</w:t>
                </w:r>
              </w:sdtContent>
            </w:sdt>
            <w:r w:rsidR="007C3D05" w:rsidRPr="00E229FC">
              <w:rPr>
                <w:noProof/>
                <w:sz w:val="24"/>
                <w:szCs w:val="18"/>
              </w:rPr>
              <w:tab/>
            </w:r>
            <w:r w:rsidR="007C3D05" w:rsidRPr="007705C0">
              <w:rPr>
                <w:noProof/>
                <w:sz w:val="20"/>
                <w:szCs w:val="18"/>
              </w:rPr>
              <w:t xml:space="preserve">allgemeine </w:t>
            </w:r>
            <w:r w:rsidR="007C3D05">
              <w:rPr>
                <w:sz w:val="20"/>
                <w:szCs w:val="20"/>
              </w:rPr>
              <w:t>Schutz- und Hygie</w:t>
            </w:r>
            <w:r w:rsidR="00B44B52">
              <w:rPr>
                <w:sz w:val="20"/>
                <w:szCs w:val="20"/>
              </w:rPr>
              <w:t>nemaßnahmen werden eingehalten</w:t>
            </w:r>
          </w:p>
          <w:p w14:paraId="65E7808A" w14:textId="77777777" w:rsidR="007C3D05" w:rsidRDefault="00CA5935" w:rsidP="007C3D05">
            <w:pPr>
              <w:tabs>
                <w:tab w:val="left" w:pos="340"/>
              </w:tabs>
              <w:ind w:left="323" w:hanging="300"/>
              <w:rPr>
                <w:sz w:val="20"/>
                <w:szCs w:val="20"/>
              </w:rPr>
            </w:pPr>
            <w:sdt>
              <w:sdtPr>
                <w:rPr>
                  <w:noProof/>
                  <w:sz w:val="24"/>
                  <w:szCs w:val="18"/>
                </w:rPr>
                <w:id w:val="-305166329"/>
                <w14:checkbox>
                  <w14:checked w14:val="0"/>
                  <w14:checkedState w14:val="2612" w14:font="MS Gothic"/>
                  <w14:uncheckedState w14:val="2610" w14:font="MS Gothic"/>
                </w14:checkbox>
              </w:sdtPr>
              <w:sdtEndPr/>
              <w:sdtContent>
                <w:r w:rsidR="007C3D05">
                  <w:rPr>
                    <w:rFonts w:ascii="MS Gothic" w:eastAsia="MS Gothic" w:hAnsi="MS Gothic" w:hint="eastAsia"/>
                    <w:noProof/>
                    <w:sz w:val="24"/>
                    <w:szCs w:val="18"/>
                  </w:rPr>
                  <w:t>☐</w:t>
                </w:r>
              </w:sdtContent>
            </w:sdt>
            <w:r w:rsidR="007C3D05" w:rsidRPr="00E229FC">
              <w:rPr>
                <w:noProof/>
                <w:sz w:val="24"/>
                <w:szCs w:val="18"/>
              </w:rPr>
              <w:tab/>
            </w:r>
            <w:r w:rsidR="007C3D05">
              <w:rPr>
                <w:sz w:val="20"/>
              </w:rPr>
              <w:t>Händeschütteln und Körperkontakt vermeiden</w:t>
            </w:r>
          </w:p>
          <w:p w14:paraId="7D3B0E7D" w14:textId="77777777" w:rsidR="007C3D05" w:rsidRDefault="00CA5935" w:rsidP="007C3D05">
            <w:pPr>
              <w:tabs>
                <w:tab w:val="left" w:pos="340"/>
              </w:tabs>
              <w:ind w:left="323" w:hanging="300"/>
              <w:rPr>
                <w:sz w:val="20"/>
              </w:rPr>
            </w:pPr>
            <w:sdt>
              <w:sdtPr>
                <w:rPr>
                  <w:noProof/>
                  <w:sz w:val="24"/>
                  <w:szCs w:val="18"/>
                </w:rPr>
                <w:id w:val="-1295526099"/>
                <w14:checkbox>
                  <w14:checked w14:val="0"/>
                  <w14:checkedState w14:val="2612" w14:font="MS Gothic"/>
                  <w14:uncheckedState w14:val="2610" w14:font="MS Gothic"/>
                </w14:checkbox>
              </w:sdtPr>
              <w:sdtEndPr/>
              <w:sdtContent>
                <w:r w:rsidR="007C3D05">
                  <w:rPr>
                    <w:rFonts w:ascii="MS Gothic" w:eastAsia="MS Gothic" w:hAnsi="MS Gothic" w:hint="eastAsia"/>
                    <w:noProof/>
                    <w:sz w:val="24"/>
                    <w:szCs w:val="18"/>
                  </w:rPr>
                  <w:t>☐</w:t>
                </w:r>
              </w:sdtContent>
            </w:sdt>
            <w:r w:rsidR="007C3D05" w:rsidRPr="00E229FC">
              <w:rPr>
                <w:noProof/>
                <w:sz w:val="24"/>
                <w:szCs w:val="18"/>
              </w:rPr>
              <w:tab/>
            </w:r>
            <w:r w:rsidR="007C3D05">
              <w:rPr>
                <w:sz w:val="20"/>
              </w:rPr>
              <w:t>r</w:t>
            </w:r>
            <w:r w:rsidR="007C3D05" w:rsidRPr="00BE25AE">
              <w:rPr>
                <w:sz w:val="20"/>
              </w:rPr>
              <w:t>egelmäßiges, häufiges und sorgfältiges Händewaschen</w:t>
            </w:r>
            <w:r w:rsidR="00B44B52">
              <w:rPr>
                <w:sz w:val="20"/>
              </w:rPr>
              <w:t>.</w:t>
            </w:r>
            <w:r w:rsidR="007C3D05" w:rsidRPr="00BE25AE">
              <w:rPr>
                <w:sz w:val="20"/>
              </w:rPr>
              <w:t xml:space="preserve"> </w:t>
            </w:r>
            <w:r w:rsidR="007C3D05">
              <w:rPr>
                <w:sz w:val="20"/>
              </w:rPr>
              <w:t>Waschmöglichkeiten stehen</w:t>
            </w:r>
            <w:r w:rsidR="00B44B52">
              <w:rPr>
                <w:sz w:val="20"/>
              </w:rPr>
              <w:t xml:space="preserve"> </w:t>
            </w:r>
            <w:r w:rsidR="007C3D05">
              <w:rPr>
                <w:sz w:val="20"/>
              </w:rPr>
              <w:t>zu Verfügung</w:t>
            </w:r>
          </w:p>
          <w:p w14:paraId="5DA7C1E0" w14:textId="77777777" w:rsidR="007C3D05" w:rsidRPr="00EE0EEF" w:rsidRDefault="00CA5935" w:rsidP="00B44B52">
            <w:pPr>
              <w:tabs>
                <w:tab w:val="left" w:pos="340"/>
              </w:tabs>
              <w:ind w:left="323" w:hanging="300"/>
              <w:rPr>
                <w:noProof/>
                <w:sz w:val="20"/>
                <w:szCs w:val="20"/>
              </w:rPr>
            </w:pPr>
            <w:sdt>
              <w:sdtPr>
                <w:rPr>
                  <w:noProof/>
                  <w:sz w:val="24"/>
                  <w:szCs w:val="18"/>
                </w:rPr>
                <w:id w:val="873892876"/>
                <w14:checkbox>
                  <w14:checked w14:val="0"/>
                  <w14:checkedState w14:val="2612" w14:font="MS Gothic"/>
                  <w14:uncheckedState w14:val="2610" w14:font="MS Gothic"/>
                </w14:checkbox>
              </w:sdtPr>
              <w:sdtEndPr/>
              <w:sdtContent>
                <w:r w:rsidR="007C3D05">
                  <w:rPr>
                    <w:rFonts w:ascii="MS Gothic" w:eastAsia="MS Gothic" w:hAnsi="MS Gothic" w:hint="eastAsia"/>
                    <w:noProof/>
                    <w:sz w:val="24"/>
                    <w:szCs w:val="18"/>
                  </w:rPr>
                  <w:t>☐</w:t>
                </w:r>
              </w:sdtContent>
            </w:sdt>
            <w:r w:rsidR="007C3D05">
              <w:rPr>
                <w:sz w:val="20"/>
              </w:rPr>
              <w:t>Trocknen der Hände wird mit Papier-/ Einwegtüchern durchgeführt.</w:t>
            </w:r>
          </w:p>
        </w:tc>
        <w:tc>
          <w:tcPr>
            <w:tcW w:w="1134" w:type="dxa"/>
            <w:shd w:val="clear" w:color="auto" w:fill="F3F3F3"/>
            <w:vAlign w:val="center"/>
          </w:tcPr>
          <w:p w14:paraId="07C5A0F2" w14:textId="77777777" w:rsidR="007C3D05" w:rsidRDefault="007C3D05" w:rsidP="007C3D05">
            <w:pPr>
              <w:jc w:val="cente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sdt>
          <w:sdtPr>
            <w:rPr>
              <w:sz w:val="24"/>
            </w:rPr>
            <w:id w:val="1726949782"/>
            <w14:checkbox>
              <w14:checked w14:val="0"/>
              <w14:checkedState w14:val="2612" w14:font="MS Gothic"/>
              <w14:uncheckedState w14:val="2610" w14:font="MS Gothic"/>
            </w14:checkbox>
          </w:sdtPr>
          <w:sdtEndPr/>
          <w:sdtContent>
            <w:tc>
              <w:tcPr>
                <w:tcW w:w="709" w:type="dxa"/>
                <w:shd w:val="clear" w:color="auto" w:fill="E6EED7"/>
                <w:vAlign w:val="center"/>
              </w:tcPr>
              <w:p w14:paraId="43BC0CFA" w14:textId="77777777" w:rsidR="007C3D05" w:rsidRPr="0093343D" w:rsidRDefault="007C3D05" w:rsidP="007C3D05">
                <w:pPr>
                  <w:spacing w:before="60"/>
                  <w:jc w:val="center"/>
                  <w:rPr>
                    <w:sz w:val="24"/>
                  </w:rPr>
                </w:pPr>
                <w:r w:rsidRPr="0093343D">
                  <w:rPr>
                    <w:rFonts w:ascii="MS Gothic" w:eastAsia="MS Gothic" w:hAnsi="MS Gothic" w:hint="eastAsia"/>
                    <w:sz w:val="24"/>
                  </w:rPr>
                  <w:t>☐</w:t>
                </w:r>
              </w:p>
            </w:tc>
          </w:sdtContent>
        </w:sdt>
        <w:sdt>
          <w:sdtPr>
            <w:rPr>
              <w:sz w:val="24"/>
            </w:rPr>
            <w:id w:val="-1529021557"/>
            <w14:checkbox>
              <w14:checked w14:val="0"/>
              <w14:checkedState w14:val="2612" w14:font="MS Gothic"/>
              <w14:uncheckedState w14:val="2610" w14:font="MS Gothic"/>
            </w14:checkbox>
          </w:sdtPr>
          <w:sdtEndPr/>
          <w:sdtContent>
            <w:tc>
              <w:tcPr>
                <w:tcW w:w="644" w:type="dxa"/>
                <w:shd w:val="clear" w:color="auto" w:fill="E6EED7"/>
                <w:vAlign w:val="center"/>
              </w:tcPr>
              <w:p w14:paraId="204A9AFB" w14:textId="77777777" w:rsidR="007C3D05" w:rsidRPr="0093343D" w:rsidRDefault="007C3D05" w:rsidP="007C3D05">
                <w:pPr>
                  <w:spacing w:before="60"/>
                  <w:jc w:val="center"/>
                  <w:rPr>
                    <w:sz w:val="24"/>
                  </w:rPr>
                </w:pPr>
                <w:r w:rsidRPr="0093343D">
                  <w:rPr>
                    <w:rFonts w:ascii="MS Gothic" w:eastAsia="MS Gothic" w:hAnsi="MS Gothic" w:hint="eastAsia"/>
                    <w:sz w:val="24"/>
                  </w:rPr>
                  <w:t>☐</w:t>
                </w:r>
              </w:p>
            </w:tc>
          </w:sdtContent>
        </w:sdt>
        <w:tc>
          <w:tcPr>
            <w:tcW w:w="5026" w:type="dxa"/>
          </w:tcPr>
          <w:p w14:paraId="69283F96" w14:textId="77777777" w:rsidR="007C3D05" w:rsidRDefault="00CA5935" w:rsidP="007C3D05">
            <w:pPr>
              <w:spacing w:before="60"/>
              <w:ind w:left="382" w:hanging="382"/>
              <w:rPr>
                <w:sz w:val="20"/>
                <w:szCs w:val="20"/>
              </w:rPr>
            </w:pPr>
            <w:sdt>
              <w:sdtPr>
                <w:rPr>
                  <w:noProof/>
                  <w:sz w:val="24"/>
                  <w:szCs w:val="18"/>
                </w:rPr>
                <w:id w:val="1452510125"/>
                <w14:checkbox>
                  <w14:checked w14:val="0"/>
                  <w14:checkedState w14:val="2612" w14:font="MS Gothic"/>
                  <w14:uncheckedState w14:val="2610" w14:font="MS Gothic"/>
                </w14:checkbox>
              </w:sdtPr>
              <w:sdtEndPr/>
              <w:sdtContent>
                <w:r w:rsidR="007C3D05">
                  <w:rPr>
                    <w:rFonts w:ascii="MS Gothic" w:eastAsia="MS Gothic" w:hAnsi="MS Gothic" w:hint="eastAsia"/>
                    <w:noProof/>
                    <w:sz w:val="24"/>
                    <w:szCs w:val="18"/>
                  </w:rPr>
                  <w:t>☐</w:t>
                </w:r>
              </w:sdtContent>
            </w:sdt>
            <w:r w:rsidR="007C3D05" w:rsidRPr="00E229FC">
              <w:rPr>
                <w:noProof/>
                <w:sz w:val="24"/>
                <w:szCs w:val="18"/>
              </w:rPr>
              <w:tab/>
            </w:r>
            <w:r w:rsidR="007C3D05" w:rsidRPr="0073669B">
              <w:rPr>
                <w:noProof/>
                <w:sz w:val="20"/>
                <w:szCs w:val="20"/>
              </w:rPr>
              <w:t>weitere</w:t>
            </w:r>
            <w:r w:rsidR="007C3D05">
              <w:rPr>
                <w:noProof/>
                <w:sz w:val="20"/>
                <w:szCs w:val="20"/>
              </w:rPr>
              <w:t>, fortlaufende</w:t>
            </w:r>
            <w:r w:rsidR="007C3D05">
              <w:rPr>
                <w:noProof/>
                <w:sz w:val="24"/>
                <w:szCs w:val="18"/>
              </w:rPr>
              <w:t xml:space="preserve"> </w:t>
            </w:r>
            <w:r w:rsidR="007C3D05" w:rsidRPr="00F65082">
              <w:rPr>
                <w:sz w:val="20"/>
                <w:szCs w:val="20"/>
              </w:rPr>
              <w:t xml:space="preserve">Beratung durch den </w:t>
            </w:r>
            <w:r w:rsidR="007C3D05">
              <w:rPr>
                <w:sz w:val="20"/>
                <w:szCs w:val="20"/>
              </w:rPr>
              <w:t>Arbeits</w:t>
            </w:r>
            <w:r w:rsidR="007C3D05" w:rsidRPr="00F65082">
              <w:rPr>
                <w:sz w:val="20"/>
                <w:szCs w:val="20"/>
              </w:rPr>
              <w:t>mediziner</w:t>
            </w:r>
            <w:r w:rsidR="007C3D05">
              <w:rPr>
                <w:sz w:val="20"/>
                <w:szCs w:val="20"/>
              </w:rPr>
              <w:t xml:space="preserve"> und die regionalen Gesundheitsbehörden</w:t>
            </w:r>
            <w:r w:rsidR="007C3D05" w:rsidRPr="00F65082">
              <w:rPr>
                <w:sz w:val="20"/>
                <w:szCs w:val="20"/>
              </w:rPr>
              <w:t xml:space="preserve"> ist</w:t>
            </w:r>
            <w:r w:rsidR="007C3D05">
              <w:rPr>
                <w:sz w:val="20"/>
                <w:szCs w:val="20"/>
              </w:rPr>
              <w:t xml:space="preserve"> ggf.</w:t>
            </w:r>
            <w:r w:rsidR="007C3D05" w:rsidRPr="00F65082">
              <w:rPr>
                <w:sz w:val="20"/>
                <w:szCs w:val="20"/>
              </w:rPr>
              <w:t xml:space="preserve"> erforderlich</w:t>
            </w:r>
            <w:r w:rsidR="007C3D05">
              <w:rPr>
                <w:sz w:val="20"/>
                <w:szCs w:val="20"/>
              </w:rPr>
              <w:t xml:space="preserve"> und wird dann eingeholt</w:t>
            </w:r>
          </w:p>
          <w:p w14:paraId="481C445E" w14:textId="77777777" w:rsidR="007C3D05" w:rsidRPr="00E229FC" w:rsidRDefault="007C3D05" w:rsidP="007C3D05">
            <w:pPr>
              <w:rPr>
                <w:noProof/>
                <w:sz w:val="20"/>
                <w:szCs w:val="20"/>
              </w:rP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tc>
          <w:tcPr>
            <w:tcW w:w="1417" w:type="dxa"/>
          </w:tcPr>
          <w:p w14:paraId="7F77B30B" w14:textId="77777777" w:rsidR="007C3D05" w:rsidRPr="009755EE" w:rsidRDefault="007C3D05" w:rsidP="007C3D05">
            <w:pPr>
              <w:spacing w:line="100" w:lineRule="atLeast"/>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dwer"/>
                <w:id w:val="587962582"/>
                <w:placeholder>
                  <w:docPart w:val="F11E735532014721998B9CDA696FA669"/>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2E1CB897" w14:textId="77777777" w:rsidR="007C3D05" w:rsidRPr="009755EE" w:rsidRDefault="007C3D05" w:rsidP="007C3D05">
            <w:pPr>
              <w:spacing w:before="60" w:line="100" w:lineRule="atLeast"/>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dwann"/>
                <w:id w:val="-1243021141"/>
                <w:placeholder>
                  <w:docPart w:val="5BE6D45D3ED74A6E8330F4E7D3A88D02"/>
                </w:placeholder>
                <w:date>
                  <w:dateFormat w:val="dd.MM.yyyy"/>
                  <w:lid w:val="de-DE"/>
                  <w:storeMappedDataAs w:val="dateTime"/>
                  <w:calendar w:val="gregorian"/>
                </w:date>
              </w:sdtPr>
              <w:sdtEndPr/>
              <w:sdtContent>
                <w:r>
                  <w:rPr>
                    <w:color w:val="000000" w:themeColor="text1"/>
                    <w:sz w:val="20"/>
                    <w:szCs w:val="20"/>
                  </w:rPr>
                  <w:t xml:space="preserve"> </w:t>
                </w:r>
              </w:sdtContent>
            </w:sdt>
          </w:p>
          <w:p w14:paraId="1EE23B9E" w14:textId="77777777" w:rsidR="007C3D05" w:rsidRPr="009755EE" w:rsidRDefault="007C3D05" w:rsidP="007C3D05">
            <w:pPr>
              <w:spacing w:before="60"/>
              <w:rPr>
                <w:color w:val="000000" w:themeColor="text1"/>
                <w:sz w:val="20"/>
                <w:szCs w:val="20"/>
              </w:rPr>
            </w:pPr>
            <w:r w:rsidRPr="009755EE">
              <w:rPr>
                <w:color w:val="000000" w:themeColor="text1"/>
                <w:sz w:val="20"/>
                <w:szCs w:val="20"/>
              </w:rPr>
              <w:t xml:space="preserve">3) </w:t>
            </w:r>
            <w:sdt>
              <w:sdtPr>
                <w:rPr>
                  <w:color w:val="000000" w:themeColor="text1"/>
                  <w:sz w:val="20"/>
                  <w:szCs w:val="20"/>
                </w:rPr>
                <w:tag w:val="dam"/>
                <w:id w:val="-647283128"/>
                <w:placeholder>
                  <w:docPart w:val="274D8EBB597441BDA95B1DCE0CD24A65"/>
                </w:placeholder>
                <w:date>
                  <w:dateFormat w:val="dd.MM.yyyy"/>
                  <w:lid w:val="de-DE"/>
                  <w:storeMappedDataAs w:val="dateTime"/>
                  <w:calendar w:val="gregorian"/>
                </w:date>
              </w:sdtPr>
              <w:sdtEndPr/>
              <w:sdtContent>
                <w:r>
                  <w:rPr>
                    <w:color w:val="000000" w:themeColor="text1"/>
                    <w:sz w:val="20"/>
                    <w:szCs w:val="20"/>
                  </w:rPr>
                  <w:t xml:space="preserve">  </w:t>
                </w:r>
              </w:sdtContent>
            </w:sdt>
          </w:p>
        </w:tc>
        <w:tc>
          <w:tcPr>
            <w:tcW w:w="1418" w:type="dxa"/>
            <w:shd w:val="clear" w:color="auto" w:fill="E6EED7"/>
          </w:tcPr>
          <w:p w14:paraId="6815F02B" w14:textId="77777777" w:rsidR="007C3D05" w:rsidRPr="009755EE" w:rsidRDefault="007C3D05" w:rsidP="007C3D05">
            <w:pPr>
              <w:spacing w:before="60"/>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wwer"/>
                <w:id w:val="-1586837034"/>
                <w:placeholder>
                  <w:docPart w:val="C558955018E740E98D23F17F7C31CC54"/>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2CAB7E4F" w14:textId="77777777" w:rsidR="007C3D05" w:rsidRPr="009755EE" w:rsidRDefault="007C3D05" w:rsidP="007C3D05">
            <w:pPr>
              <w:spacing w:before="60"/>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wam"/>
                <w:id w:val="2097827502"/>
                <w:placeholder>
                  <w:docPart w:val="D94975870EEE4563802442BB69E6E5EA"/>
                </w:placeholder>
                <w:date>
                  <w:dateFormat w:val="dd.MM.yyyy"/>
                  <w:lid w:val="de-DE"/>
                  <w:storeMappedDataAs w:val="dateTime"/>
                  <w:calendar w:val="gregorian"/>
                </w:date>
              </w:sdtPr>
              <w:sdtEndPr/>
              <w:sdtContent>
                <w:r>
                  <w:rPr>
                    <w:color w:val="000000" w:themeColor="text1"/>
                    <w:sz w:val="20"/>
                    <w:szCs w:val="20"/>
                  </w:rPr>
                  <w:t xml:space="preserve">  </w:t>
                </w:r>
              </w:sdtContent>
            </w:sdt>
          </w:p>
        </w:tc>
      </w:tr>
    </w:tbl>
    <w:p w14:paraId="4C1C525E" w14:textId="77777777" w:rsidR="008A0BC6" w:rsidRDefault="008A0BC6">
      <w:r>
        <w:br w:type="page"/>
      </w:r>
    </w:p>
    <w:p w14:paraId="7590BC9B" w14:textId="77777777" w:rsidR="007C3D05" w:rsidRDefault="007C3D05"/>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4"/>
        <w:gridCol w:w="1134"/>
        <w:gridCol w:w="709"/>
        <w:gridCol w:w="644"/>
        <w:gridCol w:w="5026"/>
        <w:gridCol w:w="1417"/>
        <w:gridCol w:w="1418"/>
      </w:tblGrid>
      <w:tr w:rsidR="008A0BC6" w14:paraId="46878DC1" w14:textId="77777777" w:rsidTr="00074C6E">
        <w:trPr>
          <w:trHeight w:val="665"/>
        </w:trPr>
        <w:tc>
          <w:tcPr>
            <w:tcW w:w="988" w:type="dxa"/>
            <w:vMerge w:val="restart"/>
            <w:shd w:val="clear" w:color="auto" w:fill="D9D9D9"/>
          </w:tcPr>
          <w:p w14:paraId="4CA08C0E" w14:textId="77777777" w:rsidR="008A0BC6" w:rsidRPr="007E79B5" w:rsidRDefault="008A0BC6" w:rsidP="00074C6E">
            <w:pPr>
              <w:spacing w:before="60"/>
              <w:rPr>
                <w:b/>
                <w:sz w:val="18"/>
                <w:szCs w:val="18"/>
              </w:rPr>
            </w:pPr>
            <w:proofErr w:type="spellStart"/>
            <w:r w:rsidRPr="007E79B5">
              <w:rPr>
                <w:b/>
                <w:sz w:val="18"/>
                <w:szCs w:val="18"/>
              </w:rPr>
              <w:t>Gefähr</w:t>
            </w:r>
            <w:proofErr w:type="spellEnd"/>
            <w:r w:rsidRPr="007E79B5">
              <w:rPr>
                <w:b/>
                <w:sz w:val="18"/>
                <w:szCs w:val="18"/>
              </w:rPr>
              <w:t>-dungs-faktor</w:t>
            </w:r>
          </w:p>
        </w:tc>
        <w:tc>
          <w:tcPr>
            <w:tcW w:w="4394" w:type="dxa"/>
            <w:vMerge w:val="restart"/>
            <w:shd w:val="clear" w:color="auto" w:fill="E6E6E6"/>
          </w:tcPr>
          <w:p w14:paraId="4629D7C4" w14:textId="77777777" w:rsidR="008A0BC6" w:rsidRPr="007E79B5" w:rsidRDefault="008A0BC6" w:rsidP="00074C6E">
            <w:pPr>
              <w:spacing w:before="60"/>
              <w:rPr>
                <w:b/>
                <w:sz w:val="18"/>
                <w:szCs w:val="18"/>
              </w:rPr>
            </w:pPr>
            <w:r w:rsidRPr="007E79B5">
              <w:rPr>
                <w:b/>
                <w:sz w:val="18"/>
                <w:szCs w:val="18"/>
              </w:rPr>
              <w:t>Gefährdungen / Belastungen</w:t>
            </w:r>
          </w:p>
          <w:p w14:paraId="4E475C82" w14:textId="77777777" w:rsidR="008A0BC6" w:rsidRPr="007E79B5" w:rsidRDefault="008A0BC6" w:rsidP="00074C6E">
            <w:pPr>
              <w:tabs>
                <w:tab w:val="left" w:pos="470"/>
              </w:tabs>
              <w:rPr>
                <w:b/>
                <w:sz w:val="18"/>
                <w:szCs w:val="18"/>
              </w:rPr>
            </w:pPr>
          </w:p>
          <w:p w14:paraId="22B4CD0E" w14:textId="77777777" w:rsidR="008A0BC6" w:rsidRPr="000C6E2E" w:rsidRDefault="008A0BC6" w:rsidP="00074C6E">
            <w:pPr>
              <w:pStyle w:val="FormatvorlageAufzhlung-9pt"/>
              <w:numPr>
                <w:ilvl w:val="0"/>
                <w:numId w:val="0"/>
              </w:numPr>
              <w:ind w:left="409"/>
            </w:pPr>
            <w:r>
              <w:t>▪</w:t>
            </w:r>
            <w:r>
              <w:rPr>
                <w:sz w:val="24"/>
              </w:rPr>
              <w:tab/>
            </w:r>
            <w:r>
              <w:t>Beispiel- / Standardmaßnahmen</w:t>
            </w:r>
          </w:p>
        </w:tc>
        <w:tc>
          <w:tcPr>
            <w:tcW w:w="1134" w:type="dxa"/>
            <w:vMerge w:val="restart"/>
            <w:shd w:val="clear" w:color="auto" w:fill="D9D9D9"/>
          </w:tcPr>
          <w:p w14:paraId="0D2B6629" w14:textId="77777777" w:rsidR="008A0BC6" w:rsidRPr="007E79B5" w:rsidRDefault="008A0BC6" w:rsidP="00074C6E">
            <w:pPr>
              <w:spacing w:before="60"/>
              <w:jc w:val="center"/>
              <w:rPr>
                <w:b/>
                <w:sz w:val="18"/>
                <w:szCs w:val="18"/>
              </w:rPr>
            </w:pPr>
            <w:r w:rsidRPr="007E79B5">
              <w:rPr>
                <w:b/>
                <w:sz w:val="18"/>
                <w:szCs w:val="18"/>
              </w:rPr>
              <w:t>Risiko</w:t>
            </w:r>
          </w:p>
          <w:p w14:paraId="54FADEBA" w14:textId="77777777" w:rsidR="008A0BC6" w:rsidRPr="007E79B5" w:rsidRDefault="008A0BC6" w:rsidP="00074C6E">
            <w:pPr>
              <w:spacing w:before="60"/>
              <w:rPr>
                <w:sz w:val="16"/>
                <w:szCs w:val="16"/>
              </w:rPr>
            </w:pPr>
            <w:r w:rsidRPr="007E79B5">
              <w:rPr>
                <w:sz w:val="16"/>
                <w:szCs w:val="16"/>
              </w:rPr>
              <w:t>1: Gering</w:t>
            </w:r>
          </w:p>
          <w:p w14:paraId="373F6960" w14:textId="77777777" w:rsidR="008A0BC6" w:rsidRPr="007E79B5" w:rsidRDefault="008A0BC6" w:rsidP="00074C6E">
            <w:pPr>
              <w:spacing w:before="60" w:line="120" w:lineRule="auto"/>
              <w:rPr>
                <w:sz w:val="16"/>
                <w:szCs w:val="16"/>
              </w:rPr>
            </w:pPr>
            <w:r w:rsidRPr="007E79B5">
              <w:rPr>
                <w:sz w:val="16"/>
                <w:szCs w:val="16"/>
              </w:rPr>
              <w:t>2: Mittel</w:t>
            </w:r>
          </w:p>
          <w:p w14:paraId="16BA5F9E" w14:textId="77777777" w:rsidR="008A0BC6" w:rsidRPr="007E79B5" w:rsidRDefault="008A0BC6" w:rsidP="00074C6E">
            <w:pPr>
              <w:spacing w:before="60" w:line="120" w:lineRule="auto"/>
              <w:rPr>
                <w:sz w:val="18"/>
                <w:szCs w:val="18"/>
              </w:rPr>
            </w:pPr>
            <w:r w:rsidRPr="007E79B5">
              <w:rPr>
                <w:sz w:val="16"/>
                <w:szCs w:val="16"/>
              </w:rPr>
              <w:t>3: Hoch</w:t>
            </w:r>
          </w:p>
        </w:tc>
        <w:tc>
          <w:tcPr>
            <w:tcW w:w="1353" w:type="dxa"/>
            <w:gridSpan w:val="2"/>
            <w:shd w:val="clear" w:color="auto" w:fill="CEDDB0"/>
          </w:tcPr>
          <w:p w14:paraId="06F2FEC7" w14:textId="77777777" w:rsidR="008A0BC6" w:rsidRPr="007E79B5" w:rsidRDefault="008A0BC6" w:rsidP="00074C6E">
            <w:pPr>
              <w:spacing w:before="60"/>
              <w:jc w:val="center"/>
              <w:rPr>
                <w:b/>
                <w:sz w:val="18"/>
                <w:szCs w:val="18"/>
              </w:rPr>
            </w:pPr>
            <w:r w:rsidRPr="007E79B5">
              <w:rPr>
                <w:b/>
                <w:sz w:val="18"/>
                <w:szCs w:val="18"/>
              </w:rPr>
              <w:t>Besteht ein Defizit?</w:t>
            </w:r>
          </w:p>
        </w:tc>
        <w:tc>
          <w:tcPr>
            <w:tcW w:w="5026" w:type="dxa"/>
            <w:vMerge w:val="restart"/>
            <w:shd w:val="clear" w:color="auto" w:fill="E6EED7"/>
          </w:tcPr>
          <w:p w14:paraId="3324CB9F" w14:textId="77777777" w:rsidR="008A0BC6" w:rsidRPr="007E79B5" w:rsidRDefault="008A0BC6" w:rsidP="00074C6E">
            <w:pPr>
              <w:spacing w:before="60"/>
              <w:jc w:val="center"/>
              <w:rPr>
                <w:b/>
                <w:sz w:val="18"/>
                <w:szCs w:val="18"/>
              </w:rPr>
            </w:pPr>
            <w:r w:rsidRPr="007E79B5">
              <w:rPr>
                <w:b/>
                <w:sz w:val="18"/>
                <w:szCs w:val="18"/>
              </w:rPr>
              <w:t>Einzuleitende Maßnahmen</w:t>
            </w:r>
          </w:p>
          <w:p w14:paraId="25A45680" w14:textId="77777777" w:rsidR="008A0BC6" w:rsidRPr="007E79B5" w:rsidRDefault="008A0BC6" w:rsidP="00074C6E">
            <w:pPr>
              <w:spacing w:before="60"/>
              <w:jc w:val="center"/>
              <w:rPr>
                <w:b/>
                <w:sz w:val="18"/>
                <w:szCs w:val="18"/>
              </w:rPr>
            </w:pPr>
            <w:r w:rsidRPr="007E79B5">
              <w:rPr>
                <w:sz w:val="18"/>
                <w:szCs w:val="18"/>
              </w:rPr>
              <w:t>Die Rangfolge der Maßnahmen (technisch, organisatorisch, persönlich) ist zu berücksichtigen</w:t>
            </w:r>
            <w:r>
              <w:rPr>
                <w:sz w:val="18"/>
                <w:szCs w:val="18"/>
              </w:rPr>
              <w:t>.</w:t>
            </w:r>
          </w:p>
        </w:tc>
        <w:tc>
          <w:tcPr>
            <w:tcW w:w="1417" w:type="dxa"/>
            <w:vMerge w:val="restart"/>
            <w:shd w:val="clear" w:color="auto" w:fill="E6EED7"/>
          </w:tcPr>
          <w:p w14:paraId="2C9727C5" w14:textId="77777777" w:rsidR="008A0BC6" w:rsidRPr="007E79B5" w:rsidRDefault="008A0BC6" w:rsidP="00074C6E">
            <w:pPr>
              <w:spacing w:before="60"/>
              <w:jc w:val="center"/>
              <w:rPr>
                <w:sz w:val="18"/>
                <w:szCs w:val="18"/>
              </w:rPr>
            </w:pPr>
            <w:r w:rsidRPr="007E79B5">
              <w:rPr>
                <w:b/>
                <w:sz w:val="18"/>
                <w:szCs w:val="18"/>
              </w:rPr>
              <w:t>Durchführung</w:t>
            </w:r>
          </w:p>
          <w:p w14:paraId="3DDD7E0B" w14:textId="77777777" w:rsidR="008A0BC6" w:rsidRPr="007E79B5" w:rsidRDefault="008A0BC6" w:rsidP="00074C6E">
            <w:pPr>
              <w:rPr>
                <w:sz w:val="18"/>
                <w:szCs w:val="18"/>
              </w:rPr>
            </w:pPr>
          </w:p>
          <w:p w14:paraId="75393ECA" w14:textId="77777777" w:rsidR="008A0BC6" w:rsidRPr="007E79B5" w:rsidRDefault="008A0BC6" w:rsidP="00074C6E">
            <w:pPr>
              <w:rPr>
                <w:sz w:val="16"/>
                <w:szCs w:val="16"/>
              </w:rPr>
            </w:pPr>
            <w:r w:rsidRPr="007E79B5">
              <w:rPr>
                <w:sz w:val="16"/>
                <w:szCs w:val="16"/>
              </w:rPr>
              <w:t>1) Wer</w:t>
            </w:r>
          </w:p>
          <w:p w14:paraId="302AC092" w14:textId="77777777" w:rsidR="008A0BC6" w:rsidRPr="007E79B5" w:rsidRDefault="008A0BC6" w:rsidP="00074C6E">
            <w:pPr>
              <w:rPr>
                <w:sz w:val="16"/>
                <w:szCs w:val="16"/>
              </w:rPr>
            </w:pPr>
            <w:r w:rsidRPr="007E79B5">
              <w:rPr>
                <w:sz w:val="16"/>
                <w:szCs w:val="16"/>
              </w:rPr>
              <w:t>2) Bis wann</w:t>
            </w:r>
          </w:p>
          <w:p w14:paraId="732A7E2C" w14:textId="77777777" w:rsidR="008A0BC6" w:rsidRPr="007E79B5" w:rsidRDefault="008A0BC6" w:rsidP="00074C6E">
            <w:pPr>
              <w:rPr>
                <w:b/>
                <w:sz w:val="18"/>
                <w:szCs w:val="18"/>
              </w:rPr>
            </w:pPr>
            <w:r w:rsidRPr="007E79B5">
              <w:rPr>
                <w:sz w:val="16"/>
                <w:szCs w:val="16"/>
              </w:rPr>
              <w:t>3) Erl. am</w:t>
            </w:r>
          </w:p>
        </w:tc>
        <w:tc>
          <w:tcPr>
            <w:tcW w:w="1418" w:type="dxa"/>
            <w:vMerge w:val="restart"/>
            <w:shd w:val="clear" w:color="auto" w:fill="CEDDB0"/>
          </w:tcPr>
          <w:p w14:paraId="403755B8" w14:textId="77777777" w:rsidR="008A0BC6" w:rsidRPr="007E79B5" w:rsidRDefault="008A0BC6" w:rsidP="00074C6E">
            <w:pPr>
              <w:spacing w:before="60"/>
              <w:jc w:val="center"/>
              <w:rPr>
                <w:b/>
                <w:sz w:val="18"/>
                <w:szCs w:val="18"/>
              </w:rPr>
            </w:pPr>
            <w:r w:rsidRPr="007E79B5">
              <w:rPr>
                <w:b/>
                <w:sz w:val="18"/>
                <w:szCs w:val="18"/>
              </w:rPr>
              <w:t>Wirksamkeit</w:t>
            </w:r>
          </w:p>
          <w:p w14:paraId="25E057E0" w14:textId="77777777" w:rsidR="008A0BC6" w:rsidRPr="007E79B5" w:rsidRDefault="008A0BC6" w:rsidP="00074C6E">
            <w:pPr>
              <w:jc w:val="center"/>
              <w:rPr>
                <w:b/>
                <w:sz w:val="18"/>
                <w:szCs w:val="18"/>
              </w:rPr>
            </w:pPr>
            <w:r w:rsidRPr="007E79B5">
              <w:rPr>
                <w:b/>
                <w:sz w:val="18"/>
                <w:szCs w:val="18"/>
              </w:rPr>
              <w:t>geprüft</w:t>
            </w:r>
          </w:p>
          <w:p w14:paraId="2A97F2A9" w14:textId="77777777" w:rsidR="008A0BC6" w:rsidRPr="007E79B5" w:rsidRDefault="008A0BC6" w:rsidP="00074C6E">
            <w:pPr>
              <w:rPr>
                <w:sz w:val="16"/>
                <w:szCs w:val="16"/>
              </w:rPr>
            </w:pPr>
          </w:p>
          <w:p w14:paraId="2244FF69" w14:textId="77777777" w:rsidR="008A0BC6" w:rsidRPr="007E79B5" w:rsidRDefault="008A0BC6" w:rsidP="00074C6E">
            <w:pPr>
              <w:rPr>
                <w:sz w:val="16"/>
                <w:szCs w:val="16"/>
              </w:rPr>
            </w:pPr>
            <w:r w:rsidRPr="007E79B5">
              <w:rPr>
                <w:sz w:val="16"/>
                <w:szCs w:val="16"/>
              </w:rPr>
              <w:t>1) Wer</w:t>
            </w:r>
          </w:p>
          <w:p w14:paraId="4C071398" w14:textId="77777777" w:rsidR="008A0BC6" w:rsidRPr="007E79B5" w:rsidRDefault="008A0BC6" w:rsidP="00074C6E">
            <w:pPr>
              <w:rPr>
                <w:sz w:val="18"/>
                <w:szCs w:val="18"/>
              </w:rPr>
            </w:pPr>
            <w:r w:rsidRPr="007E79B5">
              <w:rPr>
                <w:sz w:val="16"/>
                <w:szCs w:val="16"/>
              </w:rPr>
              <w:t>2) Erl. am</w:t>
            </w:r>
          </w:p>
        </w:tc>
      </w:tr>
      <w:tr w:rsidR="008A0BC6" w14:paraId="5A680B48" w14:textId="77777777" w:rsidTr="00074C6E">
        <w:trPr>
          <w:trHeight w:val="150"/>
        </w:trPr>
        <w:tc>
          <w:tcPr>
            <w:tcW w:w="988" w:type="dxa"/>
            <w:vMerge/>
            <w:shd w:val="clear" w:color="auto" w:fill="D9D9D9"/>
          </w:tcPr>
          <w:p w14:paraId="5955EF4B" w14:textId="77777777" w:rsidR="008A0BC6" w:rsidRPr="007E79B5" w:rsidRDefault="008A0BC6" w:rsidP="00074C6E">
            <w:pPr>
              <w:rPr>
                <w:b/>
                <w:sz w:val="18"/>
                <w:szCs w:val="18"/>
              </w:rPr>
            </w:pPr>
          </w:p>
        </w:tc>
        <w:tc>
          <w:tcPr>
            <w:tcW w:w="4394" w:type="dxa"/>
            <w:vMerge/>
            <w:shd w:val="clear" w:color="auto" w:fill="E6E6E6"/>
          </w:tcPr>
          <w:p w14:paraId="50C9E357" w14:textId="77777777" w:rsidR="008A0BC6" w:rsidRPr="007E79B5" w:rsidRDefault="008A0BC6" w:rsidP="00074C6E">
            <w:pPr>
              <w:pStyle w:val="Aufzhlung-"/>
              <w:tabs>
                <w:tab w:val="num" w:pos="175"/>
              </w:tabs>
              <w:ind w:left="175" w:hanging="175"/>
              <w:rPr>
                <w:b/>
                <w:sz w:val="18"/>
                <w:szCs w:val="18"/>
              </w:rPr>
            </w:pPr>
          </w:p>
        </w:tc>
        <w:tc>
          <w:tcPr>
            <w:tcW w:w="1134" w:type="dxa"/>
            <w:vMerge/>
            <w:shd w:val="clear" w:color="auto" w:fill="D9D9D9"/>
          </w:tcPr>
          <w:p w14:paraId="6C236B4D" w14:textId="77777777" w:rsidR="008A0BC6" w:rsidRPr="007E79B5" w:rsidRDefault="008A0BC6" w:rsidP="00074C6E">
            <w:pPr>
              <w:rPr>
                <w:b/>
                <w:sz w:val="18"/>
                <w:szCs w:val="18"/>
              </w:rPr>
            </w:pPr>
          </w:p>
        </w:tc>
        <w:tc>
          <w:tcPr>
            <w:tcW w:w="709" w:type="dxa"/>
            <w:shd w:val="clear" w:color="auto" w:fill="CEDDB0"/>
            <w:vAlign w:val="center"/>
          </w:tcPr>
          <w:p w14:paraId="25D85BFD" w14:textId="77777777" w:rsidR="008A0BC6" w:rsidRDefault="008A0BC6" w:rsidP="00074C6E">
            <w:pPr>
              <w:spacing w:line="256" w:lineRule="auto"/>
              <w:jc w:val="center"/>
              <w:rPr>
                <w:sz w:val="20"/>
                <w:szCs w:val="18"/>
                <w:lang w:eastAsia="en-US"/>
              </w:rPr>
            </w:pPr>
            <w:r>
              <w:rPr>
                <w:sz w:val="20"/>
                <w:szCs w:val="18"/>
                <w:lang w:eastAsia="en-US"/>
              </w:rPr>
              <w:t>ja</w:t>
            </w:r>
          </w:p>
        </w:tc>
        <w:tc>
          <w:tcPr>
            <w:tcW w:w="644" w:type="dxa"/>
            <w:shd w:val="clear" w:color="auto" w:fill="CEDDB0"/>
            <w:vAlign w:val="center"/>
          </w:tcPr>
          <w:p w14:paraId="784DCBDA" w14:textId="77777777" w:rsidR="008A0BC6" w:rsidRDefault="008A0BC6" w:rsidP="00074C6E">
            <w:pPr>
              <w:spacing w:line="256" w:lineRule="auto"/>
              <w:jc w:val="center"/>
              <w:rPr>
                <w:sz w:val="20"/>
                <w:szCs w:val="18"/>
                <w:lang w:eastAsia="en-US"/>
              </w:rPr>
            </w:pPr>
            <w:r>
              <w:rPr>
                <w:sz w:val="20"/>
                <w:szCs w:val="18"/>
                <w:lang w:eastAsia="en-US"/>
              </w:rPr>
              <w:t>nein</w:t>
            </w:r>
          </w:p>
        </w:tc>
        <w:tc>
          <w:tcPr>
            <w:tcW w:w="5026" w:type="dxa"/>
            <w:vMerge/>
            <w:shd w:val="clear" w:color="auto" w:fill="E6EED7"/>
            <w:vAlign w:val="bottom"/>
          </w:tcPr>
          <w:p w14:paraId="5B926D52" w14:textId="77777777" w:rsidR="008A0BC6" w:rsidRPr="007E79B5" w:rsidRDefault="008A0BC6" w:rsidP="00074C6E">
            <w:pPr>
              <w:spacing w:before="60"/>
              <w:rPr>
                <w:sz w:val="16"/>
                <w:szCs w:val="16"/>
              </w:rPr>
            </w:pPr>
          </w:p>
        </w:tc>
        <w:tc>
          <w:tcPr>
            <w:tcW w:w="1417" w:type="dxa"/>
            <w:vMerge/>
            <w:shd w:val="clear" w:color="auto" w:fill="E6EED7"/>
            <w:vAlign w:val="bottom"/>
          </w:tcPr>
          <w:p w14:paraId="1B78B7D6" w14:textId="77777777" w:rsidR="008A0BC6" w:rsidRPr="007E79B5" w:rsidRDefault="008A0BC6" w:rsidP="00074C6E">
            <w:pPr>
              <w:jc w:val="center"/>
              <w:rPr>
                <w:sz w:val="18"/>
                <w:szCs w:val="18"/>
              </w:rPr>
            </w:pPr>
          </w:p>
        </w:tc>
        <w:tc>
          <w:tcPr>
            <w:tcW w:w="1418" w:type="dxa"/>
            <w:vMerge/>
            <w:shd w:val="clear" w:color="auto" w:fill="CEDDB0"/>
          </w:tcPr>
          <w:p w14:paraId="01314671" w14:textId="77777777" w:rsidR="008A0BC6" w:rsidRPr="007E79B5" w:rsidRDefault="008A0BC6" w:rsidP="00074C6E">
            <w:pPr>
              <w:rPr>
                <w:b/>
                <w:sz w:val="18"/>
                <w:szCs w:val="18"/>
              </w:rPr>
            </w:pPr>
          </w:p>
        </w:tc>
      </w:tr>
      <w:tr w:rsidR="008A0BC6" w14:paraId="73ED6FC0" w14:textId="77777777" w:rsidTr="008A0BC6">
        <w:trPr>
          <w:trHeight w:val="2530"/>
        </w:trPr>
        <w:sdt>
          <w:sdtPr>
            <w:rPr>
              <w:noProof/>
              <w:sz w:val="20"/>
            </w:rPr>
            <w:id w:val="-498648453"/>
            <w:picture/>
          </w:sdtPr>
          <w:sdtEndPr/>
          <w:sdtContent>
            <w:tc>
              <w:tcPr>
                <w:tcW w:w="988" w:type="dxa"/>
                <w:shd w:val="clear" w:color="auto" w:fill="F3F3F3"/>
                <w:vAlign w:val="center"/>
              </w:tcPr>
              <w:p w14:paraId="6485A5C4" w14:textId="77777777" w:rsidR="008A0BC6" w:rsidRPr="002837B0" w:rsidRDefault="008A0BC6" w:rsidP="00074C6E">
                <w:pPr>
                  <w:spacing w:line="360" w:lineRule="atLeast"/>
                  <w:jc w:val="center"/>
                  <w:rPr>
                    <w:sz w:val="20"/>
                  </w:rPr>
                </w:pPr>
                <w:r>
                  <w:rPr>
                    <w:noProof/>
                    <w:sz w:val="20"/>
                  </w:rPr>
                  <w:drawing>
                    <wp:inline distT="0" distB="0" distL="0" distR="0" wp14:anchorId="3B3F65BF" wp14:editId="0A2F183F">
                      <wp:extent cx="403225" cy="402866"/>
                      <wp:effectExtent l="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2866"/>
                              </a:xfrm>
                              <a:prstGeom prst="rect">
                                <a:avLst/>
                              </a:prstGeom>
                              <a:noFill/>
                              <a:ln>
                                <a:noFill/>
                              </a:ln>
                            </pic:spPr>
                          </pic:pic>
                        </a:graphicData>
                      </a:graphic>
                    </wp:inline>
                  </w:drawing>
                </w:r>
              </w:p>
            </w:tc>
          </w:sdtContent>
        </w:sdt>
        <w:tc>
          <w:tcPr>
            <w:tcW w:w="4394" w:type="dxa"/>
            <w:shd w:val="clear" w:color="auto" w:fill="auto"/>
          </w:tcPr>
          <w:p w14:paraId="763548FC" w14:textId="77777777" w:rsidR="008A0BC6" w:rsidRDefault="008A0BC6" w:rsidP="008A0BC6">
            <w:pPr>
              <w:rPr>
                <w:b/>
                <w:sz w:val="20"/>
                <w:szCs w:val="20"/>
              </w:rPr>
            </w:pPr>
            <w:r>
              <w:rPr>
                <w:b/>
                <w:sz w:val="20"/>
                <w:szCs w:val="20"/>
              </w:rPr>
              <w:t xml:space="preserve">Gefährdungen durch </w:t>
            </w:r>
            <w:r w:rsidRPr="00A53722">
              <w:rPr>
                <w:b/>
                <w:sz w:val="20"/>
                <w:szCs w:val="20"/>
              </w:rPr>
              <w:t>Coronavirus Disease 2019 (COVID-19)</w:t>
            </w:r>
            <w:r>
              <w:rPr>
                <w:b/>
                <w:sz w:val="20"/>
                <w:szCs w:val="20"/>
              </w:rPr>
              <w:t xml:space="preserve"> durch Infektion mit dem Corona</w:t>
            </w:r>
            <w:r w:rsidRPr="00A53722">
              <w:rPr>
                <w:b/>
                <w:sz w:val="20"/>
                <w:szCs w:val="20"/>
              </w:rPr>
              <w:t>virus SARS-CoV-2</w:t>
            </w:r>
          </w:p>
          <w:p w14:paraId="753DE441" w14:textId="77777777" w:rsidR="008A0BC6" w:rsidRDefault="008A0BC6" w:rsidP="008A0BC6">
            <w:pPr>
              <w:rPr>
                <w:b/>
                <w:sz w:val="20"/>
                <w:szCs w:val="20"/>
              </w:rPr>
            </w:pPr>
          </w:p>
          <w:p w14:paraId="626A836D" w14:textId="77777777" w:rsidR="008A0BC6" w:rsidRDefault="00CA5935" w:rsidP="008A0BC6">
            <w:pPr>
              <w:tabs>
                <w:tab w:val="left" w:pos="340"/>
              </w:tabs>
              <w:ind w:left="323" w:hanging="300"/>
              <w:rPr>
                <w:sz w:val="20"/>
              </w:rPr>
            </w:pPr>
            <w:sdt>
              <w:sdtPr>
                <w:rPr>
                  <w:noProof/>
                  <w:sz w:val="24"/>
                  <w:szCs w:val="18"/>
                </w:rPr>
                <w:id w:val="-952551547"/>
                <w14:checkbox>
                  <w14:checked w14:val="0"/>
                  <w14:checkedState w14:val="2612" w14:font="MS Gothic"/>
                  <w14:uncheckedState w14:val="2610" w14:font="MS Gothic"/>
                </w14:checkbox>
              </w:sdtPr>
              <w:sdtEndPr/>
              <w:sdtContent>
                <w:r w:rsidR="008A0BC6">
                  <w:rPr>
                    <w:rFonts w:ascii="MS Gothic" w:eastAsia="MS Gothic" w:hAnsi="MS Gothic" w:hint="eastAsia"/>
                    <w:noProof/>
                    <w:sz w:val="24"/>
                    <w:szCs w:val="18"/>
                  </w:rPr>
                  <w:t>☐</w:t>
                </w:r>
              </w:sdtContent>
            </w:sdt>
            <w:r w:rsidR="008A0BC6" w:rsidRPr="00E229FC">
              <w:rPr>
                <w:noProof/>
                <w:sz w:val="24"/>
                <w:szCs w:val="18"/>
              </w:rPr>
              <w:tab/>
            </w:r>
            <w:r w:rsidR="008A0BC6" w:rsidRPr="00A11221">
              <w:rPr>
                <w:sz w:val="20"/>
              </w:rPr>
              <w:t>Hände-Desinfektionsmittel</w:t>
            </w:r>
            <w:r w:rsidR="008A0BC6">
              <w:rPr>
                <w:sz w:val="20"/>
              </w:rPr>
              <w:t xml:space="preserve"> nur</w:t>
            </w:r>
            <w:r w:rsidR="008A0BC6" w:rsidRPr="00A11221">
              <w:rPr>
                <w:sz w:val="20"/>
              </w:rPr>
              <w:t xml:space="preserve"> </w:t>
            </w:r>
            <w:r w:rsidR="008A0BC6">
              <w:rPr>
                <w:sz w:val="20"/>
              </w:rPr>
              <w:t>be</w:t>
            </w:r>
            <w:r w:rsidR="008A0BC6" w:rsidRPr="00A11221">
              <w:rPr>
                <w:sz w:val="20"/>
              </w:rPr>
              <w:t>nutzen, wenn keine Möglichkeit zum Waschen der Hände besteht.</w:t>
            </w:r>
            <w:r w:rsidR="008A0BC6">
              <w:rPr>
                <w:sz w:val="20"/>
              </w:rPr>
              <w:t xml:space="preserve"> </w:t>
            </w:r>
          </w:p>
          <w:p w14:paraId="2B40E981" w14:textId="77777777" w:rsidR="008A0BC6" w:rsidRDefault="00CA5935" w:rsidP="008A0BC6">
            <w:pPr>
              <w:ind w:left="313" w:hanging="313"/>
              <w:rPr>
                <w:noProof/>
                <w:sz w:val="24"/>
                <w:szCs w:val="18"/>
              </w:rPr>
            </w:pPr>
            <w:sdt>
              <w:sdtPr>
                <w:rPr>
                  <w:noProof/>
                  <w:sz w:val="24"/>
                  <w:szCs w:val="18"/>
                </w:rPr>
                <w:id w:val="-710572579"/>
                <w14:checkbox>
                  <w14:checked w14:val="0"/>
                  <w14:checkedState w14:val="2612" w14:font="MS Gothic"/>
                  <w14:uncheckedState w14:val="2610" w14:font="MS Gothic"/>
                </w14:checkbox>
              </w:sdtPr>
              <w:sdtEndPr/>
              <w:sdtContent>
                <w:r w:rsidR="008A0BC6">
                  <w:rPr>
                    <w:rFonts w:ascii="MS Gothic" w:eastAsia="MS Gothic" w:hAnsi="MS Gothic" w:hint="eastAsia"/>
                    <w:noProof/>
                    <w:sz w:val="24"/>
                    <w:szCs w:val="18"/>
                  </w:rPr>
                  <w:t>☐</w:t>
                </w:r>
              </w:sdtContent>
            </w:sdt>
            <w:r w:rsidR="008A0BC6" w:rsidRPr="00E229FC">
              <w:rPr>
                <w:noProof/>
                <w:sz w:val="24"/>
                <w:szCs w:val="18"/>
              </w:rPr>
              <w:tab/>
            </w:r>
            <w:r w:rsidR="008A0BC6" w:rsidRPr="00BE25AE">
              <w:rPr>
                <w:sz w:val="20"/>
              </w:rPr>
              <w:t>Hände aus dem Gesicht fernhalten</w:t>
            </w:r>
          </w:p>
          <w:p w14:paraId="744ACBD5" w14:textId="77777777" w:rsidR="008A0BC6" w:rsidRDefault="00CA5935" w:rsidP="008A0BC6">
            <w:pPr>
              <w:ind w:left="313" w:hanging="313"/>
              <w:rPr>
                <w:noProof/>
                <w:sz w:val="24"/>
                <w:szCs w:val="18"/>
              </w:rPr>
            </w:pPr>
            <w:sdt>
              <w:sdtPr>
                <w:rPr>
                  <w:noProof/>
                  <w:sz w:val="24"/>
                  <w:szCs w:val="18"/>
                </w:rPr>
                <w:id w:val="-837693100"/>
                <w14:checkbox>
                  <w14:checked w14:val="0"/>
                  <w14:checkedState w14:val="2612" w14:font="MS Gothic"/>
                  <w14:uncheckedState w14:val="2610" w14:font="MS Gothic"/>
                </w14:checkbox>
              </w:sdtPr>
              <w:sdtEndPr/>
              <w:sdtContent>
                <w:r w:rsidR="008A0BC6">
                  <w:rPr>
                    <w:rFonts w:ascii="MS Gothic" w:eastAsia="MS Gothic" w:hAnsi="MS Gothic" w:hint="eastAsia"/>
                    <w:noProof/>
                    <w:sz w:val="24"/>
                    <w:szCs w:val="18"/>
                  </w:rPr>
                  <w:t>☐</w:t>
                </w:r>
              </w:sdtContent>
            </w:sdt>
            <w:r w:rsidR="008A0BC6" w:rsidRPr="00E229FC">
              <w:rPr>
                <w:noProof/>
                <w:sz w:val="24"/>
                <w:szCs w:val="18"/>
              </w:rPr>
              <w:tab/>
            </w:r>
            <w:r w:rsidR="008A0BC6" w:rsidRPr="00FF1231">
              <w:rPr>
                <w:sz w:val="20"/>
              </w:rPr>
              <w:t>Husten und Niesen in ein Taschentuch oder in die Armbeuge</w:t>
            </w:r>
          </w:p>
          <w:p w14:paraId="747A9FA4" w14:textId="77777777" w:rsidR="008A0BC6" w:rsidRDefault="00CA5935" w:rsidP="008A0BC6">
            <w:pPr>
              <w:tabs>
                <w:tab w:val="left" w:pos="340"/>
              </w:tabs>
              <w:ind w:left="323" w:hanging="300"/>
              <w:rPr>
                <w:sz w:val="20"/>
              </w:rPr>
            </w:pPr>
            <w:sdt>
              <w:sdtPr>
                <w:rPr>
                  <w:noProof/>
                  <w:sz w:val="24"/>
                  <w:szCs w:val="18"/>
                </w:rPr>
                <w:id w:val="-350183749"/>
                <w14:checkbox>
                  <w14:checked w14:val="0"/>
                  <w14:checkedState w14:val="2612" w14:font="MS Gothic"/>
                  <w14:uncheckedState w14:val="2610" w14:font="MS Gothic"/>
                </w14:checkbox>
              </w:sdtPr>
              <w:sdtEndPr/>
              <w:sdtContent>
                <w:r w:rsidR="008A0BC6">
                  <w:rPr>
                    <w:rFonts w:ascii="MS Gothic" w:eastAsia="MS Gothic" w:hAnsi="MS Gothic" w:hint="eastAsia"/>
                    <w:noProof/>
                    <w:sz w:val="24"/>
                    <w:szCs w:val="18"/>
                  </w:rPr>
                  <w:t>☐</w:t>
                </w:r>
              </w:sdtContent>
            </w:sdt>
            <w:r w:rsidR="008A0BC6" w:rsidRPr="00E229FC">
              <w:rPr>
                <w:noProof/>
                <w:sz w:val="24"/>
                <w:szCs w:val="18"/>
              </w:rPr>
              <w:tab/>
            </w:r>
            <w:r w:rsidR="008A0BC6">
              <w:rPr>
                <w:sz w:val="20"/>
              </w:rPr>
              <w:t>Mindestabstand von 1,5</w:t>
            </w:r>
            <w:r w:rsidR="008A0BC6" w:rsidRPr="00C95DE1">
              <w:rPr>
                <w:sz w:val="20"/>
              </w:rPr>
              <w:t xml:space="preserve"> Meter</w:t>
            </w:r>
            <w:r w:rsidR="008A0BC6">
              <w:rPr>
                <w:sz w:val="20"/>
              </w:rPr>
              <w:t>n</w:t>
            </w:r>
            <w:r w:rsidR="008A0BC6" w:rsidRPr="00C95DE1">
              <w:rPr>
                <w:sz w:val="20"/>
              </w:rPr>
              <w:t xml:space="preserve"> </w:t>
            </w:r>
            <w:r w:rsidR="008A0BC6">
              <w:rPr>
                <w:sz w:val="20"/>
              </w:rPr>
              <w:t xml:space="preserve">zu </w:t>
            </w:r>
            <w:r w:rsidR="008A0BC6" w:rsidRPr="00C95DE1">
              <w:rPr>
                <w:sz w:val="20"/>
              </w:rPr>
              <w:t>Personen</w:t>
            </w:r>
            <w:r w:rsidR="00B44B52">
              <w:rPr>
                <w:sz w:val="20"/>
              </w:rPr>
              <w:t xml:space="preserve"> </w:t>
            </w:r>
          </w:p>
          <w:p w14:paraId="1F4B3AC2" w14:textId="77777777" w:rsidR="008A0BC6" w:rsidRDefault="00CA5935" w:rsidP="008A0BC6">
            <w:pPr>
              <w:tabs>
                <w:tab w:val="left" w:pos="340"/>
              </w:tabs>
              <w:ind w:left="323" w:hanging="300"/>
              <w:rPr>
                <w:sz w:val="20"/>
              </w:rPr>
            </w:pPr>
            <w:sdt>
              <w:sdtPr>
                <w:rPr>
                  <w:noProof/>
                  <w:sz w:val="24"/>
                  <w:szCs w:val="18"/>
                </w:rPr>
                <w:id w:val="-1095322605"/>
                <w14:checkbox>
                  <w14:checked w14:val="0"/>
                  <w14:checkedState w14:val="2612" w14:font="MS Gothic"/>
                  <w14:uncheckedState w14:val="2610" w14:font="MS Gothic"/>
                </w14:checkbox>
              </w:sdtPr>
              <w:sdtEndPr/>
              <w:sdtContent>
                <w:r w:rsidR="008A0BC6">
                  <w:rPr>
                    <w:rFonts w:ascii="MS Gothic" w:eastAsia="MS Gothic" w:hAnsi="MS Gothic" w:hint="eastAsia"/>
                    <w:noProof/>
                    <w:sz w:val="24"/>
                    <w:szCs w:val="18"/>
                  </w:rPr>
                  <w:t>☐</w:t>
                </w:r>
              </w:sdtContent>
            </w:sdt>
            <w:r w:rsidR="008A0BC6" w:rsidRPr="00E229FC">
              <w:rPr>
                <w:noProof/>
                <w:sz w:val="24"/>
                <w:szCs w:val="18"/>
              </w:rPr>
              <w:tab/>
            </w:r>
            <w:r w:rsidR="008A0BC6">
              <w:rPr>
                <w:sz w:val="20"/>
              </w:rPr>
              <w:t>g</w:t>
            </w:r>
            <w:r w:rsidR="008A0BC6" w:rsidRPr="005F1B42">
              <w:rPr>
                <w:sz w:val="20"/>
              </w:rPr>
              <w:t>eschlossene Räume regelmäßig lüften</w:t>
            </w:r>
          </w:p>
          <w:p w14:paraId="2419F8C6" w14:textId="77777777" w:rsidR="008A0BC6" w:rsidRDefault="00CA5935" w:rsidP="008A0BC6">
            <w:pPr>
              <w:tabs>
                <w:tab w:val="left" w:pos="340"/>
              </w:tabs>
              <w:ind w:left="323" w:hanging="300"/>
              <w:rPr>
                <w:sz w:val="20"/>
              </w:rPr>
            </w:pPr>
            <w:sdt>
              <w:sdtPr>
                <w:rPr>
                  <w:noProof/>
                  <w:sz w:val="24"/>
                  <w:szCs w:val="18"/>
                </w:rPr>
                <w:id w:val="318232115"/>
                <w14:checkbox>
                  <w14:checked w14:val="0"/>
                  <w14:checkedState w14:val="2612" w14:font="MS Gothic"/>
                  <w14:uncheckedState w14:val="2610" w14:font="MS Gothic"/>
                </w14:checkbox>
              </w:sdtPr>
              <w:sdtEndPr/>
              <w:sdtContent>
                <w:r w:rsidR="008A0BC6">
                  <w:rPr>
                    <w:rFonts w:ascii="MS Gothic" w:eastAsia="MS Gothic" w:hAnsi="MS Gothic" w:hint="eastAsia"/>
                    <w:noProof/>
                    <w:sz w:val="24"/>
                    <w:szCs w:val="18"/>
                  </w:rPr>
                  <w:t>☐</w:t>
                </w:r>
              </w:sdtContent>
            </w:sdt>
            <w:r w:rsidR="008A0BC6" w:rsidRPr="00E229FC">
              <w:rPr>
                <w:noProof/>
                <w:sz w:val="24"/>
                <w:szCs w:val="18"/>
              </w:rPr>
              <w:tab/>
            </w:r>
            <w:r w:rsidR="008A0BC6">
              <w:rPr>
                <w:sz w:val="20"/>
              </w:rPr>
              <w:t xml:space="preserve">bei Krankheitssymptomen werden die Vorgesetzten </w:t>
            </w:r>
            <w:r w:rsidR="008A0BC6" w:rsidRPr="004E7E0B">
              <w:rPr>
                <w:sz w:val="20"/>
              </w:rPr>
              <w:t xml:space="preserve">sofort </w:t>
            </w:r>
            <w:r w:rsidR="008A0BC6">
              <w:rPr>
                <w:sz w:val="20"/>
              </w:rPr>
              <w:t xml:space="preserve">informiert, </w:t>
            </w:r>
            <w:r w:rsidR="008A0BC6" w:rsidRPr="00671063">
              <w:rPr>
                <w:sz w:val="20"/>
              </w:rPr>
              <w:t>telefonisch</w:t>
            </w:r>
            <w:r w:rsidR="008A0BC6">
              <w:rPr>
                <w:sz w:val="20"/>
              </w:rPr>
              <w:t xml:space="preserve"> ein Arzt kontaktiert und weitere Maßnahmen besprochen</w:t>
            </w:r>
          </w:p>
          <w:p w14:paraId="136984AC" w14:textId="77777777" w:rsidR="008A0BC6" w:rsidRDefault="00CA5935" w:rsidP="008A0BC6">
            <w:pPr>
              <w:tabs>
                <w:tab w:val="left" w:pos="340"/>
              </w:tabs>
              <w:ind w:left="323" w:hanging="300"/>
              <w:rPr>
                <w:sz w:val="20"/>
              </w:rPr>
            </w:pPr>
            <w:sdt>
              <w:sdtPr>
                <w:rPr>
                  <w:noProof/>
                  <w:sz w:val="24"/>
                  <w:szCs w:val="18"/>
                </w:rPr>
                <w:id w:val="-631241333"/>
                <w14:checkbox>
                  <w14:checked w14:val="0"/>
                  <w14:checkedState w14:val="2612" w14:font="MS Gothic"/>
                  <w14:uncheckedState w14:val="2610" w14:font="MS Gothic"/>
                </w14:checkbox>
              </w:sdtPr>
              <w:sdtEndPr/>
              <w:sdtContent>
                <w:r w:rsidR="008A0BC6">
                  <w:rPr>
                    <w:rFonts w:ascii="MS Gothic" w:eastAsia="MS Gothic" w:hAnsi="MS Gothic" w:hint="eastAsia"/>
                    <w:noProof/>
                    <w:sz w:val="24"/>
                    <w:szCs w:val="18"/>
                  </w:rPr>
                  <w:t>☐</w:t>
                </w:r>
              </w:sdtContent>
            </w:sdt>
            <w:r w:rsidR="008A0BC6" w:rsidRPr="00E229FC">
              <w:rPr>
                <w:noProof/>
                <w:sz w:val="24"/>
                <w:szCs w:val="18"/>
              </w:rPr>
              <w:tab/>
            </w:r>
            <w:r w:rsidR="008A0BC6">
              <w:rPr>
                <w:sz w:val="20"/>
              </w:rPr>
              <w:t>vorerkrankte, geschwächte und schwangere Mitarbeiter/innen werden nicht in unmittelbaren Kundenbereichen/ hoch frequentierten Bereichen beschäftigt</w:t>
            </w:r>
          </w:p>
          <w:p w14:paraId="52136B90" w14:textId="77777777" w:rsidR="008A0BC6" w:rsidRPr="00EE0EEF" w:rsidRDefault="00CA5935" w:rsidP="00371015">
            <w:pPr>
              <w:tabs>
                <w:tab w:val="left" w:pos="340"/>
              </w:tabs>
              <w:ind w:left="323" w:hanging="300"/>
              <w:rPr>
                <w:noProof/>
                <w:sz w:val="20"/>
                <w:szCs w:val="20"/>
              </w:rPr>
            </w:pPr>
            <w:sdt>
              <w:sdtPr>
                <w:rPr>
                  <w:noProof/>
                  <w:sz w:val="24"/>
                  <w:szCs w:val="18"/>
                </w:rPr>
                <w:id w:val="1779289046"/>
                <w14:checkbox>
                  <w14:checked w14:val="0"/>
                  <w14:checkedState w14:val="2612" w14:font="MS Gothic"/>
                  <w14:uncheckedState w14:val="2610" w14:font="MS Gothic"/>
                </w14:checkbox>
              </w:sdtPr>
              <w:sdtEndPr/>
              <w:sdtContent>
                <w:r w:rsidR="008A0BC6">
                  <w:rPr>
                    <w:rFonts w:ascii="MS Gothic" w:eastAsia="MS Gothic" w:hAnsi="MS Gothic" w:hint="eastAsia"/>
                    <w:noProof/>
                    <w:sz w:val="24"/>
                    <w:szCs w:val="18"/>
                  </w:rPr>
                  <w:t>☐</w:t>
                </w:r>
              </w:sdtContent>
            </w:sdt>
            <w:r w:rsidR="008A0BC6" w:rsidRPr="00E229FC">
              <w:rPr>
                <w:noProof/>
                <w:sz w:val="24"/>
                <w:szCs w:val="18"/>
              </w:rPr>
              <w:tab/>
            </w:r>
            <w:r w:rsidR="008A0BC6">
              <w:rPr>
                <w:sz w:val="20"/>
              </w:rPr>
              <w:t>ein betrieblicher Pandemieplan wird ggf. erarbeitet, ein betriebliches Gremium wird zusammengestellt und berät über Maßnahmen</w:t>
            </w:r>
          </w:p>
        </w:tc>
        <w:tc>
          <w:tcPr>
            <w:tcW w:w="1134" w:type="dxa"/>
            <w:shd w:val="clear" w:color="auto" w:fill="F3F3F3"/>
            <w:vAlign w:val="center"/>
          </w:tcPr>
          <w:p w14:paraId="4E124C2D" w14:textId="77777777" w:rsidR="008A0BC6" w:rsidRDefault="008A0BC6" w:rsidP="00074C6E">
            <w:pPr>
              <w:jc w:val="cente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sdt>
          <w:sdtPr>
            <w:rPr>
              <w:sz w:val="24"/>
            </w:rPr>
            <w:id w:val="1138075264"/>
            <w14:checkbox>
              <w14:checked w14:val="0"/>
              <w14:checkedState w14:val="2612" w14:font="MS Gothic"/>
              <w14:uncheckedState w14:val="2610" w14:font="MS Gothic"/>
            </w14:checkbox>
          </w:sdtPr>
          <w:sdtEndPr/>
          <w:sdtContent>
            <w:tc>
              <w:tcPr>
                <w:tcW w:w="709" w:type="dxa"/>
                <w:shd w:val="clear" w:color="auto" w:fill="E6EED7"/>
                <w:vAlign w:val="center"/>
              </w:tcPr>
              <w:p w14:paraId="2F014486" w14:textId="77777777" w:rsidR="008A0BC6" w:rsidRPr="0093343D" w:rsidRDefault="008A0BC6" w:rsidP="00074C6E">
                <w:pPr>
                  <w:spacing w:before="60"/>
                  <w:jc w:val="center"/>
                  <w:rPr>
                    <w:sz w:val="24"/>
                  </w:rPr>
                </w:pPr>
                <w:r w:rsidRPr="0093343D">
                  <w:rPr>
                    <w:rFonts w:ascii="MS Gothic" w:eastAsia="MS Gothic" w:hAnsi="MS Gothic" w:hint="eastAsia"/>
                    <w:sz w:val="24"/>
                  </w:rPr>
                  <w:t>☐</w:t>
                </w:r>
              </w:p>
            </w:tc>
          </w:sdtContent>
        </w:sdt>
        <w:sdt>
          <w:sdtPr>
            <w:rPr>
              <w:sz w:val="24"/>
            </w:rPr>
            <w:id w:val="-541138474"/>
            <w14:checkbox>
              <w14:checked w14:val="0"/>
              <w14:checkedState w14:val="2612" w14:font="MS Gothic"/>
              <w14:uncheckedState w14:val="2610" w14:font="MS Gothic"/>
            </w14:checkbox>
          </w:sdtPr>
          <w:sdtEndPr/>
          <w:sdtContent>
            <w:tc>
              <w:tcPr>
                <w:tcW w:w="644" w:type="dxa"/>
                <w:shd w:val="clear" w:color="auto" w:fill="E6EED7"/>
                <w:vAlign w:val="center"/>
              </w:tcPr>
              <w:p w14:paraId="5EAE8AEA" w14:textId="77777777" w:rsidR="008A0BC6" w:rsidRPr="0093343D" w:rsidRDefault="008A0BC6" w:rsidP="00074C6E">
                <w:pPr>
                  <w:spacing w:before="60"/>
                  <w:jc w:val="center"/>
                  <w:rPr>
                    <w:sz w:val="24"/>
                  </w:rPr>
                </w:pPr>
                <w:r w:rsidRPr="0093343D">
                  <w:rPr>
                    <w:rFonts w:ascii="MS Gothic" w:eastAsia="MS Gothic" w:hAnsi="MS Gothic" w:hint="eastAsia"/>
                    <w:sz w:val="24"/>
                  </w:rPr>
                  <w:t>☐</w:t>
                </w:r>
              </w:p>
            </w:tc>
          </w:sdtContent>
        </w:sdt>
        <w:tc>
          <w:tcPr>
            <w:tcW w:w="5026" w:type="dxa"/>
          </w:tcPr>
          <w:p w14:paraId="691422B9" w14:textId="77777777" w:rsidR="008A0BC6" w:rsidRDefault="00CA5935" w:rsidP="00074C6E">
            <w:pPr>
              <w:spacing w:before="60"/>
              <w:ind w:left="382" w:hanging="382"/>
              <w:rPr>
                <w:sz w:val="20"/>
                <w:szCs w:val="20"/>
              </w:rPr>
            </w:pPr>
            <w:sdt>
              <w:sdtPr>
                <w:rPr>
                  <w:noProof/>
                  <w:sz w:val="24"/>
                  <w:szCs w:val="18"/>
                </w:rPr>
                <w:id w:val="1192874242"/>
                <w14:checkbox>
                  <w14:checked w14:val="0"/>
                  <w14:checkedState w14:val="2612" w14:font="MS Gothic"/>
                  <w14:uncheckedState w14:val="2610" w14:font="MS Gothic"/>
                </w14:checkbox>
              </w:sdtPr>
              <w:sdtEndPr/>
              <w:sdtContent>
                <w:r w:rsidR="008A0BC6">
                  <w:rPr>
                    <w:rFonts w:ascii="MS Gothic" w:eastAsia="MS Gothic" w:hAnsi="MS Gothic" w:hint="eastAsia"/>
                    <w:noProof/>
                    <w:sz w:val="24"/>
                    <w:szCs w:val="18"/>
                  </w:rPr>
                  <w:t>☐</w:t>
                </w:r>
              </w:sdtContent>
            </w:sdt>
            <w:r w:rsidR="008A0BC6" w:rsidRPr="00E229FC">
              <w:rPr>
                <w:noProof/>
                <w:sz w:val="24"/>
                <w:szCs w:val="18"/>
              </w:rPr>
              <w:tab/>
            </w:r>
            <w:r w:rsidR="008A0BC6" w:rsidRPr="0073669B">
              <w:rPr>
                <w:noProof/>
                <w:sz w:val="20"/>
                <w:szCs w:val="20"/>
              </w:rPr>
              <w:t>weitere</w:t>
            </w:r>
            <w:r w:rsidR="008A0BC6">
              <w:rPr>
                <w:noProof/>
                <w:sz w:val="20"/>
                <w:szCs w:val="20"/>
              </w:rPr>
              <w:t>, fortlaufende</w:t>
            </w:r>
            <w:r w:rsidR="008A0BC6">
              <w:rPr>
                <w:noProof/>
                <w:sz w:val="24"/>
                <w:szCs w:val="18"/>
              </w:rPr>
              <w:t xml:space="preserve"> </w:t>
            </w:r>
            <w:r w:rsidR="008A0BC6" w:rsidRPr="00F65082">
              <w:rPr>
                <w:sz w:val="20"/>
                <w:szCs w:val="20"/>
              </w:rPr>
              <w:t xml:space="preserve">Beratung durch den </w:t>
            </w:r>
            <w:r w:rsidR="008A0BC6">
              <w:rPr>
                <w:sz w:val="20"/>
                <w:szCs w:val="20"/>
              </w:rPr>
              <w:t>Arbeits</w:t>
            </w:r>
            <w:r w:rsidR="008A0BC6" w:rsidRPr="00F65082">
              <w:rPr>
                <w:sz w:val="20"/>
                <w:szCs w:val="20"/>
              </w:rPr>
              <w:t>mediziner</w:t>
            </w:r>
            <w:r w:rsidR="008A0BC6">
              <w:rPr>
                <w:sz w:val="20"/>
                <w:szCs w:val="20"/>
              </w:rPr>
              <w:t xml:space="preserve"> und die regionalen Gesundheitsbehörden</w:t>
            </w:r>
            <w:r w:rsidR="008A0BC6" w:rsidRPr="00F65082">
              <w:rPr>
                <w:sz w:val="20"/>
                <w:szCs w:val="20"/>
              </w:rPr>
              <w:t xml:space="preserve"> ist</w:t>
            </w:r>
            <w:r w:rsidR="008A0BC6">
              <w:rPr>
                <w:sz w:val="20"/>
                <w:szCs w:val="20"/>
              </w:rPr>
              <w:t xml:space="preserve"> ggf.</w:t>
            </w:r>
            <w:r w:rsidR="008A0BC6" w:rsidRPr="00F65082">
              <w:rPr>
                <w:sz w:val="20"/>
                <w:szCs w:val="20"/>
              </w:rPr>
              <w:t xml:space="preserve"> erforderlich</w:t>
            </w:r>
            <w:r w:rsidR="008A0BC6">
              <w:rPr>
                <w:sz w:val="20"/>
                <w:szCs w:val="20"/>
              </w:rPr>
              <w:t xml:space="preserve"> und wird dann eingeholt</w:t>
            </w:r>
          </w:p>
          <w:p w14:paraId="44850CBE" w14:textId="77777777" w:rsidR="008A0BC6" w:rsidRPr="00E229FC" w:rsidRDefault="008A0BC6" w:rsidP="00074C6E">
            <w:pPr>
              <w:rPr>
                <w:noProof/>
                <w:sz w:val="20"/>
                <w:szCs w:val="20"/>
              </w:rP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tc>
          <w:tcPr>
            <w:tcW w:w="1417" w:type="dxa"/>
          </w:tcPr>
          <w:p w14:paraId="3F46A054" w14:textId="77777777" w:rsidR="008A0BC6" w:rsidRPr="009755EE" w:rsidRDefault="008A0BC6" w:rsidP="00074C6E">
            <w:pPr>
              <w:spacing w:line="100" w:lineRule="atLeast"/>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dwer"/>
                <w:id w:val="-1541815504"/>
                <w:placeholder>
                  <w:docPart w:val="335A923BC4104F87B94DB2DF2DE4DABF"/>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13817F0D" w14:textId="77777777" w:rsidR="008A0BC6" w:rsidRPr="009755EE" w:rsidRDefault="008A0BC6" w:rsidP="00074C6E">
            <w:pPr>
              <w:spacing w:before="60" w:line="100" w:lineRule="atLeast"/>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dwann"/>
                <w:id w:val="1578708587"/>
                <w:placeholder>
                  <w:docPart w:val="C1D5AC9AC021429C9D2B0A7D842ECDA1"/>
                </w:placeholder>
                <w:date>
                  <w:dateFormat w:val="dd.MM.yyyy"/>
                  <w:lid w:val="de-DE"/>
                  <w:storeMappedDataAs w:val="dateTime"/>
                  <w:calendar w:val="gregorian"/>
                </w:date>
              </w:sdtPr>
              <w:sdtEndPr/>
              <w:sdtContent>
                <w:r>
                  <w:rPr>
                    <w:color w:val="000000" w:themeColor="text1"/>
                    <w:sz w:val="20"/>
                    <w:szCs w:val="20"/>
                  </w:rPr>
                  <w:t xml:space="preserve"> </w:t>
                </w:r>
              </w:sdtContent>
            </w:sdt>
          </w:p>
          <w:p w14:paraId="69F3C29A" w14:textId="77777777" w:rsidR="008A0BC6" w:rsidRPr="009755EE" w:rsidRDefault="008A0BC6" w:rsidP="00074C6E">
            <w:pPr>
              <w:spacing w:before="60"/>
              <w:rPr>
                <w:color w:val="000000" w:themeColor="text1"/>
                <w:sz w:val="20"/>
                <w:szCs w:val="20"/>
              </w:rPr>
            </w:pPr>
            <w:r w:rsidRPr="009755EE">
              <w:rPr>
                <w:color w:val="000000" w:themeColor="text1"/>
                <w:sz w:val="20"/>
                <w:szCs w:val="20"/>
              </w:rPr>
              <w:t xml:space="preserve">3) </w:t>
            </w:r>
            <w:sdt>
              <w:sdtPr>
                <w:rPr>
                  <w:color w:val="000000" w:themeColor="text1"/>
                  <w:sz w:val="20"/>
                  <w:szCs w:val="20"/>
                </w:rPr>
                <w:tag w:val="dam"/>
                <w:id w:val="4336147"/>
                <w:placeholder>
                  <w:docPart w:val="36CADDB2C75F42AD93BF1DCD36F3A809"/>
                </w:placeholder>
                <w:date>
                  <w:dateFormat w:val="dd.MM.yyyy"/>
                  <w:lid w:val="de-DE"/>
                  <w:storeMappedDataAs w:val="dateTime"/>
                  <w:calendar w:val="gregorian"/>
                </w:date>
              </w:sdtPr>
              <w:sdtEndPr/>
              <w:sdtContent>
                <w:r>
                  <w:rPr>
                    <w:color w:val="000000" w:themeColor="text1"/>
                    <w:sz w:val="20"/>
                    <w:szCs w:val="20"/>
                  </w:rPr>
                  <w:t xml:space="preserve">  </w:t>
                </w:r>
              </w:sdtContent>
            </w:sdt>
          </w:p>
        </w:tc>
        <w:tc>
          <w:tcPr>
            <w:tcW w:w="1418" w:type="dxa"/>
            <w:shd w:val="clear" w:color="auto" w:fill="E6EED7"/>
          </w:tcPr>
          <w:p w14:paraId="477D8694" w14:textId="77777777" w:rsidR="008A0BC6" w:rsidRPr="009755EE" w:rsidRDefault="008A0BC6" w:rsidP="00074C6E">
            <w:pPr>
              <w:spacing w:before="60"/>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wwer"/>
                <w:id w:val="1909643780"/>
                <w:placeholder>
                  <w:docPart w:val="8216F58FEE554D789CAE21C30348B480"/>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35A0C68A" w14:textId="77777777" w:rsidR="008A0BC6" w:rsidRPr="009755EE" w:rsidRDefault="008A0BC6" w:rsidP="00074C6E">
            <w:pPr>
              <w:spacing w:before="60"/>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wam"/>
                <w:id w:val="749086556"/>
                <w:placeholder>
                  <w:docPart w:val="475E7399D0D8486BA833E07C36A57380"/>
                </w:placeholder>
                <w:date>
                  <w:dateFormat w:val="dd.MM.yyyy"/>
                  <w:lid w:val="de-DE"/>
                  <w:storeMappedDataAs w:val="dateTime"/>
                  <w:calendar w:val="gregorian"/>
                </w:date>
              </w:sdtPr>
              <w:sdtEndPr/>
              <w:sdtContent>
                <w:r>
                  <w:rPr>
                    <w:color w:val="000000" w:themeColor="text1"/>
                    <w:sz w:val="20"/>
                    <w:szCs w:val="20"/>
                  </w:rPr>
                  <w:t xml:space="preserve">  </w:t>
                </w:r>
              </w:sdtContent>
            </w:sdt>
          </w:p>
        </w:tc>
      </w:tr>
    </w:tbl>
    <w:p w14:paraId="76E50DDC" w14:textId="77777777" w:rsidR="008A0BC6" w:rsidRDefault="008A0BC6" w:rsidP="004B050A">
      <w:pPr>
        <w:keepNext/>
      </w:pPr>
    </w:p>
    <w:p w14:paraId="4C51AD87" w14:textId="77777777" w:rsidR="008A0BC6" w:rsidRDefault="008A0BC6">
      <w:r>
        <w:br w:type="page"/>
      </w:r>
    </w:p>
    <w:p w14:paraId="747AF094" w14:textId="77777777" w:rsidR="00D42D40" w:rsidRDefault="00D42D40"/>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4"/>
        <w:gridCol w:w="1134"/>
        <w:gridCol w:w="709"/>
        <w:gridCol w:w="644"/>
        <w:gridCol w:w="5026"/>
        <w:gridCol w:w="1417"/>
        <w:gridCol w:w="1418"/>
      </w:tblGrid>
      <w:tr w:rsidR="00D42D40" w14:paraId="385009CD" w14:textId="77777777" w:rsidTr="00814EF7">
        <w:trPr>
          <w:trHeight w:val="665"/>
        </w:trPr>
        <w:tc>
          <w:tcPr>
            <w:tcW w:w="988" w:type="dxa"/>
            <w:vMerge w:val="restart"/>
            <w:shd w:val="clear" w:color="auto" w:fill="D9D9D9"/>
          </w:tcPr>
          <w:p w14:paraId="2B6C441F" w14:textId="77777777" w:rsidR="00D42D40" w:rsidRPr="007E79B5" w:rsidRDefault="00D42D40" w:rsidP="00814EF7">
            <w:pPr>
              <w:spacing w:before="60"/>
              <w:rPr>
                <w:b/>
                <w:sz w:val="18"/>
                <w:szCs w:val="18"/>
              </w:rPr>
            </w:pPr>
            <w:proofErr w:type="spellStart"/>
            <w:r w:rsidRPr="007E79B5">
              <w:rPr>
                <w:b/>
                <w:sz w:val="18"/>
                <w:szCs w:val="18"/>
              </w:rPr>
              <w:t>Gefähr</w:t>
            </w:r>
            <w:proofErr w:type="spellEnd"/>
            <w:r w:rsidRPr="007E79B5">
              <w:rPr>
                <w:b/>
                <w:sz w:val="18"/>
                <w:szCs w:val="18"/>
              </w:rPr>
              <w:t>-dungs-faktor</w:t>
            </w:r>
          </w:p>
        </w:tc>
        <w:tc>
          <w:tcPr>
            <w:tcW w:w="4394" w:type="dxa"/>
            <w:vMerge w:val="restart"/>
            <w:shd w:val="clear" w:color="auto" w:fill="E6E6E6"/>
          </w:tcPr>
          <w:p w14:paraId="737E1188" w14:textId="77777777" w:rsidR="00D42D40" w:rsidRPr="007E79B5" w:rsidRDefault="00D42D40" w:rsidP="00814EF7">
            <w:pPr>
              <w:spacing w:before="60"/>
              <w:rPr>
                <w:b/>
                <w:sz w:val="18"/>
                <w:szCs w:val="18"/>
              </w:rPr>
            </w:pPr>
            <w:r w:rsidRPr="007E79B5">
              <w:rPr>
                <w:b/>
                <w:sz w:val="18"/>
                <w:szCs w:val="18"/>
              </w:rPr>
              <w:t>Gefährdungen / Belastungen</w:t>
            </w:r>
          </w:p>
          <w:p w14:paraId="4673780E" w14:textId="77777777" w:rsidR="00D42D40" w:rsidRPr="007E79B5" w:rsidRDefault="00D42D40" w:rsidP="00814EF7">
            <w:pPr>
              <w:tabs>
                <w:tab w:val="left" w:pos="470"/>
              </w:tabs>
              <w:rPr>
                <w:b/>
                <w:sz w:val="18"/>
                <w:szCs w:val="18"/>
              </w:rPr>
            </w:pPr>
          </w:p>
          <w:p w14:paraId="56D18F6B" w14:textId="77777777" w:rsidR="00D42D40" w:rsidRPr="000C6E2E" w:rsidRDefault="00D42D40" w:rsidP="00814EF7">
            <w:pPr>
              <w:pStyle w:val="FormatvorlageAufzhlung-9pt"/>
              <w:numPr>
                <w:ilvl w:val="0"/>
                <w:numId w:val="0"/>
              </w:numPr>
              <w:ind w:left="409"/>
            </w:pPr>
            <w:r>
              <w:t>▪</w:t>
            </w:r>
            <w:r>
              <w:rPr>
                <w:sz w:val="24"/>
              </w:rPr>
              <w:tab/>
            </w:r>
            <w:r>
              <w:t>Beispiel- / Standardmaßnahmen</w:t>
            </w:r>
          </w:p>
        </w:tc>
        <w:tc>
          <w:tcPr>
            <w:tcW w:w="1134" w:type="dxa"/>
            <w:vMerge w:val="restart"/>
            <w:shd w:val="clear" w:color="auto" w:fill="D9D9D9"/>
          </w:tcPr>
          <w:p w14:paraId="4077F003" w14:textId="77777777" w:rsidR="00D42D40" w:rsidRPr="007E79B5" w:rsidRDefault="00D42D40" w:rsidP="00814EF7">
            <w:pPr>
              <w:spacing w:before="60"/>
              <w:jc w:val="center"/>
              <w:rPr>
                <w:b/>
                <w:sz w:val="18"/>
                <w:szCs w:val="18"/>
              </w:rPr>
            </w:pPr>
            <w:r w:rsidRPr="007E79B5">
              <w:rPr>
                <w:b/>
                <w:sz w:val="18"/>
                <w:szCs w:val="18"/>
              </w:rPr>
              <w:t>Risiko</w:t>
            </w:r>
          </w:p>
          <w:p w14:paraId="543F6B65" w14:textId="77777777" w:rsidR="00D42D40" w:rsidRPr="007E79B5" w:rsidRDefault="00D42D40" w:rsidP="00814EF7">
            <w:pPr>
              <w:spacing w:before="60"/>
              <w:rPr>
                <w:sz w:val="16"/>
                <w:szCs w:val="16"/>
              </w:rPr>
            </w:pPr>
            <w:r w:rsidRPr="007E79B5">
              <w:rPr>
                <w:sz w:val="16"/>
                <w:szCs w:val="16"/>
              </w:rPr>
              <w:t>1: Gering</w:t>
            </w:r>
          </w:p>
          <w:p w14:paraId="2007E666" w14:textId="77777777" w:rsidR="00D42D40" w:rsidRPr="007E79B5" w:rsidRDefault="00D42D40" w:rsidP="00814EF7">
            <w:pPr>
              <w:spacing w:before="60" w:line="120" w:lineRule="auto"/>
              <w:rPr>
                <w:sz w:val="16"/>
                <w:szCs w:val="16"/>
              </w:rPr>
            </w:pPr>
            <w:r w:rsidRPr="007E79B5">
              <w:rPr>
                <w:sz w:val="16"/>
                <w:szCs w:val="16"/>
              </w:rPr>
              <w:t>2: Mittel</w:t>
            </w:r>
          </w:p>
          <w:p w14:paraId="6A1E8F53" w14:textId="77777777" w:rsidR="00D42D40" w:rsidRPr="007E79B5" w:rsidRDefault="00D42D40" w:rsidP="00814EF7">
            <w:pPr>
              <w:spacing w:before="60" w:line="120" w:lineRule="auto"/>
              <w:rPr>
                <w:sz w:val="18"/>
                <w:szCs w:val="18"/>
              </w:rPr>
            </w:pPr>
            <w:r w:rsidRPr="007E79B5">
              <w:rPr>
                <w:sz w:val="16"/>
                <w:szCs w:val="16"/>
              </w:rPr>
              <w:t>3: Hoch</w:t>
            </w:r>
          </w:p>
        </w:tc>
        <w:tc>
          <w:tcPr>
            <w:tcW w:w="1353" w:type="dxa"/>
            <w:gridSpan w:val="2"/>
            <w:shd w:val="clear" w:color="auto" w:fill="CEDDB0"/>
          </w:tcPr>
          <w:p w14:paraId="316D4CCD" w14:textId="77777777" w:rsidR="00D42D40" w:rsidRPr="007E79B5" w:rsidRDefault="00D42D40" w:rsidP="00814EF7">
            <w:pPr>
              <w:spacing w:before="60"/>
              <w:jc w:val="center"/>
              <w:rPr>
                <w:b/>
                <w:sz w:val="18"/>
                <w:szCs w:val="18"/>
              </w:rPr>
            </w:pPr>
            <w:r w:rsidRPr="007E79B5">
              <w:rPr>
                <w:b/>
                <w:sz w:val="18"/>
                <w:szCs w:val="18"/>
              </w:rPr>
              <w:t>Besteht ein Defizit?</w:t>
            </w:r>
          </w:p>
        </w:tc>
        <w:tc>
          <w:tcPr>
            <w:tcW w:w="5026" w:type="dxa"/>
            <w:vMerge w:val="restart"/>
            <w:shd w:val="clear" w:color="auto" w:fill="E6EED7"/>
          </w:tcPr>
          <w:p w14:paraId="492832A8" w14:textId="77777777" w:rsidR="00D42D40" w:rsidRPr="007E79B5" w:rsidRDefault="00D42D40" w:rsidP="00814EF7">
            <w:pPr>
              <w:spacing w:before="60"/>
              <w:jc w:val="center"/>
              <w:rPr>
                <w:b/>
                <w:sz w:val="18"/>
                <w:szCs w:val="18"/>
              </w:rPr>
            </w:pPr>
            <w:r w:rsidRPr="007E79B5">
              <w:rPr>
                <w:b/>
                <w:sz w:val="18"/>
                <w:szCs w:val="18"/>
              </w:rPr>
              <w:t>Einzuleitende Maßnahmen</w:t>
            </w:r>
          </w:p>
          <w:p w14:paraId="262C3D3C" w14:textId="77777777" w:rsidR="00D42D40" w:rsidRPr="007E79B5" w:rsidRDefault="00D42D40" w:rsidP="00814EF7">
            <w:pPr>
              <w:spacing w:before="60"/>
              <w:jc w:val="center"/>
              <w:rPr>
                <w:b/>
                <w:sz w:val="18"/>
                <w:szCs w:val="18"/>
              </w:rPr>
            </w:pPr>
            <w:r w:rsidRPr="007E79B5">
              <w:rPr>
                <w:sz w:val="18"/>
                <w:szCs w:val="18"/>
              </w:rPr>
              <w:t>Die Rangfolge der Maßnahmen (technisch, organisatorisch, persönlich) ist zu berücksichtigen</w:t>
            </w:r>
            <w:r>
              <w:rPr>
                <w:sz w:val="18"/>
                <w:szCs w:val="18"/>
              </w:rPr>
              <w:t>.</w:t>
            </w:r>
          </w:p>
        </w:tc>
        <w:tc>
          <w:tcPr>
            <w:tcW w:w="1417" w:type="dxa"/>
            <w:vMerge w:val="restart"/>
            <w:shd w:val="clear" w:color="auto" w:fill="E6EED7"/>
          </w:tcPr>
          <w:p w14:paraId="0A35F759" w14:textId="77777777" w:rsidR="00D42D40" w:rsidRPr="007E79B5" w:rsidRDefault="00D42D40" w:rsidP="00814EF7">
            <w:pPr>
              <w:spacing w:before="60"/>
              <w:jc w:val="center"/>
              <w:rPr>
                <w:sz w:val="18"/>
                <w:szCs w:val="18"/>
              </w:rPr>
            </w:pPr>
            <w:r w:rsidRPr="007E79B5">
              <w:rPr>
                <w:b/>
                <w:sz w:val="18"/>
                <w:szCs w:val="18"/>
              </w:rPr>
              <w:t>Durchführung</w:t>
            </w:r>
          </w:p>
          <w:p w14:paraId="535ECEEC" w14:textId="77777777" w:rsidR="00D42D40" w:rsidRPr="007E79B5" w:rsidRDefault="00D42D40" w:rsidP="00814EF7">
            <w:pPr>
              <w:rPr>
                <w:sz w:val="18"/>
                <w:szCs w:val="18"/>
              </w:rPr>
            </w:pPr>
          </w:p>
          <w:p w14:paraId="77351969" w14:textId="77777777" w:rsidR="00D42D40" w:rsidRPr="007E79B5" w:rsidRDefault="00D42D40" w:rsidP="00814EF7">
            <w:pPr>
              <w:rPr>
                <w:sz w:val="16"/>
                <w:szCs w:val="16"/>
              </w:rPr>
            </w:pPr>
            <w:r w:rsidRPr="007E79B5">
              <w:rPr>
                <w:sz w:val="16"/>
                <w:szCs w:val="16"/>
              </w:rPr>
              <w:t>1) Wer</w:t>
            </w:r>
          </w:p>
          <w:p w14:paraId="4B1CBDA4" w14:textId="77777777" w:rsidR="00D42D40" w:rsidRPr="007E79B5" w:rsidRDefault="00D42D40" w:rsidP="00814EF7">
            <w:pPr>
              <w:rPr>
                <w:sz w:val="16"/>
                <w:szCs w:val="16"/>
              </w:rPr>
            </w:pPr>
            <w:r w:rsidRPr="007E79B5">
              <w:rPr>
                <w:sz w:val="16"/>
                <w:szCs w:val="16"/>
              </w:rPr>
              <w:t>2) Bis wann</w:t>
            </w:r>
          </w:p>
          <w:p w14:paraId="28A41705" w14:textId="77777777" w:rsidR="00D42D40" w:rsidRPr="007E79B5" w:rsidRDefault="00D42D40" w:rsidP="00814EF7">
            <w:pPr>
              <w:rPr>
                <w:b/>
                <w:sz w:val="18"/>
                <w:szCs w:val="18"/>
              </w:rPr>
            </w:pPr>
            <w:r w:rsidRPr="007E79B5">
              <w:rPr>
                <w:sz w:val="16"/>
                <w:szCs w:val="16"/>
              </w:rPr>
              <w:t>3) Erl. am</w:t>
            </w:r>
          </w:p>
        </w:tc>
        <w:tc>
          <w:tcPr>
            <w:tcW w:w="1418" w:type="dxa"/>
            <w:vMerge w:val="restart"/>
            <w:shd w:val="clear" w:color="auto" w:fill="CEDDB0"/>
          </w:tcPr>
          <w:p w14:paraId="3A13D782" w14:textId="77777777" w:rsidR="00D42D40" w:rsidRPr="007E79B5" w:rsidRDefault="00D42D40" w:rsidP="00814EF7">
            <w:pPr>
              <w:spacing w:before="60"/>
              <w:jc w:val="center"/>
              <w:rPr>
                <w:b/>
                <w:sz w:val="18"/>
                <w:szCs w:val="18"/>
              </w:rPr>
            </w:pPr>
            <w:r w:rsidRPr="007E79B5">
              <w:rPr>
                <w:b/>
                <w:sz w:val="18"/>
                <w:szCs w:val="18"/>
              </w:rPr>
              <w:t>Wirksamkeit</w:t>
            </w:r>
          </w:p>
          <w:p w14:paraId="263F7503" w14:textId="77777777" w:rsidR="00D42D40" w:rsidRPr="007E79B5" w:rsidRDefault="00D42D40" w:rsidP="00814EF7">
            <w:pPr>
              <w:jc w:val="center"/>
              <w:rPr>
                <w:b/>
                <w:sz w:val="18"/>
                <w:szCs w:val="18"/>
              </w:rPr>
            </w:pPr>
            <w:r w:rsidRPr="007E79B5">
              <w:rPr>
                <w:b/>
                <w:sz w:val="18"/>
                <w:szCs w:val="18"/>
              </w:rPr>
              <w:t>geprüft</w:t>
            </w:r>
          </w:p>
          <w:p w14:paraId="6B78C54F" w14:textId="77777777" w:rsidR="00D42D40" w:rsidRPr="007E79B5" w:rsidRDefault="00D42D40" w:rsidP="00814EF7">
            <w:pPr>
              <w:rPr>
                <w:sz w:val="16"/>
                <w:szCs w:val="16"/>
              </w:rPr>
            </w:pPr>
          </w:p>
          <w:p w14:paraId="13366402" w14:textId="77777777" w:rsidR="00D42D40" w:rsidRPr="007E79B5" w:rsidRDefault="00D42D40" w:rsidP="00814EF7">
            <w:pPr>
              <w:rPr>
                <w:sz w:val="16"/>
                <w:szCs w:val="16"/>
              </w:rPr>
            </w:pPr>
            <w:r w:rsidRPr="007E79B5">
              <w:rPr>
                <w:sz w:val="16"/>
                <w:szCs w:val="16"/>
              </w:rPr>
              <w:t>1) Wer</w:t>
            </w:r>
          </w:p>
          <w:p w14:paraId="28A76164" w14:textId="77777777" w:rsidR="00D42D40" w:rsidRPr="007E79B5" w:rsidRDefault="00D42D40" w:rsidP="00814EF7">
            <w:pPr>
              <w:rPr>
                <w:sz w:val="18"/>
                <w:szCs w:val="18"/>
              </w:rPr>
            </w:pPr>
            <w:r w:rsidRPr="007E79B5">
              <w:rPr>
                <w:sz w:val="16"/>
                <w:szCs w:val="16"/>
              </w:rPr>
              <w:t>2) Erl. am</w:t>
            </w:r>
          </w:p>
        </w:tc>
      </w:tr>
      <w:tr w:rsidR="00D42D40" w14:paraId="44C5A427" w14:textId="77777777" w:rsidTr="00814EF7">
        <w:trPr>
          <w:trHeight w:val="150"/>
        </w:trPr>
        <w:tc>
          <w:tcPr>
            <w:tcW w:w="988" w:type="dxa"/>
            <w:vMerge/>
            <w:shd w:val="clear" w:color="auto" w:fill="D9D9D9"/>
          </w:tcPr>
          <w:p w14:paraId="7194DA75" w14:textId="77777777" w:rsidR="00D42D40" w:rsidRPr="007E79B5" w:rsidRDefault="00D42D40" w:rsidP="00814EF7">
            <w:pPr>
              <w:rPr>
                <w:b/>
                <w:sz w:val="18"/>
                <w:szCs w:val="18"/>
              </w:rPr>
            </w:pPr>
          </w:p>
        </w:tc>
        <w:tc>
          <w:tcPr>
            <w:tcW w:w="4394" w:type="dxa"/>
            <w:vMerge/>
            <w:shd w:val="clear" w:color="auto" w:fill="E6E6E6"/>
          </w:tcPr>
          <w:p w14:paraId="768DA44D" w14:textId="77777777" w:rsidR="00D42D40" w:rsidRPr="007E79B5" w:rsidRDefault="00D42D40" w:rsidP="00814EF7">
            <w:pPr>
              <w:pStyle w:val="Aufzhlung-"/>
              <w:tabs>
                <w:tab w:val="num" w:pos="175"/>
              </w:tabs>
              <w:ind w:left="175" w:hanging="175"/>
              <w:rPr>
                <w:b/>
                <w:sz w:val="18"/>
                <w:szCs w:val="18"/>
              </w:rPr>
            </w:pPr>
          </w:p>
        </w:tc>
        <w:tc>
          <w:tcPr>
            <w:tcW w:w="1134" w:type="dxa"/>
            <w:vMerge/>
            <w:shd w:val="clear" w:color="auto" w:fill="D9D9D9"/>
          </w:tcPr>
          <w:p w14:paraId="32E50A18" w14:textId="77777777" w:rsidR="00D42D40" w:rsidRPr="007E79B5" w:rsidRDefault="00D42D40" w:rsidP="00814EF7">
            <w:pPr>
              <w:rPr>
                <w:b/>
                <w:sz w:val="18"/>
                <w:szCs w:val="18"/>
              </w:rPr>
            </w:pPr>
          </w:p>
        </w:tc>
        <w:tc>
          <w:tcPr>
            <w:tcW w:w="709" w:type="dxa"/>
            <w:shd w:val="clear" w:color="auto" w:fill="CEDDB0"/>
            <w:vAlign w:val="center"/>
          </w:tcPr>
          <w:p w14:paraId="17C118C2" w14:textId="77777777" w:rsidR="00D42D40" w:rsidRDefault="00D42D40" w:rsidP="00814EF7">
            <w:pPr>
              <w:spacing w:line="256" w:lineRule="auto"/>
              <w:jc w:val="center"/>
              <w:rPr>
                <w:sz w:val="20"/>
                <w:szCs w:val="18"/>
                <w:lang w:eastAsia="en-US"/>
              </w:rPr>
            </w:pPr>
            <w:r>
              <w:rPr>
                <w:sz w:val="20"/>
                <w:szCs w:val="18"/>
                <w:lang w:eastAsia="en-US"/>
              </w:rPr>
              <w:t>ja</w:t>
            </w:r>
          </w:p>
        </w:tc>
        <w:tc>
          <w:tcPr>
            <w:tcW w:w="644" w:type="dxa"/>
            <w:shd w:val="clear" w:color="auto" w:fill="CEDDB0"/>
            <w:vAlign w:val="center"/>
          </w:tcPr>
          <w:p w14:paraId="65DF7C60" w14:textId="77777777" w:rsidR="00D42D40" w:rsidRDefault="00D42D40" w:rsidP="00814EF7">
            <w:pPr>
              <w:spacing w:line="256" w:lineRule="auto"/>
              <w:jc w:val="center"/>
              <w:rPr>
                <w:sz w:val="20"/>
                <w:szCs w:val="18"/>
                <w:lang w:eastAsia="en-US"/>
              </w:rPr>
            </w:pPr>
            <w:r>
              <w:rPr>
                <w:sz w:val="20"/>
                <w:szCs w:val="18"/>
                <w:lang w:eastAsia="en-US"/>
              </w:rPr>
              <w:t>nein</w:t>
            </w:r>
          </w:p>
        </w:tc>
        <w:tc>
          <w:tcPr>
            <w:tcW w:w="5026" w:type="dxa"/>
            <w:vMerge/>
            <w:shd w:val="clear" w:color="auto" w:fill="E6EED7"/>
            <w:vAlign w:val="bottom"/>
          </w:tcPr>
          <w:p w14:paraId="49B36E07" w14:textId="77777777" w:rsidR="00D42D40" w:rsidRPr="007E79B5" w:rsidRDefault="00D42D40" w:rsidP="00814EF7">
            <w:pPr>
              <w:spacing w:before="60"/>
              <w:rPr>
                <w:sz w:val="16"/>
                <w:szCs w:val="16"/>
              </w:rPr>
            </w:pPr>
          </w:p>
        </w:tc>
        <w:tc>
          <w:tcPr>
            <w:tcW w:w="1417" w:type="dxa"/>
            <w:vMerge/>
            <w:shd w:val="clear" w:color="auto" w:fill="E6EED7"/>
            <w:vAlign w:val="bottom"/>
          </w:tcPr>
          <w:p w14:paraId="0390E5C1" w14:textId="77777777" w:rsidR="00D42D40" w:rsidRPr="007E79B5" w:rsidRDefault="00D42D40" w:rsidP="00814EF7">
            <w:pPr>
              <w:jc w:val="center"/>
              <w:rPr>
                <w:sz w:val="18"/>
                <w:szCs w:val="18"/>
              </w:rPr>
            </w:pPr>
          </w:p>
        </w:tc>
        <w:tc>
          <w:tcPr>
            <w:tcW w:w="1418" w:type="dxa"/>
            <w:vMerge/>
            <w:shd w:val="clear" w:color="auto" w:fill="CEDDB0"/>
          </w:tcPr>
          <w:p w14:paraId="68CABD1B" w14:textId="77777777" w:rsidR="00D42D40" w:rsidRPr="007E79B5" w:rsidRDefault="00D42D40" w:rsidP="00814EF7">
            <w:pPr>
              <w:rPr>
                <w:b/>
                <w:sz w:val="18"/>
                <w:szCs w:val="18"/>
              </w:rPr>
            </w:pPr>
          </w:p>
        </w:tc>
      </w:tr>
      <w:tr w:rsidR="00D42D40" w14:paraId="7F3FC4EF" w14:textId="77777777" w:rsidTr="00814EF7">
        <w:trPr>
          <w:trHeight w:val="2530"/>
        </w:trPr>
        <w:sdt>
          <w:sdtPr>
            <w:rPr>
              <w:noProof/>
              <w:sz w:val="20"/>
            </w:rPr>
            <w:id w:val="710694742"/>
            <w:picture/>
          </w:sdtPr>
          <w:sdtEndPr/>
          <w:sdtContent>
            <w:tc>
              <w:tcPr>
                <w:tcW w:w="988" w:type="dxa"/>
                <w:shd w:val="clear" w:color="auto" w:fill="F3F3F3"/>
                <w:vAlign w:val="center"/>
              </w:tcPr>
              <w:p w14:paraId="6D3742DC" w14:textId="77777777" w:rsidR="00D42D40" w:rsidRPr="002837B0" w:rsidRDefault="00D42D40" w:rsidP="00814EF7">
                <w:pPr>
                  <w:spacing w:line="360" w:lineRule="atLeast"/>
                  <w:jc w:val="center"/>
                  <w:rPr>
                    <w:sz w:val="20"/>
                  </w:rPr>
                </w:pPr>
                <w:r>
                  <w:rPr>
                    <w:noProof/>
                    <w:sz w:val="20"/>
                  </w:rPr>
                  <w:drawing>
                    <wp:inline distT="0" distB="0" distL="0" distR="0" wp14:anchorId="4BC1E3C8" wp14:editId="684C40A7">
                      <wp:extent cx="403225" cy="402866"/>
                      <wp:effectExtent l="0" t="0" r="0" b="0"/>
                      <wp:docPr id="2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2866"/>
                              </a:xfrm>
                              <a:prstGeom prst="rect">
                                <a:avLst/>
                              </a:prstGeom>
                              <a:noFill/>
                              <a:ln>
                                <a:noFill/>
                              </a:ln>
                            </pic:spPr>
                          </pic:pic>
                        </a:graphicData>
                      </a:graphic>
                    </wp:inline>
                  </w:drawing>
                </w:r>
              </w:p>
            </w:tc>
          </w:sdtContent>
        </w:sdt>
        <w:tc>
          <w:tcPr>
            <w:tcW w:w="4394" w:type="dxa"/>
            <w:shd w:val="clear" w:color="auto" w:fill="auto"/>
          </w:tcPr>
          <w:p w14:paraId="7C0CD1D4" w14:textId="77777777" w:rsidR="00D42D40" w:rsidRDefault="00D42D40" w:rsidP="00D42D40">
            <w:pPr>
              <w:rPr>
                <w:i/>
                <w:sz w:val="20"/>
                <w:szCs w:val="20"/>
              </w:rPr>
            </w:pPr>
            <w:r>
              <w:rPr>
                <w:b/>
                <w:sz w:val="20"/>
                <w:szCs w:val="20"/>
              </w:rPr>
              <w:t xml:space="preserve">Gefährdungen durch </w:t>
            </w:r>
            <w:r w:rsidRPr="00A53722">
              <w:rPr>
                <w:b/>
                <w:sz w:val="20"/>
                <w:szCs w:val="20"/>
              </w:rPr>
              <w:t>Coronavirus Disease 2019 (COVID-19)</w:t>
            </w:r>
            <w:r>
              <w:rPr>
                <w:b/>
                <w:sz w:val="20"/>
                <w:szCs w:val="20"/>
              </w:rPr>
              <w:t xml:space="preserve"> durch Infektion mit dem Corona</w:t>
            </w:r>
            <w:r w:rsidRPr="00A53722">
              <w:rPr>
                <w:b/>
                <w:sz w:val="20"/>
                <w:szCs w:val="20"/>
              </w:rPr>
              <w:t>virus SARS-CoV-2</w:t>
            </w:r>
            <w:r>
              <w:rPr>
                <w:b/>
                <w:sz w:val="20"/>
                <w:szCs w:val="20"/>
              </w:rPr>
              <w:t xml:space="preserve"> </w:t>
            </w:r>
            <w:r w:rsidRPr="00A53722">
              <w:rPr>
                <w:b/>
                <w:sz w:val="20"/>
                <w:szCs w:val="20"/>
              </w:rPr>
              <w:t>2</w:t>
            </w:r>
            <w:r>
              <w:rPr>
                <w:b/>
                <w:sz w:val="20"/>
                <w:szCs w:val="20"/>
              </w:rPr>
              <w:t xml:space="preserve"> </w:t>
            </w:r>
            <w:r w:rsidRPr="00C41FA5">
              <w:rPr>
                <w:i/>
                <w:sz w:val="20"/>
                <w:szCs w:val="20"/>
              </w:rPr>
              <w:t>(Fortsetzung)</w:t>
            </w:r>
          </w:p>
          <w:p w14:paraId="12DA9F0A" w14:textId="77777777" w:rsidR="00C45782" w:rsidRDefault="00C45782" w:rsidP="00D42D40">
            <w:pPr>
              <w:rPr>
                <w:b/>
                <w:sz w:val="20"/>
                <w:szCs w:val="20"/>
              </w:rPr>
            </w:pPr>
          </w:p>
          <w:p w14:paraId="68140132" w14:textId="77777777" w:rsidR="00D42D40" w:rsidRDefault="00CA5935" w:rsidP="00D42D40">
            <w:pPr>
              <w:tabs>
                <w:tab w:val="left" w:pos="340"/>
              </w:tabs>
              <w:ind w:left="323" w:hanging="300"/>
              <w:rPr>
                <w:sz w:val="20"/>
              </w:rPr>
            </w:pPr>
            <w:sdt>
              <w:sdtPr>
                <w:rPr>
                  <w:noProof/>
                  <w:sz w:val="24"/>
                  <w:szCs w:val="18"/>
                </w:rPr>
                <w:id w:val="1067534729"/>
                <w14:checkbox>
                  <w14:checked w14:val="0"/>
                  <w14:checkedState w14:val="2612" w14:font="MS Gothic"/>
                  <w14:uncheckedState w14:val="2610" w14:font="MS Gothic"/>
                </w14:checkbox>
              </w:sdtPr>
              <w:sdtEndPr/>
              <w:sdtContent>
                <w:r w:rsidR="00D42D40">
                  <w:rPr>
                    <w:rFonts w:ascii="MS Gothic" w:eastAsia="MS Gothic" w:hAnsi="MS Gothic" w:hint="eastAsia"/>
                    <w:noProof/>
                    <w:sz w:val="24"/>
                    <w:szCs w:val="18"/>
                  </w:rPr>
                  <w:t>☐</w:t>
                </w:r>
              </w:sdtContent>
            </w:sdt>
            <w:r w:rsidR="00D42D40" w:rsidRPr="00E229FC">
              <w:rPr>
                <w:noProof/>
                <w:sz w:val="24"/>
                <w:szCs w:val="18"/>
              </w:rPr>
              <w:tab/>
            </w:r>
            <w:r w:rsidR="00D42D40" w:rsidRPr="007A6103">
              <w:rPr>
                <w:noProof/>
                <w:sz w:val="20"/>
                <w:szCs w:val="20"/>
              </w:rPr>
              <w:t xml:space="preserve">die </w:t>
            </w:r>
            <w:r w:rsidR="00D42D40">
              <w:rPr>
                <w:noProof/>
                <w:sz w:val="20"/>
                <w:szCs w:val="20"/>
              </w:rPr>
              <w:t>Handlungsfähigkeit des Unternehmens in Fall ein vorliegenden Infektion wird in allen Organisationseinheiten überprüft</w:t>
            </w:r>
          </w:p>
          <w:p w14:paraId="627ECEB4" w14:textId="77777777" w:rsidR="00D42D40" w:rsidRDefault="00CA5935" w:rsidP="00D42D40">
            <w:pPr>
              <w:tabs>
                <w:tab w:val="left" w:pos="340"/>
              </w:tabs>
              <w:ind w:left="323" w:hanging="300"/>
              <w:rPr>
                <w:sz w:val="20"/>
                <w:szCs w:val="20"/>
              </w:rPr>
            </w:pPr>
            <w:sdt>
              <w:sdtPr>
                <w:rPr>
                  <w:noProof/>
                  <w:sz w:val="24"/>
                  <w:szCs w:val="18"/>
                </w:rPr>
                <w:id w:val="1903792095"/>
                <w14:checkbox>
                  <w14:checked w14:val="0"/>
                  <w14:checkedState w14:val="2612" w14:font="MS Gothic"/>
                  <w14:uncheckedState w14:val="2610" w14:font="MS Gothic"/>
                </w14:checkbox>
              </w:sdtPr>
              <w:sdtEndPr/>
              <w:sdtContent>
                <w:r w:rsidR="00D42D40">
                  <w:rPr>
                    <w:rFonts w:ascii="MS Gothic" w:eastAsia="MS Gothic" w:hAnsi="MS Gothic" w:hint="eastAsia"/>
                    <w:noProof/>
                    <w:sz w:val="24"/>
                    <w:szCs w:val="18"/>
                  </w:rPr>
                  <w:t>☐</w:t>
                </w:r>
              </w:sdtContent>
            </w:sdt>
            <w:r w:rsidR="00D42D40" w:rsidRPr="00E229FC">
              <w:rPr>
                <w:noProof/>
                <w:sz w:val="24"/>
                <w:szCs w:val="18"/>
              </w:rPr>
              <w:tab/>
            </w:r>
            <w:r w:rsidR="00D42D40">
              <w:rPr>
                <w:sz w:val="20"/>
                <w:szCs w:val="20"/>
              </w:rPr>
              <w:t>Heimarbeit wird soweit möglich und notwendig ermöglicht bzw. eingerichtet. Freiwerdende Einzelbüros werden ggf. mit Mitarbeitern aus Mehrpersonenbüros besetzt</w:t>
            </w:r>
          </w:p>
          <w:p w14:paraId="35CCACAD" w14:textId="77777777" w:rsidR="00D42D40" w:rsidRDefault="00CA5935" w:rsidP="00D42D40">
            <w:pPr>
              <w:tabs>
                <w:tab w:val="left" w:pos="340"/>
              </w:tabs>
              <w:ind w:left="323" w:hanging="300"/>
              <w:rPr>
                <w:noProof/>
                <w:sz w:val="24"/>
                <w:szCs w:val="18"/>
              </w:rPr>
            </w:pPr>
            <w:sdt>
              <w:sdtPr>
                <w:rPr>
                  <w:noProof/>
                  <w:sz w:val="24"/>
                  <w:szCs w:val="18"/>
                </w:rPr>
                <w:id w:val="-1214501532"/>
                <w14:checkbox>
                  <w14:checked w14:val="0"/>
                  <w14:checkedState w14:val="2612" w14:font="MS Gothic"/>
                  <w14:uncheckedState w14:val="2610" w14:font="MS Gothic"/>
                </w14:checkbox>
              </w:sdtPr>
              <w:sdtEndPr/>
              <w:sdtContent>
                <w:r w:rsidR="00D42D40">
                  <w:rPr>
                    <w:rFonts w:ascii="MS Gothic" w:eastAsia="MS Gothic" w:hAnsi="MS Gothic" w:hint="eastAsia"/>
                    <w:noProof/>
                    <w:sz w:val="24"/>
                    <w:szCs w:val="18"/>
                  </w:rPr>
                  <w:t>☐</w:t>
                </w:r>
              </w:sdtContent>
            </w:sdt>
            <w:r w:rsidR="00D42D40" w:rsidRPr="00E229FC">
              <w:rPr>
                <w:noProof/>
                <w:sz w:val="24"/>
                <w:szCs w:val="18"/>
              </w:rPr>
              <w:tab/>
            </w:r>
            <w:r w:rsidR="00D42D40">
              <w:rPr>
                <w:sz w:val="20"/>
                <w:szCs w:val="20"/>
              </w:rPr>
              <w:t>ggf. vorliegende Außendiensttätigkeiten außerhalb des Unternehmens werden je nach Infektionsrisiko auf das notwendigste Maß reduziert bzw. eingestellt</w:t>
            </w:r>
          </w:p>
          <w:p w14:paraId="08094829" w14:textId="77777777" w:rsidR="00D42D40" w:rsidRDefault="00CA5935" w:rsidP="00D42D40">
            <w:pPr>
              <w:tabs>
                <w:tab w:val="left" w:pos="340"/>
              </w:tabs>
              <w:ind w:left="323" w:hanging="300"/>
              <w:rPr>
                <w:sz w:val="20"/>
                <w:szCs w:val="20"/>
              </w:rPr>
            </w:pPr>
            <w:sdt>
              <w:sdtPr>
                <w:rPr>
                  <w:noProof/>
                  <w:sz w:val="24"/>
                  <w:szCs w:val="18"/>
                </w:rPr>
                <w:id w:val="-1239012119"/>
                <w14:checkbox>
                  <w14:checked w14:val="0"/>
                  <w14:checkedState w14:val="2612" w14:font="MS Gothic"/>
                  <w14:uncheckedState w14:val="2610" w14:font="MS Gothic"/>
                </w14:checkbox>
              </w:sdtPr>
              <w:sdtEndPr/>
              <w:sdtContent>
                <w:r w:rsidR="00D42D40">
                  <w:rPr>
                    <w:rFonts w:ascii="MS Gothic" w:eastAsia="MS Gothic" w:hAnsi="MS Gothic" w:hint="eastAsia"/>
                    <w:noProof/>
                    <w:sz w:val="24"/>
                    <w:szCs w:val="18"/>
                  </w:rPr>
                  <w:t>☐</w:t>
                </w:r>
              </w:sdtContent>
            </w:sdt>
            <w:r w:rsidR="00D42D40" w:rsidRPr="00E229FC">
              <w:rPr>
                <w:noProof/>
                <w:sz w:val="24"/>
                <w:szCs w:val="18"/>
              </w:rPr>
              <w:tab/>
            </w:r>
            <w:r w:rsidR="00D42D40">
              <w:rPr>
                <w:sz w:val="20"/>
                <w:szCs w:val="20"/>
              </w:rPr>
              <w:t>dienstliche/ betriebliche Reisen werden auf das notwendigste Maß reduziert bzw. eingestellt</w:t>
            </w:r>
          </w:p>
          <w:p w14:paraId="6722022B" w14:textId="77777777" w:rsidR="00D42D40" w:rsidRDefault="00CA5935" w:rsidP="00D42D40">
            <w:pPr>
              <w:tabs>
                <w:tab w:val="left" w:pos="340"/>
              </w:tabs>
              <w:ind w:left="323" w:hanging="300"/>
              <w:rPr>
                <w:noProof/>
                <w:sz w:val="20"/>
                <w:szCs w:val="20"/>
              </w:rPr>
            </w:pPr>
            <w:sdt>
              <w:sdtPr>
                <w:rPr>
                  <w:noProof/>
                  <w:sz w:val="24"/>
                  <w:szCs w:val="18"/>
                </w:rPr>
                <w:id w:val="955993474"/>
                <w14:checkbox>
                  <w14:checked w14:val="0"/>
                  <w14:checkedState w14:val="2612" w14:font="MS Gothic"/>
                  <w14:uncheckedState w14:val="2610" w14:font="MS Gothic"/>
                </w14:checkbox>
              </w:sdtPr>
              <w:sdtEndPr/>
              <w:sdtContent>
                <w:r w:rsidR="00D42D40">
                  <w:rPr>
                    <w:rFonts w:ascii="MS Gothic" w:eastAsia="MS Gothic" w:hAnsi="MS Gothic" w:hint="eastAsia"/>
                    <w:noProof/>
                    <w:sz w:val="24"/>
                    <w:szCs w:val="18"/>
                  </w:rPr>
                  <w:t>☐</w:t>
                </w:r>
              </w:sdtContent>
            </w:sdt>
            <w:r w:rsidR="00D42D40" w:rsidRPr="00E229FC">
              <w:rPr>
                <w:noProof/>
                <w:sz w:val="24"/>
                <w:szCs w:val="18"/>
              </w:rPr>
              <w:tab/>
            </w:r>
            <w:r w:rsidR="00D42D40">
              <w:rPr>
                <w:sz w:val="20"/>
                <w:szCs w:val="20"/>
              </w:rPr>
              <w:t>Besprechungen, Arbeitskreise und größere Versammlungen werden auf das notwendigste Maß beschränkt</w:t>
            </w:r>
          </w:p>
          <w:p w14:paraId="1EBA0B15" w14:textId="77777777" w:rsidR="00D42D40" w:rsidRPr="00EE0EEF" w:rsidRDefault="00CA5935" w:rsidP="004D3FC7">
            <w:pPr>
              <w:tabs>
                <w:tab w:val="left" w:pos="340"/>
              </w:tabs>
              <w:ind w:left="323" w:hanging="300"/>
              <w:rPr>
                <w:noProof/>
                <w:sz w:val="20"/>
                <w:szCs w:val="20"/>
              </w:rPr>
            </w:pPr>
            <w:sdt>
              <w:sdtPr>
                <w:rPr>
                  <w:noProof/>
                  <w:sz w:val="24"/>
                  <w:szCs w:val="18"/>
                </w:rPr>
                <w:id w:val="-1152983867"/>
                <w14:checkbox>
                  <w14:checked w14:val="0"/>
                  <w14:checkedState w14:val="2612" w14:font="MS Gothic"/>
                  <w14:uncheckedState w14:val="2610" w14:font="MS Gothic"/>
                </w14:checkbox>
              </w:sdtPr>
              <w:sdtEndPr/>
              <w:sdtContent>
                <w:r w:rsidR="00D42D40">
                  <w:rPr>
                    <w:rFonts w:ascii="MS Gothic" w:eastAsia="MS Gothic" w:hAnsi="MS Gothic" w:hint="eastAsia"/>
                    <w:noProof/>
                    <w:sz w:val="24"/>
                    <w:szCs w:val="18"/>
                  </w:rPr>
                  <w:t>☐</w:t>
                </w:r>
              </w:sdtContent>
            </w:sdt>
            <w:r w:rsidR="00D42D40" w:rsidRPr="00E229FC">
              <w:rPr>
                <w:noProof/>
                <w:sz w:val="24"/>
                <w:szCs w:val="18"/>
              </w:rPr>
              <w:tab/>
            </w:r>
            <w:r w:rsidR="00D42D40" w:rsidRPr="00176159">
              <w:rPr>
                <w:noProof/>
                <w:sz w:val="20"/>
                <w:szCs w:val="20"/>
              </w:rPr>
              <w:t>sind</w:t>
            </w:r>
            <w:r w:rsidR="00D42D40" w:rsidRPr="00944C01">
              <w:rPr>
                <w:noProof/>
              </w:rPr>
              <w:t xml:space="preserve"> </w:t>
            </w:r>
            <w:r w:rsidR="00D42D40">
              <w:rPr>
                <w:sz w:val="20"/>
                <w:szCs w:val="20"/>
              </w:rPr>
              <w:t xml:space="preserve">Besprechungen, Arbeitskreise, Einweisungen in Arbeitsvorgänge/ </w:t>
            </w:r>
            <w:r w:rsidR="004D3FC7">
              <w:rPr>
                <w:sz w:val="20"/>
                <w:szCs w:val="20"/>
              </w:rPr>
              <w:t>Friedhofsbereich</w:t>
            </w:r>
            <w:r w:rsidR="00D42D40">
              <w:rPr>
                <w:sz w:val="20"/>
                <w:szCs w:val="20"/>
              </w:rPr>
              <w:t xml:space="preserve"> und größere Versammlungen unausweichlich, werden die o.g. Sicherheitsabstände eingehalten.</w:t>
            </w:r>
          </w:p>
        </w:tc>
        <w:tc>
          <w:tcPr>
            <w:tcW w:w="1134" w:type="dxa"/>
            <w:shd w:val="clear" w:color="auto" w:fill="F3F3F3"/>
            <w:vAlign w:val="center"/>
          </w:tcPr>
          <w:p w14:paraId="6247E7D6" w14:textId="77777777" w:rsidR="00D42D40" w:rsidRDefault="00D42D40" w:rsidP="00814EF7">
            <w:pPr>
              <w:jc w:val="cente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sdt>
          <w:sdtPr>
            <w:rPr>
              <w:sz w:val="24"/>
            </w:rPr>
            <w:id w:val="1973936136"/>
            <w14:checkbox>
              <w14:checked w14:val="0"/>
              <w14:checkedState w14:val="2612" w14:font="MS Gothic"/>
              <w14:uncheckedState w14:val="2610" w14:font="MS Gothic"/>
            </w14:checkbox>
          </w:sdtPr>
          <w:sdtEndPr/>
          <w:sdtContent>
            <w:tc>
              <w:tcPr>
                <w:tcW w:w="709" w:type="dxa"/>
                <w:shd w:val="clear" w:color="auto" w:fill="E6EED7"/>
                <w:vAlign w:val="center"/>
              </w:tcPr>
              <w:p w14:paraId="7B95FA52" w14:textId="77777777" w:rsidR="00D42D40" w:rsidRPr="0093343D" w:rsidRDefault="00D42D40" w:rsidP="00814EF7">
                <w:pPr>
                  <w:spacing w:before="60"/>
                  <w:jc w:val="center"/>
                  <w:rPr>
                    <w:sz w:val="24"/>
                  </w:rPr>
                </w:pPr>
                <w:r w:rsidRPr="0093343D">
                  <w:rPr>
                    <w:rFonts w:ascii="MS Gothic" w:eastAsia="MS Gothic" w:hAnsi="MS Gothic" w:hint="eastAsia"/>
                    <w:sz w:val="24"/>
                  </w:rPr>
                  <w:t>☐</w:t>
                </w:r>
              </w:p>
            </w:tc>
          </w:sdtContent>
        </w:sdt>
        <w:sdt>
          <w:sdtPr>
            <w:rPr>
              <w:sz w:val="24"/>
            </w:rPr>
            <w:id w:val="-122151105"/>
            <w14:checkbox>
              <w14:checked w14:val="0"/>
              <w14:checkedState w14:val="2612" w14:font="MS Gothic"/>
              <w14:uncheckedState w14:val="2610" w14:font="MS Gothic"/>
            </w14:checkbox>
          </w:sdtPr>
          <w:sdtEndPr/>
          <w:sdtContent>
            <w:tc>
              <w:tcPr>
                <w:tcW w:w="644" w:type="dxa"/>
                <w:shd w:val="clear" w:color="auto" w:fill="E6EED7"/>
                <w:vAlign w:val="center"/>
              </w:tcPr>
              <w:p w14:paraId="43B1061D" w14:textId="77777777" w:rsidR="00D42D40" w:rsidRPr="0093343D" w:rsidRDefault="00D42D40" w:rsidP="00814EF7">
                <w:pPr>
                  <w:spacing w:before="60"/>
                  <w:jc w:val="center"/>
                  <w:rPr>
                    <w:sz w:val="24"/>
                  </w:rPr>
                </w:pPr>
                <w:r w:rsidRPr="0093343D">
                  <w:rPr>
                    <w:rFonts w:ascii="MS Gothic" w:eastAsia="MS Gothic" w:hAnsi="MS Gothic" w:hint="eastAsia"/>
                    <w:sz w:val="24"/>
                  </w:rPr>
                  <w:t>☐</w:t>
                </w:r>
              </w:p>
            </w:tc>
          </w:sdtContent>
        </w:sdt>
        <w:tc>
          <w:tcPr>
            <w:tcW w:w="5026" w:type="dxa"/>
          </w:tcPr>
          <w:p w14:paraId="794456C8" w14:textId="77777777" w:rsidR="00D42D40" w:rsidRDefault="00CA5935" w:rsidP="00814EF7">
            <w:pPr>
              <w:spacing w:before="60"/>
              <w:ind w:left="382" w:hanging="382"/>
              <w:rPr>
                <w:sz w:val="20"/>
                <w:szCs w:val="20"/>
              </w:rPr>
            </w:pPr>
            <w:sdt>
              <w:sdtPr>
                <w:rPr>
                  <w:noProof/>
                  <w:sz w:val="24"/>
                  <w:szCs w:val="18"/>
                </w:rPr>
                <w:id w:val="27467158"/>
                <w14:checkbox>
                  <w14:checked w14:val="0"/>
                  <w14:checkedState w14:val="2612" w14:font="MS Gothic"/>
                  <w14:uncheckedState w14:val="2610" w14:font="MS Gothic"/>
                </w14:checkbox>
              </w:sdtPr>
              <w:sdtEndPr/>
              <w:sdtContent>
                <w:r w:rsidR="00D42D40">
                  <w:rPr>
                    <w:rFonts w:ascii="MS Gothic" w:eastAsia="MS Gothic" w:hAnsi="MS Gothic" w:hint="eastAsia"/>
                    <w:noProof/>
                    <w:sz w:val="24"/>
                    <w:szCs w:val="18"/>
                  </w:rPr>
                  <w:t>☐</w:t>
                </w:r>
              </w:sdtContent>
            </w:sdt>
            <w:r w:rsidR="00D42D40" w:rsidRPr="00E229FC">
              <w:rPr>
                <w:noProof/>
                <w:sz w:val="24"/>
                <w:szCs w:val="18"/>
              </w:rPr>
              <w:tab/>
            </w:r>
            <w:r w:rsidR="00D42D40" w:rsidRPr="0073669B">
              <w:rPr>
                <w:noProof/>
                <w:sz w:val="20"/>
                <w:szCs w:val="20"/>
              </w:rPr>
              <w:t>weitere</w:t>
            </w:r>
            <w:r w:rsidR="00D42D40">
              <w:rPr>
                <w:noProof/>
                <w:sz w:val="20"/>
                <w:szCs w:val="20"/>
              </w:rPr>
              <w:t>, fortlaufende</w:t>
            </w:r>
            <w:r w:rsidR="00D42D40">
              <w:rPr>
                <w:noProof/>
                <w:sz w:val="24"/>
                <w:szCs w:val="18"/>
              </w:rPr>
              <w:t xml:space="preserve"> </w:t>
            </w:r>
            <w:r w:rsidR="00D42D40" w:rsidRPr="00F65082">
              <w:rPr>
                <w:sz w:val="20"/>
                <w:szCs w:val="20"/>
              </w:rPr>
              <w:t xml:space="preserve">Beratung durch den </w:t>
            </w:r>
            <w:r w:rsidR="00D42D40">
              <w:rPr>
                <w:sz w:val="20"/>
                <w:szCs w:val="20"/>
              </w:rPr>
              <w:t>Arbeits</w:t>
            </w:r>
            <w:r w:rsidR="00D42D40" w:rsidRPr="00F65082">
              <w:rPr>
                <w:sz w:val="20"/>
                <w:szCs w:val="20"/>
              </w:rPr>
              <w:t>mediziner</w:t>
            </w:r>
            <w:r w:rsidR="00D42D40">
              <w:rPr>
                <w:sz w:val="20"/>
                <w:szCs w:val="20"/>
              </w:rPr>
              <w:t xml:space="preserve"> und die regionalen Gesundheitsbehörden</w:t>
            </w:r>
            <w:r w:rsidR="00D42D40" w:rsidRPr="00F65082">
              <w:rPr>
                <w:sz w:val="20"/>
                <w:szCs w:val="20"/>
              </w:rPr>
              <w:t xml:space="preserve"> ist</w:t>
            </w:r>
            <w:r w:rsidR="00D42D40">
              <w:rPr>
                <w:sz w:val="20"/>
                <w:szCs w:val="20"/>
              </w:rPr>
              <w:t xml:space="preserve"> ggf.</w:t>
            </w:r>
            <w:r w:rsidR="00D42D40" w:rsidRPr="00F65082">
              <w:rPr>
                <w:sz w:val="20"/>
                <w:szCs w:val="20"/>
              </w:rPr>
              <w:t xml:space="preserve"> erforderlich</w:t>
            </w:r>
            <w:r w:rsidR="00D42D40">
              <w:rPr>
                <w:sz w:val="20"/>
                <w:szCs w:val="20"/>
              </w:rPr>
              <w:t xml:space="preserve"> und wird dann eingeholt</w:t>
            </w:r>
          </w:p>
          <w:p w14:paraId="4DC2251A" w14:textId="77777777" w:rsidR="00D42D40" w:rsidRPr="00E229FC" w:rsidRDefault="00D42D40" w:rsidP="00814EF7">
            <w:pPr>
              <w:rPr>
                <w:noProof/>
                <w:sz w:val="20"/>
                <w:szCs w:val="20"/>
              </w:rP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tc>
          <w:tcPr>
            <w:tcW w:w="1417" w:type="dxa"/>
          </w:tcPr>
          <w:p w14:paraId="2C162665" w14:textId="77777777" w:rsidR="00D42D40" w:rsidRPr="009755EE" w:rsidRDefault="00D42D40" w:rsidP="00814EF7">
            <w:pPr>
              <w:spacing w:line="100" w:lineRule="atLeast"/>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dwer"/>
                <w:id w:val="1116403894"/>
                <w:placeholder>
                  <w:docPart w:val="02645AE61A2F4C75A059256C1B53D1E9"/>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68CBC343" w14:textId="77777777" w:rsidR="00D42D40" w:rsidRPr="009755EE" w:rsidRDefault="00D42D40" w:rsidP="00814EF7">
            <w:pPr>
              <w:spacing w:before="60" w:line="100" w:lineRule="atLeast"/>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dwann"/>
                <w:id w:val="-781801554"/>
                <w:placeholder>
                  <w:docPart w:val="E041B0E7EE3A48A9B1A8C6997FFF97A3"/>
                </w:placeholder>
                <w:date>
                  <w:dateFormat w:val="dd.MM.yyyy"/>
                  <w:lid w:val="de-DE"/>
                  <w:storeMappedDataAs w:val="dateTime"/>
                  <w:calendar w:val="gregorian"/>
                </w:date>
              </w:sdtPr>
              <w:sdtEndPr/>
              <w:sdtContent>
                <w:r>
                  <w:rPr>
                    <w:color w:val="000000" w:themeColor="text1"/>
                    <w:sz w:val="20"/>
                    <w:szCs w:val="20"/>
                  </w:rPr>
                  <w:t xml:space="preserve"> </w:t>
                </w:r>
              </w:sdtContent>
            </w:sdt>
          </w:p>
          <w:p w14:paraId="6C0EC19F" w14:textId="77777777" w:rsidR="00D42D40" w:rsidRPr="009755EE" w:rsidRDefault="00D42D40" w:rsidP="00814EF7">
            <w:pPr>
              <w:spacing w:before="60"/>
              <w:rPr>
                <w:color w:val="000000" w:themeColor="text1"/>
                <w:sz w:val="20"/>
                <w:szCs w:val="20"/>
              </w:rPr>
            </w:pPr>
            <w:r w:rsidRPr="009755EE">
              <w:rPr>
                <w:color w:val="000000" w:themeColor="text1"/>
                <w:sz w:val="20"/>
                <w:szCs w:val="20"/>
              </w:rPr>
              <w:t xml:space="preserve">3) </w:t>
            </w:r>
            <w:sdt>
              <w:sdtPr>
                <w:rPr>
                  <w:color w:val="000000" w:themeColor="text1"/>
                  <w:sz w:val="20"/>
                  <w:szCs w:val="20"/>
                </w:rPr>
                <w:tag w:val="dam"/>
                <w:id w:val="856079784"/>
                <w:placeholder>
                  <w:docPart w:val="D4B32F2D58C947AC9CEB65DA597BB304"/>
                </w:placeholder>
                <w:date>
                  <w:dateFormat w:val="dd.MM.yyyy"/>
                  <w:lid w:val="de-DE"/>
                  <w:storeMappedDataAs w:val="dateTime"/>
                  <w:calendar w:val="gregorian"/>
                </w:date>
              </w:sdtPr>
              <w:sdtEndPr/>
              <w:sdtContent>
                <w:r>
                  <w:rPr>
                    <w:color w:val="000000" w:themeColor="text1"/>
                    <w:sz w:val="20"/>
                    <w:szCs w:val="20"/>
                  </w:rPr>
                  <w:t xml:space="preserve">  </w:t>
                </w:r>
              </w:sdtContent>
            </w:sdt>
          </w:p>
        </w:tc>
        <w:tc>
          <w:tcPr>
            <w:tcW w:w="1418" w:type="dxa"/>
            <w:shd w:val="clear" w:color="auto" w:fill="E6EED7"/>
          </w:tcPr>
          <w:p w14:paraId="0D26DA44" w14:textId="77777777" w:rsidR="00D42D40" w:rsidRPr="009755EE" w:rsidRDefault="00D42D40" w:rsidP="00814EF7">
            <w:pPr>
              <w:spacing w:before="60"/>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wwer"/>
                <w:id w:val="950213151"/>
                <w:placeholder>
                  <w:docPart w:val="F9A826B1D7A7496E86706364375686E9"/>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26900C97" w14:textId="77777777" w:rsidR="00D42D40" w:rsidRPr="009755EE" w:rsidRDefault="00D42D40" w:rsidP="00814EF7">
            <w:pPr>
              <w:spacing w:before="60"/>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wam"/>
                <w:id w:val="1507241650"/>
                <w:placeholder>
                  <w:docPart w:val="8801B5CD615A418485C206BBD2618661"/>
                </w:placeholder>
                <w:date>
                  <w:dateFormat w:val="dd.MM.yyyy"/>
                  <w:lid w:val="de-DE"/>
                  <w:storeMappedDataAs w:val="dateTime"/>
                  <w:calendar w:val="gregorian"/>
                </w:date>
              </w:sdtPr>
              <w:sdtEndPr/>
              <w:sdtContent>
                <w:r>
                  <w:rPr>
                    <w:color w:val="000000" w:themeColor="text1"/>
                    <w:sz w:val="20"/>
                    <w:szCs w:val="20"/>
                  </w:rPr>
                  <w:t xml:space="preserve">  </w:t>
                </w:r>
              </w:sdtContent>
            </w:sdt>
          </w:p>
        </w:tc>
      </w:tr>
    </w:tbl>
    <w:p w14:paraId="4C72FAFC" w14:textId="77777777" w:rsidR="009907BD" w:rsidRDefault="009907BD"/>
    <w:p w14:paraId="7213809E" w14:textId="77777777" w:rsidR="009907BD" w:rsidRDefault="009907BD">
      <w:r>
        <w:br w:type="page"/>
      </w:r>
    </w:p>
    <w:p w14:paraId="713A1CE4" w14:textId="77777777" w:rsidR="00D42D40" w:rsidRDefault="00D42D40"/>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4"/>
        <w:gridCol w:w="1134"/>
        <w:gridCol w:w="709"/>
        <w:gridCol w:w="644"/>
        <w:gridCol w:w="5026"/>
        <w:gridCol w:w="1417"/>
        <w:gridCol w:w="1418"/>
      </w:tblGrid>
      <w:tr w:rsidR="00EF29D3" w14:paraId="1AB151D9" w14:textId="77777777" w:rsidTr="00BB026C">
        <w:trPr>
          <w:trHeight w:val="665"/>
        </w:trPr>
        <w:tc>
          <w:tcPr>
            <w:tcW w:w="988" w:type="dxa"/>
            <w:vMerge w:val="restart"/>
            <w:shd w:val="clear" w:color="auto" w:fill="D9D9D9"/>
          </w:tcPr>
          <w:p w14:paraId="5D733B75" w14:textId="77777777" w:rsidR="00EF29D3" w:rsidRPr="007E79B5" w:rsidRDefault="00371015" w:rsidP="00BB026C">
            <w:pPr>
              <w:spacing w:before="60"/>
              <w:rPr>
                <w:b/>
                <w:sz w:val="18"/>
                <w:szCs w:val="18"/>
              </w:rPr>
            </w:pPr>
            <w:r>
              <w:rPr>
                <w:noProof/>
              </w:rPr>
              <mc:AlternateContent>
                <mc:Choice Requires="wps">
                  <w:drawing>
                    <wp:anchor distT="0" distB="0" distL="114300" distR="114300" simplePos="0" relativeHeight="251675648" behindDoc="0" locked="0" layoutInCell="1" allowOverlap="1" wp14:anchorId="50592E11" wp14:editId="0849357F">
                      <wp:simplePos x="0" y="0"/>
                      <wp:positionH relativeFrom="margin">
                        <wp:posOffset>0</wp:posOffset>
                      </wp:positionH>
                      <wp:positionV relativeFrom="page">
                        <wp:posOffset>6912610</wp:posOffset>
                      </wp:positionV>
                      <wp:extent cx="6367145" cy="19050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636714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90882" w14:textId="77777777" w:rsidR="005A7466" w:rsidRPr="00C06531" w:rsidRDefault="005A7466" w:rsidP="00371015">
                                  <w:r w:rsidRPr="00C06531">
                                    <w:rPr>
                                      <w:b/>
                                      <w:sz w:val="14"/>
                                      <w:szCs w:val="14"/>
                                    </w:rPr>
                                    <w:t xml:space="preserve">SVLFG- Sicherheitstechnischer Dienst   Weißensteinstraße 70- 72   34131 Kassel   </w:t>
                                  </w:r>
                                  <w:r w:rsidRPr="00C06531">
                                    <w:rPr>
                                      <w:rFonts w:ascii="Webdings" w:hAnsi="Webdings" w:cs="Webdings"/>
                                      <w:b/>
                                      <w:sz w:val="14"/>
                                      <w:szCs w:val="14"/>
                                    </w:rPr>
                                    <w:t></w:t>
                                  </w:r>
                                  <w:r w:rsidRPr="00C06531">
                                    <w:rPr>
                                      <w:b/>
                                      <w:sz w:val="14"/>
                                      <w:szCs w:val="14"/>
                                    </w:rPr>
                                    <w:t xml:space="preserve">+49 561 785-10900   </w:t>
                                  </w:r>
                                  <w:r w:rsidRPr="00C06531">
                                    <w:rPr>
                                      <w:rFonts w:ascii="Webdings" w:hAnsi="Webdings" w:cs="Webdings"/>
                                      <w:b/>
                                      <w:sz w:val="16"/>
                                      <w:szCs w:val="16"/>
                                    </w:rPr>
                                    <w:t></w:t>
                                  </w:r>
                                  <w:r w:rsidRPr="00C06531">
                                    <w:rPr>
                                      <w:b/>
                                      <w:sz w:val="14"/>
                                      <w:szCs w:val="14"/>
                                    </w:rPr>
                                    <w:t xml:space="preserve">+49 561 785-219117   </w:t>
                                  </w:r>
                                  <w:r w:rsidRPr="00C06531">
                                    <w:rPr>
                                      <w:rFonts w:ascii="Wingdings" w:hAnsi="Wingdings" w:cs="Wingdings"/>
                                      <w:b/>
                                      <w:sz w:val="14"/>
                                      <w:szCs w:val="14"/>
                                    </w:rPr>
                                    <w:t></w:t>
                                  </w:r>
                                  <w:r w:rsidRPr="00C06531">
                                    <w:rPr>
                                      <w:b/>
                                      <w:sz w:val="14"/>
                                      <w:szCs w:val="14"/>
                                    </w:rPr>
                                    <w:t xml:space="preserve"> std@svlfg.de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92E11" id="Textfeld 24" o:spid="_x0000_s1027" type="#_x0000_t202" style="position:absolute;margin-left:0;margin-top:544.3pt;width:501.35pt;height: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" fillcolor="white [3201]" stroked="f" strokeweight=".5pt">
                      <v:textbox>
                        <w:txbxContent>
                          <w:p w14:paraId="7AB90882" w14:textId="77777777" w:rsidR="005A7466" w:rsidRPr="00C06531" w:rsidRDefault="005A7466" w:rsidP="00371015">
                            <w:r w:rsidRPr="00C06531">
                              <w:rPr>
                                <w:b/>
                                <w:sz w:val="14"/>
                                <w:szCs w:val="14"/>
                              </w:rPr>
                              <w:t xml:space="preserve">SVLFG- Sicherheitstechnischer Dienst   Weißensteinstraße 70- 72   34131 Kassel   </w:t>
                            </w:r>
                            <w:r w:rsidRPr="00C06531">
                              <w:rPr>
                                <w:rFonts w:ascii="Webdings" w:hAnsi="Webdings" w:cs="Webdings"/>
                                <w:b/>
                                <w:sz w:val="14"/>
                                <w:szCs w:val="14"/>
                              </w:rPr>
                              <w:t></w:t>
                            </w:r>
                            <w:r w:rsidRPr="00C06531">
                              <w:rPr>
                                <w:b/>
                                <w:sz w:val="14"/>
                                <w:szCs w:val="14"/>
                              </w:rPr>
                              <w:t xml:space="preserve">+49 561 785-10900   </w:t>
                            </w:r>
                            <w:r w:rsidRPr="00C06531">
                              <w:rPr>
                                <w:rFonts w:ascii="Webdings" w:hAnsi="Webdings" w:cs="Webdings"/>
                                <w:b/>
                                <w:sz w:val="16"/>
                                <w:szCs w:val="16"/>
                              </w:rPr>
                              <w:t></w:t>
                            </w:r>
                            <w:r w:rsidRPr="00C06531">
                              <w:rPr>
                                <w:b/>
                                <w:sz w:val="14"/>
                                <w:szCs w:val="14"/>
                              </w:rPr>
                              <w:t xml:space="preserve">+49 561 785-219117   </w:t>
                            </w:r>
                            <w:r w:rsidRPr="00C06531">
                              <w:rPr>
                                <w:rFonts w:ascii="Wingdings" w:hAnsi="Wingdings" w:cs="Wingdings"/>
                                <w:b/>
                                <w:sz w:val="14"/>
                                <w:szCs w:val="14"/>
                              </w:rPr>
                              <w:t></w:t>
                            </w:r>
                            <w:r w:rsidRPr="00C06531">
                              <w:rPr>
                                <w:b/>
                                <w:sz w:val="14"/>
                                <w:szCs w:val="14"/>
                              </w:rPr>
                              <w:t xml:space="preserve"> std@svlfg.de</w:t>
                            </w:r>
                          </w:p>
                        </w:txbxContent>
                      </v:textbox>
                      <w10:wrap anchorx="margin" anchory="page"/>
                    </v:shape>
                  </w:pict>
                </mc:Fallback>
              </mc:AlternateContent>
            </w:r>
            <w:proofErr w:type="spellStart"/>
            <w:r w:rsidR="00EF29D3" w:rsidRPr="007E79B5">
              <w:rPr>
                <w:b/>
                <w:sz w:val="18"/>
                <w:szCs w:val="18"/>
              </w:rPr>
              <w:t>Gefähr</w:t>
            </w:r>
            <w:proofErr w:type="spellEnd"/>
            <w:r w:rsidR="00EF29D3" w:rsidRPr="007E79B5">
              <w:rPr>
                <w:b/>
                <w:sz w:val="18"/>
                <w:szCs w:val="18"/>
              </w:rPr>
              <w:t>-dungs-faktor</w:t>
            </w:r>
          </w:p>
        </w:tc>
        <w:tc>
          <w:tcPr>
            <w:tcW w:w="4394" w:type="dxa"/>
            <w:vMerge w:val="restart"/>
            <w:shd w:val="clear" w:color="auto" w:fill="E6E6E6"/>
          </w:tcPr>
          <w:p w14:paraId="28BCCF3F" w14:textId="77777777" w:rsidR="00EF29D3" w:rsidRPr="007E79B5" w:rsidRDefault="00EF29D3" w:rsidP="00BB026C">
            <w:pPr>
              <w:spacing w:before="60"/>
              <w:rPr>
                <w:b/>
                <w:sz w:val="18"/>
                <w:szCs w:val="18"/>
              </w:rPr>
            </w:pPr>
            <w:r w:rsidRPr="007E79B5">
              <w:rPr>
                <w:b/>
                <w:sz w:val="18"/>
                <w:szCs w:val="18"/>
              </w:rPr>
              <w:t>Gefährdungen / Belastungen</w:t>
            </w:r>
          </w:p>
          <w:p w14:paraId="6E677242" w14:textId="77777777" w:rsidR="00EF29D3" w:rsidRPr="007E79B5" w:rsidRDefault="00EF29D3" w:rsidP="00BB026C">
            <w:pPr>
              <w:tabs>
                <w:tab w:val="left" w:pos="470"/>
              </w:tabs>
              <w:rPr>
                <w:b/>
                <w:sz w:val="18"/>
                <w:szCs w:val="18"/>
              </w:rPr>
            </w:pPr>
          </w:p>
          <w:p w14:paraId="11974E08" w14:textId="77777777" w:rsidR="00EF29D3" w:rsidRPr="000C6E2E" w:rsidRDefault="00EF29D3" w:rsidP="00BB026C">
            <w:pPr>
              <w:pStyle w:val="FormatvorlageAufzhlung-9pt"/>
              <w:numPr>
                <w:ilvl w:val="0"/>
                <w:numId w:val="0"/>
              </w:numPr>
              <w:ind w:left="409"/>
            </w:pPr>
            <w:r>
              <w:t>▪</w:t>
            </w:r>
            <w:r>
              <w:rPr>
                <w:sz w:val="24"/>
              </w:rPr>
              <w:tab/>
            </w:r>
            <w:r>
              <w:t>Beispiel- / Standardmaßnahmen</w:t>
            </w:r>
          </w:p>
        </w:tc>
        <w:tc>
          <w:tcPr>
            <w:tcW w:w="1134" w:type="dxa"/>
            <w:vMerge w:val="restart"/>
            <w:shd w:val="clear" w:color="auto" w:fill="D9D9D9"/>
          </w:tcPr>
          <w:p w14:paraId="74994CB7" w14:textId="77777777" w:rsidR="00EF29D3" w:rsidRPr="007E79B5" w:rsidRDefault="00EF29D3" w:rsidP="00BB026C">
            <w:pPr>
              <w:spacing w:before="60"/>
              <w:jc w:val="center"/>
              <w:rPr>
                <w:b/>
                <w:sz w:val="18"/>
                <w:szCs w:val="18"/>
              </w:rPr>
            </w:pPr>
            <w:r w:rsidRPr="007E79B5">
              <w:rPr>
                <w:b/>
                <w:sz w:val="18"/>
                <w:szCs w:val="18"/>
              </w:rPr>
              <w:t>Risiko</w:t>
            </w:r>
          </w:p>
          <w:p w14:paraId="3820F115" w14:textId="77777777" w:rsidR="00EF29D3" w:rsidRPr="007E79B5" w:rsidRDefault="00EF29D3" w:rsidP="00BB026C">
            <w:pPr>
              <w:spacing w:before="60"/>
              <w:rPr>
                <w:sz w:val="16"/>
                <w:szCs w:val="16"/>
              </w:rPr>
            </w:pPr>
            <w:r w:rsidRPr="007E79B5">
              <w:rPr>
                <w:sz w:val="16"/>
                <w:szCs w:val="16"/>
              </w:rPr>
              <w:t>1: Gering</w:t>
            </w:r>
          </w:p>
          <w:p w14:paraId="62CD7BFB" w14:textId="77777777" w:rsidR="00EF29D3" w:rsidRPr="007E79B5" w:rsidRDefault="00EF29D3" w:rsidP="00BB026C">
            <w:pPr>
              <w:spacing w:before="60" w:line="120" w:lineRule="auto"/>
              <w:rPr>
                <w:sz w:val="16"/>
                <w:szCs w:val="16"/>
              </w:rPr>
            </w:pPr>
            <w:r w:rsidRPr="007E79B5">
              <w:rPr>
                <w:sz w:val="16"/>
                <w:szCs w:val="16"/>
              </w:rPr>
              <w:t>2: Mittel</w:t>
            </w:r>
          </w:p>
          <w:p w14:paraId="001A45B9" w14:textId="77777777" w:rsidR="00EF29D3" w:rsidRPr="007E79B5" w:rsidRDefault="00EF29D3" w:rsidP="00BB026C">
            <w:pPr>
              <w:spacing w:before="60" w:line="120" w:lineRule="auto"/>
              <w:rPr>
                <w:sz w:val="18"/>
                <w:szCs w:val="18"/>
              </w:rPr>
            </w:pPr>
            <w:r w:rsidRPr="007E79B5">
              <w:rPr>
                <w:sz w:val="16"/>
                <w:szCs w:val="16"/>
              </w:rPr>
              <w:t>3: Hoch</w:t>
            </w:r>
          </w:p>
        </w:tc>
        <w:tc>
          <w:tcPr>
            <w:tcW w:w="1353" w:type="dxa"/>
            <w:gridSpan w:val="2"/>
            <w:shd w:val="clear" w:color="auto" w:fill="CEDDB0"/>
          </w:tcPr>
          <w:p w14:paraId="0AF16F26" w14:textId="77777777" w:rsidR="00EF29D3" w:rsidRPr="007E79B5" w:rsidRDefault="00EF29D3" w:rsidP="00BB026C">
            <w:pPr>
              <w:spacing w:before="60"/>
              <w:jc w:val="center"/>
              <w:rPr>
                <w:b/>
                <w:sz w:val="18"/>
                <w:szCs w:val="18"/>
              </w:rPr>
            </w:pPr>
            <w:r w:rsidRPr="007E79B5">
              <w:rPr>
                <w:b/>
                <w:sz w:val="18"/>
                <w:szCs w:val="18"/>
              </w:rPr>
              <w:t>Besteht ein Defizit?</w:t>
            </w:r>
          </w:p>
        </w:tc>
        <w:tc>
          <w:tcPr>
            <w:tcW w:w="5026" w:type="dxa"/>
            <w:vMerge w:val="restart"/>
            <w:shd w:val="clear" w:color="auto" w:fill="E6EED7"/>
          </w:tcPr>
          <w:p w14:paraId="6B41CD56" w14:textId="77777777" w:rsidR="00EF29D3" w:rsidRPr="007E79B5" w:rsidRDefault="00EF29D3" w:rsidP="00BB026C">
            <w:pPr>
              <w:spacing w:before="60"/>
              <w:jc w:val="center"/>
              <w:rPr>
                <w:b/>
                <w:sz w:val="18"/>
                <w:szCs w:val="18"/>
              </w:rPr>
            </w:pPr>
            <w:r w:rsidRPr="007E79B5">
              <w:rPr>
                <w:b/>
                <w:sz w:val="18"/>
                <w:szCs w:val="18"/>
              </w:rPr>
              <w:t>Einzuleitende Maßnahmen</w:t>
            </w:r>
          </w:p>
          <w:p w14:paraId="566F3DDD" w14:textId="77777777" w:rsidR="00EF29D3" w:rsidRPr="007E79B5" w:rsidRDefault="00EF29D3" w:rsidP="00BB026C">
            <w:pPr>
              <w:spacing w:before="60"/>
              <w:jc w:val="center"/>
              <w:rPr>
                <w:b/>
                <w:sz w:val="18"/>
                <w:szCs w:val="18"/>
              </w:rPr>
            </w:pPr>
            <w:r w:rsidRPr="007E79B5">
              <w:rPr>
                <w:sz w:val="18"/>
                <w:szCs w:val="18"/>
              </w:rPr>
              <w:t>Die Rangfolge der Maßnahmen (technisch, organisatorisch, persönlich) ist zu berücksichtigen</w:t>
            </w:r>
            <w:r>
              <w:rPr>
                <w:sz w:val="18"/>
                <w:szCs w:val="18"/>
              </w:rPr>
              <w:t>.</w:t>
            </w:r>
          </w:p>
        </w:tc>
        <w:tc>
          <w:tcPr>
            <w:tcW w:w="1417" w:type="dxa"/>
            <w:vMerge w:val="restart"/>
            <w:shd w:val="clear" w:color="auto" w:fill="E6EED7"/>
          </w:tcPr>
          <w:p w14:paraId="04A52BEB" w14:textId="77777777" w:rsidR="00EF29D3" w:rsidRPr="007E79B5" w:rsidRDefault="00EF29D3" w:rsidP="00BB026C">
            <w:pPr>
              <w:spacing w:before="60"/>
              <w:jc w:val="center"/>
              <w:rPr>
                <w:sz w:val="18"/>
                <w:szCs w:val="18"/>
              </w:rPr>
            </w:pPr>
            <w:r w:rsidRPr="007E79B5">
              <w:rPr>
                <w:b/>
                <w:sz w:val="18"/>
                <w:szCs w:val="18"/>
              </w:rPr>
              <w:t>Durchführung</w:t>
            </w:r>
          </w:p>
          <w:p w14:paraId="4F9287AC" w14:textId="77777777" w:rsidR="00EF29D3" w:rsidRPr="007E79B5" w:rsidRDefault="00EF29D3" w:rsidP="00BB026C">
            <w:pPr>
              <w:rPr>
                <w:sz w:val="18"/>
                <w:szCs w:val="18"/>
              </w:rPr>
            </w:pPr>
          </w:p>
          <w:p w14:paraId="436BBF41" w14:textId="77777777" w:rsidR="00EF29D3" w:rsidRPr="007E79B5" w:rsidRDefault="00EF29D3" w:rsidP="00BB026C">
            <w:pPr>
              <w:rPr>
                <w:sz w:val="16"/>
                <w:szCs w:val="16"/>
              </w:rPr>
            </w:pPr>
            <w:r w:rsidRPr="007E79B5">
              <w:rPr>
                <w:sz w:val="16"/>
                <w:szCs w:val="16"/>
              </w:rPr>
              <w:t>1) Wer</w:t>
            </w:r>
          </w:p>
          <w:p w14:paraId="1794FE6D" w14:textId="77777777" w:rsidR="00EF29D3" w:rsidRPr="007E79B5" w:rsidRDefault="00EF29D3" w:rsidP="00BB026C">
            <w:pPr>
              <w:rPr>
                <w:sz w:val="16"/>
                <w:szCs w:val="16"/>
              </w:rPr>
            </w:pPr>
            <w:r w:rsidRPr="007E79B5">
              <w:rPr>
                <w:sz w:val="16"/>
                <w:szCs w:val="16"/>
              </w:rPr>
              <w:t>2) Bis wann</w:t>
            </w:r>
          </w:p>
          <w:p w14:paraId="49F15EF5" w14:textId="77777777" w:rsidR="00EF29D3" w:rsidRPr="007E79B5" w:rsidRDefault="00EF29D3" w:rsidP="00BB026C">
            <w:pPr>
              <w:rPr>
                <w:b/>
                <w:sz w:val="18"/>
                <w:szCs w:val="18"/>
              </w:rPr>
            </w:pPr>
            <w:r w:rsidRPr="007E79B5">
              <w:rPr>
                <w:sz w:val="16"/>
                <w:szCs w:val="16"/>
              </w:rPr>
              <w:t>3) Erl. am</w:t>
            </w:r>
          </w:p>
        </w:tc>
        <w:tc>
          <w:tcPr>
            <w:tcW w:w="1418" w:type="dxa"/>
            <w:vMerge w:val="restart"/>
            <w:shd w:val="clear" w:color="auto" w:fill="CEDDB0"/>
          </w:tcPr>
          <w:p w14:paraId="4BD4C228" w14:textId="77777777" w:rsidR="00EF29D3" w:rsidRPr="007E79B5" w:rsidRDefault="00EF29D3" w:rsidP="00BB026C">
            <w:pPr>
              <w:spacing w:before="60"/>
              <w:jc w:val="center"/>
              <w:rPr>
                <w:b/>
                <w:sz w:val="18"/>
                <w:szCs w:val="18"/>
              </w:rPr>
            </w:pPr>
            <w:r w:rsidRPr="007E79B5">
              <w:rPr>
                <w:b/>
                <w:sz w:val="18"/>
                <w:szCs w:val="18"/>
              </w:rPr>
              <w:t>Wirksamkeit</w:t>
            </w:r>
          </w:p>
          <w:p w14:paraId="3C295A9D" w14:textId="77777777" w:rsidR="00EF29D3" w:rsidRPr="007E79B5" w:rsidRDefault="00EF29D3" w:rsidP="00BB026C">
            <w:pPr>
              <w:jc w:val="center"/>
              <w:rPr>
                <w:b/>
                <w:sz w:val="18"/>
                <w:szCs w:val="18"/>
              </w:rPr>
            </w:pPr>
            <w:r w:rsidRPr="007E79B5">
              <w:rPr>
                <w:b/>
                <w:sz w:val="18"/>
                <w:szCs w:val="18"/>
              </w:rPr>
              <w:t>geprüft</w:t>
            </w:r>
          </w:p>
          <w:p w14:paraId="198609F6" w14:textId="77777777" w:rsidR="00EF29D3" w:rsidRPr="007E79B5" w:rsidRDefault="00EF29D3" w:rsidP="00BB026C">
            <w:pPr>
              <w:rPr>
                <w:sz w:val="16"/>
                <w:szCs w:val="16"/>
              </w:rPr>
            </w:pPr>
          </w:p>
          <w:p w14:paraId="4638DC70" w14:textId="77777777" w:rsidR="00EF29D3" w:rsidRPr="007E79B5" w:rsidRDefault="00EF29D3" w:rsidP="00BB026C">
            <w:pPr>
              <w:rPr>
                <w:sz w:val="16"/>
                <w:szCs w:val="16"/>
              </w:rPr>
            </w:pPr>
            <w:r w:rsidRPr="007E79B5">
              <w:rPr>
                <w:sz w:val="16"/>
                <w:szCs w:val="16"/>
              </w:rPr>
              <w:t>1) Wer</w:t>
            </w:r>
          </w:p>
          <w:p w14:paraId="0E6D85C3" w14:textId="77777777" w:rsidR="00EF29D3" w:rsidRPr="007E79B5" w:rsidRDefault="00EF29D3" w:rsidP="00BB026C">
            <w:pPr>
              <w:rPr>
                <w:sz w:val="18"/>
                <w:szCs w:val="18"/>
              </w:rPr>
            </w:pPr>
            <w:r w:rsidRPr="007E79B5">
              <w:rPr>
                <w:sz w:val="16"/>
                <w:szCs w:val="16"/>
              </w:rPr>
              <w:t>2) Erl. am</w:t>
            </w:r>
          </w:p>
        </w:tc>
      </w:tr>
      <w:tr w:rsidR="00EF29D3" w14:paraId="10E7E62F" w14:textId="77777777" w:rsidTr="00BB026C">
        <w:trPr>
          <w:trHeight w:val="150"/>
        </w:trPr>
        <w:tc>
          <w:tcPr>
            <w:tcW w:w="988" w:type="dxa"/>
            <w:vMerge/>
            <w:shd w:val="clear" w:color="auto" w:fill="D9D9D9"/>
          </w:tcPr>
          <w:p w14:paraId="1F9DBAAA" w14:textId="77777777" w:rsidR="00EF29D3" w:rsidRPr="007E79B5" w:rsidRDefault="00EF29D3" w:rsidP="00BB026C">
            <w:pPr>
              <w:rPr>
                <w:b/>
                <w:sz w:val="18"/>
                <w:szCs w:val="18"/>
              </w:rPr>
            </w:pPr>
          </w:p>
        </w:tc>
        <w:tc>
          <w:tcPr>
            <w:tcW w:w="4394" w:type="dxa"/>
            <w:vMerge/>
            <w:shd w:val="clear" w:color="auto" w:fill="E6E6E6"/>
          </w:tcPr>
          <w:p w14:paraId="010ED484" w14:textId="77777777" w:rsidR="00EF29D3" w:rsidRPr="007E79B5" w:rsidRDefault="00EF29D3" w:rsidP="00BB026C">
            <w:pPr>
              <w:pStyle w:val="Aufzhlung-"/>
              <w:tabs>
                <w:tab w:val="num" w:pos="175"/>
              </w:tabs>
              <w:ind w:left="175" w:hanging="175"/>
              <w:rPr>
                <w:b/>
                <w:sz w:val="18"/>
                <w:szCs w:val="18"/>
              </w:rPr>
            </w:pPr>
          </w:p>
        </w:tc>
        <w:tc>
          <w:tcPr>
            <w:tcW w:w="1134" w:type="dxa"/>
            <w:vMerge/>
            <w:shd w:val="clear" w:color="auto" w:fill="D9D9D9"/>
          </w:tcPr>
          <w:p w14:paraId="30FB8DBE" w14:textId="77777777" w:rsidR="00EF29D3" w:rsidRPr="007E79B5" w:rsidRDefault="00EF29D3" w:rsidP="00BB026C">
            <w:pPr>
              <w:rPr>
                <w:b/>
                <w:sz w:val="18"/>
                <w:szCs w:val="18"/>
              </w:rPr>
            </w:pPr>
          </w:p>
        </w:tc>
        <w:tc>
          <w:tcPr>
            <w:tcW w:w="709" w:type="dxa"/>
            <w:shd w:val="clear" w:color="auto" w:fill="CEDDB0"/>
            <w:vAlign w:val="center"/>
          </w:tcPr>
          <w:p w14:paraId="3D7977EF" w14:textId="77777777" w:rsidR="00EF29D3" w:rsidRDefault="00EF29D3" w:rsidP="00BB026C">
            <w:pPr>
              <w:spacing w:line="256" w:lineRule="auto"/>
              <w:jc w:val="center"/>
              <w:rPr>
                <w:sz w:val="20"/>
                <w:szCs w:val="18"/>
                <w:lang w:eastAsia="en-US"/>
              </w:rPr>
            </w:pPr>
            <w:r>
              <w:rPr>
                <w:sz w:val="20"/>
                <w:szCs w:val="18"/>
                <w:lang w:eastAsia="en-US"/>
              </w:rPr>
              <w:t>ja</w:t>
            </w:r>
          </w:p>
        </w:tc>
        <w:tc>
          <w:tcPr>
            <w:tcW w:w="644" w:type="dxa"/>
            <w:shd w:val="clear" w:color="auto" w:fill="CEDDB0"/>
            <w:vAlign w:val="center"/>
          </w:tcPr>
          <w:p w14:paraId="77FADCDB" w14:textId="77777777" w:rsidR="00EF29D3" w:rsidRDefault="00EF29D3" w:rsidP="00BB026C">
            <w:pPr>
              <w:spacing w:line="256" w:lineRule="auto"/>
              <w:jc w:val="center"/>
              <w:rPr>
                <w:sz w:val="20"/>
                <w:szCs w:val="18"/>
                <w:lang w:eastAsia="en-US"/>
              </w:rPr>
            </w:pPr>
            <w:r>
              <w:rPr>
                <w:sz w:val="20"/>
                <w:szCs w:val="18"/>
                <w:lang w:eastAsia="en-US"/>
              </w:rPr>
              <w:t>nein</w:t>
            </w:r>
          </w:p>
        </w:tc>
        <w:tc>
          <w:tcPr>
            <w:tcW w:w="5026" w:type="dxa"/>
            <w:vMerge/>
            <w:shd w:val="clear" w:color="auto" w:fill="E6EED7"/>
            <w:vAlign w:val="bottom"/>
          </w:tcPr>
          <w:p w14:paraId="6DF7BB96" w14:textId="77777777" w:rsidR="00EF29D3" w:rsidRPr="007E79B5" w:rsidRDefault="00EF29D3" w:rsidP="00BB026C">
            <w:pPr>
              <w:spacing w:before="60"/>
              <w:rPr>
                <w:sz w:val="16"/>
                <w:szCs w:val="16"/>
              </w:rPr>
            </w:pPr>
          </w:p>
        </w:tc>
        <w:tc>
          <w:tcPr>
            <w:tcW w:w="1417" w:type="dxa"/>
            <w:vMerge/>
            <w:shd w:val="clear" w:color="auto" w:fill="E6EED7"/>
            <w:vAlign w:val="bottom"/>
          </w:tcPr>
          <w:p w14:paraId="53E45769" w14:textId="77777777" w:rsidR="00EF29D3" w:rsidRPr="007E79B5" w:rsidRDefault="00EF29D3" w:rsidP="00BB026C">
            <w:pPr>
              <w:jc w:val="center"/>
              <w:rPr>
                <w:sz w:val="18"/>
                <w:szCs w:val="18"/>
              </w:rPr>
            </w:pPr>
          </w:p>
        </w:tc>
        <w:tc>
          <w:tcPr>
            <w:tcW w:w="1418" w:type="dxa"/>
            <w:vMerge/>
            <w:shd w:val="clear" w:color="auto" w:fill="CEDDB0"/>
          </w:tcPr>
          <w:p w14:paraId="79FA42F7" w14:textId="77777777" w:rsidR="00EF29D3" w:rsidRPr="007E79B5" w:rsidRDefault="00EF29D3" w:rsidP="00BB026C">
            <w:pPr>
              <w:rPr>
                <w:b/>
                <w:sz w:val="18"/>
                <w:szCs w:val="18"/>
              </w:rPr>
            </w:pPr>
          </w:p>
        </w:tc>
      </w:tr>
      <w:tr w:rsidR="00EF29D3" w14:paraId="55888AEC" w14:textId="77777777" w:rsidTr="00BB026C">
        <w:trPr>
          <w:trHeight w:val="2530"/>
        </w:trPr>
        <w:sdt>
          <w:sdtPr>
            <w:rPr>
              <w:noProof/>
              <w:sz w:val="20"/>
            </w:rPr>
            <w:id w:val="-1867518423"/>
            <w:picture/>
          </w:sdtPr>
          <w:sdtEndPr/>
          <w:sdtContent>
            <w:tc>
              <w:tcPr>
                <w:tcW w:w="988" w:type="dxa"/>
                <w:shd w:val="clear" w:color="auto" w:fill="F3F3F3"/>
                <w:vAlign w:val="center"/>
              </w:tcPr>
              <w:p w14:paraId="2B7654A5" w14:textId="77777777" w:rsidR="00EF29D3" w:rsidRPr="002837B0" w:rsidRDefault="00EF29D3" w:rsidP="00BB026C">
                <w:pPr>
                  <w:spacing w:line="360" w:lineRule="atLeast"/>
                  <w:jc w:val="center"/>
                  <w:rPr>
                    <w:sz w:val="20"/>
                  </w:rPr>
                </w:pPr>
                <w:r>
                  <w:rPr>
                    <w:noProof/>
                    <w:sz w:val="20"/>
                  </w:rPr>
                  <w:drawing>
                    <wp:inline distT="0" distB="0" distL="0" distR="0" wp14:anchorId="7B95EB27" wp14:editId="416B22D7">
                      <wp:extent cx="403225" cy="402866"/>
                      <wp:effectExtent l="0" t="0" r="0" b="0"/>
                      <wp:docPr id="3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2866"/>
                              </a:xfrm>
                              <a:prstGeom prst="rect">
                                <a:avLst/>
                              </a:prstGeom>
                              <a:noFill/>
                              <a:ln>
                                <a:noFill/>
                              </a:ln>
                            </pic:spPr>
                          </pic:pic>
                        </a:graphicData>
                      </a:graphic>
                    </wp:inline>
                  </w:drawing>
                </w:r>
              </w:p>
            </w:tc>
          </w:sdtContent>
        </w:sdt>
        <w:tc>
          <w:tcPr>
            <w:tcW w:w="4394" w:type="dxa"/>
            <w:shd w:val="clear" w:color="auto" w:fill="auto"/>
          </w:tcPr>
          <w:p w14:paraId="759A00ED" w14:textId="77777777" w:rsidR="00EF29D3" w:rsidRDefault="00EF29D3" w:rsidP="00BB026C">
            <w:pPr>
              <w:rPr>
                <w:i/>
                <w:sz w:val="20"/>
                <w:szCs w:val="20"/>
              </w:rPr>
            </w:pPr>
            <w:r>
              <w:rPr>
                <w:b/>
                <w:sz w:val="20"/>
                <w:szCs w:val="20"/>
              </w:rPr>
              <w:t xml:space="preserve">Gefährdungen durch </w:t>
            </w:r>
            <w:r w:rsidRPr="00A53722">
              <w:rPr>
                <w:b/>
                <w:sz w:val="20"/>
                <w:szCs w:val="20"/>
              </w:rPr>
              <w:t>Coronavirus Disease 2019 (COVID-19)</w:t>
            </w:r>
            <w:r>
              <w:rPr>
                <w:b/>
                <w:sz w:val="20"/>
                <w:szCs w:val="20"/>
              </w:rPr>
              <w:t xml:space="preserve"> durch Infektion mit dem Corona</w:t>
            </w:r>
            <w:r w:rsidRPr="00A53722">
              <w:rPr>
                <w:b/>
                <w:sz w:val="20"/>
                <w:szCs w:val="20"/>
              </w:rPr>
              <w:t>virus SARS-CoV-2</w:t>
            </w:r>
            <w:r>
              <w:rPr>
                <w:b/>
                <w:sz w:val="20"/>
                <w:szCs w:val="20"/>
              </w:rPr>
              <w:t xml:space="preserve"> </w:t>
            </w:r>
            <w:r w:rsidRPr="00A53722">
              <w:rPr>
                <w:b/>
                <w:sz w:val="20"/>
                <w:szCs w:val="20"/>
              </w:rPr>
              <w:t>2</w:t>
            </w:r>
            <w:r>
              <w:rPr>
                <w:b/>
                <w:sz w:val="20"/>
                <w:szCs w:val="20"/>
              </w:rPr>
              <w:t xml:space="preserve"> </w:t>
            </w:r>
            <w:r w:rsidRPr="00C41FA5">
              <w:rPr>
                <w:i/>
                <w:sz w:val="20"/>
                <w:szCs w:val="20"/>
              </w:rPr>
              <w:t>(Fortsetzung)</w:t>
            </w:r>
          </w:p>
          <w:p w14:paraId="30226CC6" w14:textId="77777777" w:rsidR="00C45782" w:rsidRDefault="00C45782" w:rsidP="00BB026C">
            <w:pPr>
              <w:rPr>
                <w:b/>
                <w:sz w:val="20"/>
                <w:szCs w:val="20"/>
              </w:rPr>
            </w:pPr>
          </w:p>
          <w:p w14:paraId="33B3B854" w14:textId="77777777" w:rsidR="009907BD" w:rsidRDefault="00CA5935" w:rsidP="009907BD">
            <w:pPr>
              <w:ind w:left="324" w:hanging="301"/>
              <w:rPr>
                <w:b/>
                <w:sz w:val="20"/>
                <w:szCs w:val="20"/>
              </w:rPr>
            </w:pPr>
            <w:sdt>
              <w:sdtPr>
                <w:rPr>
                  <w:noProof/>
                  <w:sz w:val="24"/>
                  <w:szCs w:val="18"/>
                </w:rPr>
                <w:id w:val="695360121"/>
                <w14:checkbox>
                  <w14:checked w14:val="0"/>
                  <w14:checkedState w14:val="2612" w14:font="MS Gothic"/>
                  <w14:uncheckedState w14:val="2610" w14:font="MS Gothic"/>
                </w14:checkbox>
              </w:sdtPr>
              <w:sdtEndPr/>
              <w:sdtContent>
                <w:r w:rsidR="009907BD">
                  <w:rPr>
                    <w:rFonts w:ascii="MS Gothic" w:eastAsia="MS Gothic" w:hAnsi="MS Gothic" w:hint="eastAsia"/>
                    <w:noProof/>
                    <w:sz w:val="24"/>
                    <w:szCs w:val="18"/>
                  </w:rPr>
                  <w:t>☐</w:t>
                </w:r>
              </w:sdtContent>
            </w:sdt>
            <w:r w:rsidR="009907BD" w:rsidRPr="00E229FC">
              <w:rPr>
                <w:noProof/>
                <w:sz w:val="24"/>
                <w:szCs w:val="18"/>
              </w:rPr>
              <w:tab/>
            </w:r>
            <w:r w:rsidR="009907BD" w:rsidRPr="009907BD">
              <w:rPr>
                <w:noProof/>
                <w:sz w:val="20"/>
                <w:szCs w:val="20"/>
              </w:rPr>
              <w:t xml:space="preserve"> in Sozialräumen wird auf die Sicherheitsabstände geachtet.</w:t>
            </w:r>
          </w:p>
          <w:p w14:paraId="10B34489" w14:textId="77777777" w:rsidR="00EF29D3" w:rsidRDefault="00CA5935" w:rsidP="00BB026C">
            <w:pPr>
              <w:tabs>
                <w:tab w:val="left" w:pos="340"/>
              </w:tabs>
              <w:ind w:left="323" w:hanging="300"/>
              <w:rPr>
                <w:noProof/>
                <w:sz w:val="20"/>
                <w:szCs w:val="20"/>
              </w:rPr>
            </w:pPr>
            <w:sdt>
              <w:sdtPr>
                <w:rPr>
                  <w:noProof/>
                  <w:sz w:val="24"/>
                  <w:szCs w:val="18"/>
                </w:rPr>
                <w:id w:val="1761949940"/>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Pr>
                <w:noProof/>
                <w:sz w:val="20"/>
                <w:szCs w:val="20"/>
              </w:rPr>
              <w:t xml:space="preserve">Frühstückspausen auf </w:t>
            </w:r>
            <w:r w:rsidR="004D3FC7">
              <w:rPr>
                <w:noProof/>
                <w:sz w:val="20"/>
                <w:szCs w:val="20"/>
              </w:rPr>
              <w:t>Friedhöfen</w:t>
            </w:r>
            <w:r w:rsidR="00EF29D3">
              <w:rPr>
                <w:noProof/>
                <w:sz w:val="20"/>
                <w:szCs w:val="20"/>
              </w:rPr>
              <w:t xml:space="preserve"> werden möglichst in Abhängigkeit von der Witterung im Freien verbracht</w:t>
            </w:r>
          </w:p>
          <w:p w14:paraId="48590353" w14:textId="77777777" w:rsidR="00EF29D3" w:rsidRDefault="00CA5935" w:rsidP="00BB026C">
            <w:pPr>
              <w:tabs>
                <w:tab w:val="left" w:pos="340"/>
              </w:tabs>
              <w:ind w:left="323" w:hanging="300"/>
              <w:rPr>
                <w:noProof/>
                <w:sz w:val="20"/>
                <w:szCs w:val="20"/>
              </w:rPr>
            </w:pPr>
            <w:sdt>
              <w:sdtPr>
                <w:rPr>
                  <w:noProof/>
                  <w:sz w:val="24"/>
                  <w:szCs w:val="18"/>
                </w:rPr>
                <w:id w:val="1110546757"/>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Pr>
                <w:noProof/>
                <w:sz w:val="20"/>
                <w:szCs w:val="20"/>
              </w:rPr>
              <w:t>gleichwertige Teams oder Organisationseinheiten werden auf verschiedene Standorte verteilt</w:t>
            </w:r>
          </w:p>
          <w:p w14:paraId="19E172E7" w14:textId="77777777" w:rsidR="00EF29D3" w:rsidRDefault="00CA5935" w:rsidP="00BB026C">
            <w:pPr>
              <w:tabs>
                <w:tab w:val="left" w:pos="340"/>
              </w:tabs>
              <w:ind w:left="323" w:hanging="300"/>
              <w:rPr>
                <w:noProof/>
                <w:sz w:val="20"/>
                <w:szCs w:val="20"/>
              </w:rPr>
            </w:pPr>
            <w:sdt>
              <w:sdtPr>
                <w:rPr>
                  <w:noProof/>
                  <w:sz w:val="24"/>
                  <w:szCs w:val="18"/>
                </w:rPr>
                <w:id w:val="1401402403"/>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Pr>
                <w:noProof/>
                <w:sz w:val="20"/>
                <w:szCs w:val="20"/>
              </w:rPr>
              <w:t>d</w:t>
            </w:r>
            <w:r w:rsidR="00EF29D3" w:rsidRPr="00B506F0">
              <w:rPr>
                <w:noProof/>
                <w:sz w:val="20"/>
                <w:szCs w:val="20"/>
              </w:rPr>
              <w:t xml:space="preserve">ie </w:t>
            </w:r>
            <w:r w:rsidR="00EF29D3">
              <w:rPr>
                <w:noProof/>
                <w:sz w:val="20"/>
                <w:szCs w:val="20"/>
              </w:rPr>
              <w:t>Anfahrt zum Arbeitsort erfolgt nach Möglichkeit nicht mit vollbesetzten öffentlichen Verkehrsmitteln- alternativ Anfahrt mit dem Fahrrad oder PKW</w:t>
            </w:r>
          </w:p>
          <w:p w14:paraId="7901C309" w14:textId="77777777" w:rsidR="00EF29D3" w:rsidRDefault="00CA5935" w:rsidP="00EF29D3">
            <w:pPr>
              <w:tabs>
                <w:tab w:val="left" w:pos="340"/>
              </w:tabs>
              <w:ind w:left="323" w:hanging="300"/>
              <w:rPr>
                <w:sz w:val="20"/>
                <w:szCs w:val="20"/>
              </w:rPr>
            </w:pPr>
            <w:sdt>
              <w:sdtPr>
                <w:rPr>
                  <w:noProof/>
                  <w:sz w:val="24"/>
                  <w:szCs w:val="18"/>
                </w:rPr>
                <w:id w:val="11582068"/>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Pr>
                <w:sz w:val="20"/>
                <w:szCs w:val="20"/>
              </w:rPr>
              <w:t>die ggf. notwendigen persönlichen Körperschutzmittel werden zur Verfügung gestellt und verwendet</w:t>
            </w:r>
          </w:p>
          <w:p w14:paraId="53A4162C" w14:textId="77777777" w:rsidR="00EF29D3" w:rsidRPr="00114E39" w:rsidRDefault="00CA5935" w:rsidP="00EF29D3">
            <w:pPr>
              <w:tabs>
                <w:tab w:val="left" w:pos="340"/>
              </w:tabs>
              <w:ind w:left="323" w:hanging="300"/>
              <w:rPr>
                <w:noProof/>
                <w:sz w:val="20"/>
                <w:szCs w:val="20"/>
              </w:rPr>
            </w:pPr>
            <w:sdt>
              <w:sdtPr>
                <w:rPr>
                  <w:noProof/>
                  <w:sz w:val="24"/>
                  <w:szCs w:val="18"/>
                </w:rPr>
                <w:id w:val="1740438683"/>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Pr>
                <w:noProof/>
                <w:sz w:val="24"/>
                <w:szCs w:val="18"/>
              </w:rPr>
              <w:tab/>
            </w:r>
            <w:r w:rsidR="00EF29D3">
              <w:rPr>
                <w:sz w:val="20"/>
                <w:szCs w:val="20"/>
              </w:rPr>
              <w:t>die Mitarbeiter sind über die möglichen Gefahren informiert bzw. unterwiesen</w:t>
            </w:r>
          </w:p>
          <w:p w14:paraId="58F37105" w14:textId="77777777" w:rsidR="00EF29D3" w:rsidRPr="00EE0EEF" w:rsidRDefault="00CA5935" w:rsidP="00EF29D3">
            <w:pPr>
              <w:tabs>
                <w:tab w:val="left" w:pos="340"/>
              </w:tabs>
              <w:ind w:left="323" w:hanging="300"/>
              <w:rPr>
                <w:noProof/>
                <w:sz w:val="20"/>
                <w:szCs w:val="20"/>
              </w:rPr>
            </w:pPr>
            <w:sdt>
              <w:sdtPr>
                <w:rPr>
                  <w:noProof/>
                  <w:sz w:val="24"/>
                  <w:szCs w:val="18"/>
                </w:rPr>
                <w:id w:val="805973838"/>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Pr>
                <w:noProof/>
                <w:sz w:val="20"/>
                <w:szCs w:val="20"/>
              </w:rPr>
              <w:t>für den Umgang mit biologischen Arbeitsstoffen ist eine Betriebsanweisung erstellt</w:t>
            </w:r>
          </w:p>
        </w:tc>
        <w:tc>
          <w:tcPr>
            <w:tcW w:w="1134" w:type="dxa"/>
            <w:shd w:val="clear" w:color="auto" w:fill="F3F3F3"/>
            <w:vAlign w:val="center"/>
          </w:tcPr>
          <w:p w14:paraId="0E43C142" w14:textId="77777777" w:rsidR="00EF29D3" w:rsidRDefault="00EF29D3" w:rsidP="00BB026C">
            <w:pPr>
              <w:jc w:val="cente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sdt>
          <w:sdtPr>
            <w:rPr>
              <w:sz w:val="24"/>
            </w:rPr>
            <w:id w:val="-1572960365"/>
            <w14:checkbox>
              <w14:checked w14:val="0"/>
              <w14:checkedState w14:val="2612" w14:font="MS Gothic"/>
              <w14:uncheckedState w14:val="2610" w14:font="MS Gothic"/>
            </w14:checkbox>
          </w:sdtPr>
          <w:sdtEndPr/>
          <w:sdtContent>
            <w:tc>
              <w:tcPr>
                <w:tcW w:w="709" w:type="dxa"/>
                <w:shd w:val="clear" w:color="auto" w:fill="E6EED7"/>
                <w:vAlign w:val="center"/>
              </w:tcPr>
              <w:p w14:paraId="5859BECB" w14:textId="77777777" w:rsidR="00EF29D3" w:rsidRPr="0093343D" w:rsidRDefault="00EF29D3" w:rsidP="00BB026C">
                <w:pPr>
                  <w:spacing w:before="60"/>
                  <w:jc w:val="center"/>
                  <w:rPr>
                    <w:sz w:val="24"/>
                  </w:rPr>
                </w:pPr>
                <w:r w:rsidRPr="0093343D">
                  <w:rPr>
                    <w:rFonts w:ascii="MS Gothic" w:eastAsia="MS Gothic" w:hAnsi="MS Gothic" w:hint="eastAsia"/>
                    <w:sz w:val="24"/>
                  </w:rPr>
                  <w:t>☐</w:t>
                </w:r>
              </w:p>
            </w:tc>
          </w:sdtContent>
        </w:sdt>
        <w:sdt>
          <w:sdtPr>
            <w:rPr>
              <w:sz w:val="24"/>
            </w:rPr>
            <w:id w:val="1986667016"/>
            <w14:checkbox>
              <w14:checked w14:val="0"/>
              <w14:checkedState w14:val="2612" w14:font="MS Gothic"/>
              <w14:uncheckedState w14:val="2610" w14:font="MS Gothic"/>
            </w14:checkbox>
          </w:sdtPr>
          <w:sdtEndPr/>
          <w:sdtContent>
            <w:tc>
              <w:tcPr>
                <w:tcW w:w="644" w:type="dxa"/>
                <w:shd w:val="clear" w:color="auto" w:fill="E6EED7"/>
                <w:vAlign w:val="center"/>
              </w:tcPr>
              <w:p w14:paraId="05F945F8" w14:textId="77777777" w:rsidR="00EF29D3" w:rsidRPr="0093343D" w:rsidRDefault="00EF29D3" w:rsidP="00BB026C">
                <w:pPr>
                  <w:spacing w:before="60"/>
                  <w:jc w:val="center"/>
                  <w:rPr>
                    <w:sz w:val="24"/>
                  </w:rPr>
                </w:pPr>
                <w:r w:rsidRPr="0093343D">
                  <w:rPr>
                    <w:rFonts w:ascii="MS Gothic" w:eastAsia="MS Gothic" w:hAnsi="MS Gothic" w:hint="eastAsia"/>
                    <w:sz w:val="24"/>
                  </w:rPr>
                  <w:t>☐</w:t>
                </w:r>
              </w:p>
            </w:tc>
          </w:sdtContent>
        </w:sdt>
        <w:tc>
          <w:tcPr>
            <w:tcW w:w="5026" w:type="dxa"/>
          </w:tcPr>
          <w:p w14:paraId="46FDF4DD" w14:textId="77777777" w:rsidR="00EF29D3" w:rsidRDefault="00CA5935" w:rsidP="00BB026C">
            <w:pPr>
              <w:spacing w:before="60"/>
              <w:ind w:left="382" w:hanging="382"/>
              <w:rPr>
                <w:sz w:val="20"/>
                <w:szCs w:val="20"/>
              </w:rPr>
            </w:pPr>
            <w:sdt>
              <w:sdtPr>
                <w:rPr>
                  <w:noProof/>
                  <w:sz w:val="24"/>
                  <w:szCs w:val="18"/>
                </w:rPr>
                <w:id w:val="-444623365"/>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sidRPr="0073669B">
              <w:rPr>
                <w:noProof/>
                <w:sz w:val="20"/>
                <w:szCs w:val="20"/>
              </w:rPr>
              <w:t>weitere</w:t>
            </w:r>
            <w:r w:rsidR="00EF29D3">
              <w:rPr>
                <w:noProof/>
                <w:sz w:val="20"/>
                <w:szCs w:val="20"/>
              </w:rPr>
              <w:t>, fortlaufende</w:t>
            </w:r>
            <w:r w:rsidR="00EF29D3">
              <w:rPr>
                <w:noProof/>
                <w:sz w:val="24"/>
                <w:szCs w:val="18"/>
              </w:rPr>
              <w:t xml:space="preserve"> </w:t>
            </w:r>
            <w:r w:rsidR="00EF29D3" w:rsidRPr="00F65082">
              <w:rPr>
                <w:sz w:val="20"/>
                <w:szCs w:val="20"/>
              </w:rPr>
              <w:t xml:space="preserve">Beratung durch den </w:t>
            </w:r>
            <w:r w:rsidR="00EF29D3">
              <w:rPr>
                <w:sz w:val="20"/>
                <w:szCs w:val="20"/>
              </w:rPr>
              <w:t>Arbeits</w:t>
            </w:r>
            <w:r w:rsidR="00EF29D3" w:rsidRPr="00F65082">
              <w:rPr>
                <w:sz w:val="20"/>
                <w:szCs w:val="20"/>
              </w:rPr>
              <w:t>mediziner</w:t>
            </w:r>
            <w:r w:rsidR="00EF29D3">
              <w:rPr>
                <w:sz w:val="20"/>
                <w:szCs w:val="20"/>
              </w:rPr>
              <w:t xml:space="preserve"> und die regionalen Gesundheitsbehörden</w:t>
            </w:r>
            <w:r w:rsidR="00EF29D3" w:rsidRPr="00F65082">
              <w:rPr>
                <w:sz w:val="20"/>
                <w:szCs w:val="20"/>
              </w:rPr>
              <w:t xml:space="preserve"> ist</w:t>
            </w:r>
            <w:r w:rsidR="00EF29D3">
              <w:rPr>
                <w:sz w:val="20"/>
                <w:szCs w:val="20"/>
              </w:rPr>
              <w:t xml:space="preserve"> ggf.</w:t>
            </w:r>
            <w:r w:rsidR="00EF29D3" w:rsidRPr="00F65082">
              <w:rPr>
                <w:sz w:val="20"/>
                <w:szCs w:val="20"/>
              </w:rPr>
              <w:t xml:space="preserve"> erforderlich</w:t>
            </w:r>
            <w:r w:rsidR="00EF29D3">
              <w:rPr>
                <w:sz w:val="20"/>
                <w:szCs w:val="20"/>
              </w:rPr>
              <w:t xml:space="preserve"> und wird dann eingeholt</w:t>
            </w:r>
          </w:p>
          <w:p w14:paraId="17A79DDA" w14:textId="77777777" w:rsidR="00EF29D3" w:rsidRPr="00E229FC" w:rsidRDefault="00EF29D3" w:rsidP="00BB026C">
            <w:pPr>
              <w:rPr>
                <w:noProof/>
                <w:sz w:val="20"/>
                <w:szCs w:val="20"/>
              </w:rP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tc>
          <w:tcPr>
            <w:tcW w:w="1417" w:type="dxa"/>
          </w:tcPr>
          <w:p w14:paraId="145F6653" w14:textId="77777777" w:rsidR="00EF29D3" w:rsidRPr="009755EE" w:rsidRDefault="00EF29D3" w:rsidP="00BB026C">
            <w:pPr>
              <w:spacing w:line="100" w:lineRule="atLeast"/>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dwer"/>
                <w:id w:val="717320652"/>
                <w:placeholder>
                  <w:docPart w:val="97A459FC2B0841A684BB8E274BA2B947"/>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2AE5457C" w14:textId="77777777" w:rsidR="00EF29D3" w:rsidRPr="009755EE" w:rsidRDefault="00EF29D3" w:rsidP="00BB026C">
            <w:pPr>
              <w:spacing w:before="60" w:line="100" w:lineRule="atLeast"/>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dwann"/>
                <w:id w:val="141861419"/>
                <w:placeholder>
                  <w:docPart w:val="1D8E7AED032F4E97B327217500C32EFA"/>
                </w:placeholder>
                <w:date>
                  <w:dateFormat w:val="dd.MM.yyyy"/>
                  <w:lid w:val="de-DE"/>
                  <w:storeMappedDataAs w:val="dateTime"/>
                  <w:calendar w:val="gregorian"/>
                </w:date>
              </w:sdtPr>
              <w:sdtEndPr/>
              <w:sdtContent>
                <w:r>
                  <w:rPr>
                    <w:color w:val="000000" w:themeColor="text1"/>
                    <w:sz w:val="20"/>
                    <w:szCs w:val="20"/>
                  </w:rPr>
                  <w:t xml:space="preserve"> </w:t>
                </w:r>
              </w:sdtContent>
            </w:sdt>
          </w:p>
          <w:p w14:paraId="38A77CE4" w14:textId="77777777" w:rsidR="00EF29D3" w:rsidRPr="009755EE" w:rsidRDefault="00EF29D3" w:rsidP="00BB026C">
            <w:pPr>
              <w:spacing w:before="60"/>
              <w:rPr>
                <w:color w:val="000000" w:themeColor="text1"/>
                <w:sz w:val="20"/>
                <w:szCs w:val="20"/>
              </w:rPr>
            </w:pPr>
            <w:r w:rsidRPr="009755EE">
              <w:rPr>
                <w:color w:val="000000" w:themeColor="text1"/>
                <w:sz w:val="20"/>
                <w:szCs w:val="20"/>
              </w:rPr>
              <w:t xml:space="preserve">3) </w:t>
            </w:r>
            <w:sdt>
              <w:sdtPr>
                <w:rPr>
                  <w:color w:val="000000" w:themeColor="text1"/>
                  <w:sz w:val="20"/>
                  <w:szCs w:val="20"/>
                </w:rPr>
                <w:tag w:val="dam"/>
                <w:id w:val="-1093553469"/>
                <w:placeholder>
                  <w:docPart w:val="BF11C7B97B5240E582027941D49520A3"/>
                </w:placeholder>
                <w:date>
                  <w:dateFormat w:val="dd.MM.yyyy"/>
                  <w:lid w:val="de-DE"/>
                  <w:storeMappedDataAs w:val="dateTime"/>
                  <w:calendar w:val="gregorian"/>
                </w:date>
              </w:sdtPr>
              <w:sdtEndPr/>
              <w:sdtContent>
                <w:r>
                  <w:rPr>
                    <w:color w:val="000000" w:themeColor="text1"/>
                    <w:sz w:val="20"/>
                    <w:szCs w:val="20"/>
                  </w:rPr>
                  <w:t xml:space="preserve">  </w:t>
                </w:r>
              </w:sdtContent>
            </w:sdt>
          </w:p>
        </w:tc>
        <w:tc>
          <w:tcPr>
            <w:tcW w:w="1418" w:type="dxa"/>
            <w:shd w:val="clear" w:color="auto" w:fill="E6EED7"/>
          </w:tcPr>
          <w:p w14:paraId="0C6EFE50" w14:textId="77777777" w:rsidR="00EF29D3" w:rsidRPr="009755EE" w:rsidRDefault="00EF29D3" w:rsidP="00BB026C">
            <w:pPr>
              <w:spacing w:before="60"/>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wwer"/>
                <w:id w:val="1066064285"/>
                <w:placeholder>
                  <w:docPart w:val="4B5F4957F1F0423684ADEE005D706C5E"/>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191F017B" w14:textId="77777777" w:rsidR="00EF29D3" w:rsidRPr="009755EE" w:rsidRDefault="00EF29D3" w:rsidP="00BB026C">
            <w:pPr>
              <w:spacing w:before="60"/>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wam"/>
                <w:id w:val="-981461384"/>
                <w:placeholder>
                  <w:docPart w:val="B10572065F0B4DBEBD84489D1D4F8D4B"/>
                </w:placeholder>
                <w:date>
                  <w:dateFormat w:val="dd.MM.yyyy"/>
                  <w:lid w:val="de-DE"/>
                  <w:storeMappedDataAs w:val="dateTime"/>
                  <w:calendar w:val="gregorian"/>
                </w:date>
              </w:sdtPr>
              <w:sdtEndPr/>
              <w:sdtContent>
                <w:r>
                  <w:rPr>
                    <w:color w:val="000000" w:themeColor="text1"/>
                    <w:sz w:val="20"/>
                    <w:szCs w:val="20"/>
                  </w:rPr>
                  <w:t xml:space="preserve">  </w:t>
                </w:r>
              </w:sdtContent>
            </w:sdt>
          </w:p>
        </w:tc>
      </w:tr>
    </w:tbl>
    <w:p w14:paraId="72466542" w14:textId="77777777" w:rsidR="00EF29D3" w:rsidRDefault="00472017">
      <w:r>
        <w:rPr>
          <w:noProof/>
        </w:rPr>
        <mc:AlternateContent>
          <mc:Choice Requires="wps">
            <w:drawing>
              <wp:anchor distT="45720" distB="45720" distL="114300" distR="114300" simplePos="0" relativeHeight="251700224" behindDoc="0" locked="0" layoutInCell="1" allowOverlap="1" wp14:anchorId="46246CB2" wp14:editId="7E6AB34A">
                <wp:simplePos x="0" y="0"/>
                <wp:positionH relativeFrom="margin">
                  <wp:align>right</wp:align>
                </wp:positionH>
                <wp:positionV relativeFrom="paragraph">
                  <wp:posOffset>1369695</wp:posOffset>
                </wp:positionV>
                <wp:extent cx="1018800" cy="1404620"/>
                <wp:effectExtent l="0" t="0" r="0" b="1270"/>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800" cy="1404620"/>
                        </a:xfrm>
                        <a:prstGeom prst="rect">
                          <a:avLst/>
                        </a:prstGeom>
                        <a:solidFill>
                          <a:srgbClr val="FFFFFF"/>
                        </a:solidFill>
                        <a:ln w="9525">
                          <a:noFill/>
                          <a:miter lim="800000"/>
                          <a:headEnd/>
                          <a:tailEnd/>
                        </a:ln>
                      </wps:spPr>
                      <wps:txbx>
                        <w:txbxContent>
                          <w:p w14:paraId="335047AE" w14:textId="77777777" w:rsidR="005A7466" w:rsidRPr="00A11BFB" w:rsidRDefault="005A7466" w:rsidP="00472017">
                            <w:pPr>
                              <w:rPr>
                                <w:sz w:val="20"/>
                                <w:szCs w:val="20"/>
                              </w:rPr>
                            </w:pPr>
                            <w:r w:rsidRPr="00A11BFB">
                              <w:rPr>
                                <w:sz w:val="20"/>
                                <w:szCs w:val="20"/>
                              </w:rPr>
                              <w:t xml:space="preserve">Seite </w:t>
                            </w:r>
                            <w:r>
                              <w:rPr>
                                <w:sz w:val="20"/>
                                <w:szCs w:val="20"/>
                              </w:rPr>
                              <w:t>4</w:t>
                            </w:r>
                            <w:r w:rsidRPr="00A11BFB">
                              <w:rPr>
                                <w:sz w:val="20"/>
                                <w:szCs w:val="20"/>
                              </w:rPr>
                              <w:t xml:space="preserve"> von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46CB2" id="Textfeld 2" o:spid="_x0000_s1028" type="#_x0000_t202" style="position:absolute;margin-left:29pt;margin-top:107.85pt;width:80.2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" stroked="f">
                <v:textbox style="mso-fit-shape-to-text:t">
                  <w:txbxContent>
                    <w:p w14:paraId="335047AE" w14:textId="77777777" w:rsidR="005A7466" w:rsidRPr="00A11BFB" w:rsidRDefault="005A7466" w:rsidP="00472017">
                      <w:pPr>
                        <w:rPr>
                          <w:sz w:val="20"/>
                          <w:szCs w:val="20"/>
                        </w:rPr>
                      </w:pPr>
                      <w:r w:rsidRPr="00A11BFB">
                        <w:rPr>
                          <w:sz w:val="20"/>
                          <w:szCs w:val="20"/>
                        </w:rPr>
                        <w:t xml:space="preserve">Seite </w:t>
                      </w:r>
                      <w:r>
                        <w:rPr>
                          <w:sz w:val="20"/>
                          <w:szCs w:val="20"/>
                        </w:rPr>
                        <w:t>4</w:t>
                      </w:r>
                      <w:r w:rsidRPr="00A11BFB">
                        <w:rPr>
                          <w:sz w:val="20"/>
                          <w:szCs w:val="20"/>
                        </w:rPr>
                        <w:t xml:space="preserve"> von 7</w:t>
                      </w:r>
                    </w:p>
                  </w:txbxContent>
                </v:textbox>
                <w10:wrap anchorx="margin"/>
              </v:shape>
            </w:pict>
          </mc:Fallback>
        </mc:AlternateContent>
      </w:r>
      <w:r w:rsidR="00EF29D3">
        <w:br w:type="page"/>
      </w:r>
    </w:p>
    <w:p w14:paraId="11A799E7" w14:textId="77777777" w:rsidR="004B050A" w:rsidRDefault="004B050A" w:rsidP="004B050A">
      <w:pPr>
        <w:keepNext/>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4"/>
        <w:gridCol w:w="1134"/>
        <w:gridCol w:w="709"/>
        <w:gridCol w:w="644"/>
        <w:gridCol w:w="5026"/>
        <w:gridCol w:w="1417"/>
        <w:gridCol w:w="1418"/>
      </w:tblGrid>
      <w:tr w:rsidR="00EF29D3" w14:paraId="54B6C547" w14:textId="77777777" w:rsidTr="00BB026C">
        <w:trPr>
          <w:trHeight w:val="665"/>
        </w:trPr>
        <w:tc>
          <w:tcPr>
            <w:tcW w:w="988" w:type="dxa"/>
            <w:vMerge w:val="restart"/>
            <w:shd w:val="clear" w:color="auto" w:fill="D9D9D9"/>
          </w:tcPr>
          <w:p w14:paraId="65C7EF62" w14:textId="77777777" w:rsidR="00EF29D3" w:rsidRPr="007E79B5" w:rsidRDefault="00EF29D3" w:rsidP="00BB026C">
            <w:pPr>
              <w:spacing w:before="60"/>
              <w:rPr>
                <w:b/>
                <w:sz w:val="18"/>
                <w:szCs w:val="18"/>
              </w:rPr>
            </w:pPr>
            <w:proofErr w:type="spellStart"/>
            <w:r w:rsidRPr="007E79B5">
              <w:rPr>
                <w:b/>
                <w:sz w:val="18"/>
                <w:szCs w:val="18"/>
              </w:rPr>
              <w:t>Gefähr</w:t>
            </w:r>
            <w:proofErr w:type="spellEnd"/>
            <w:r w:rsidRPr="007E79B5">
              <w:rPr>
                <w:b/>
                <w:sz w:val="18"/>
                <w:szCs w:val="18"/>
              </w:rPr>
              <w:t>-dungs-faktor</w:t>
            </w:r>
          </w:p>
        </w:tc>
        <w:tc>
          <w:tcPr>
            <w:tcW w:w="4394" w:type="dxa"/>
            <w:vMerge w:val="restart"/>
            <w:shd w:val="clear" w:color="auto" w:fill="E6E6E6"/>
          </w:tcPr>
          <w:p w14:paraId="423772D8" w14:textId="77777777" w:rsidR="00EF29D3" w:rsidRPr="007E79B5" w:rsidRDefault="00EF29D3" w:rsidP="00BB026C">
            <w:pPr>
              <w:spacing w:before="60"/>
              <w:rPr>
                <w:b/>
                <w:sz w:val="18"/>
                <w:szCs w:val="18"/>
              </w:rPr>
            </w:pPr>
            <w:r w:rsidRPr="007E79B5">
              <w:rPr>
                <w:b/>
                <w:sz w:val="18"/>
                <w:szCs w:val="18"/>
              </w:rPr>
              <w:t>Gefährdungen / Belastungen</w:t>
            </w:r>
          </w:p>
          <w:p w14:paraId="643DA60D" w14:textId="77777777" w:rsidR="00EF29D3" w:rsidRPr="007E79B5" w:rsidRDefault="00EF29D3" w:rsidP="00BB026C">
            <w:pPr>
              <w:tabs>
                <w:tab w:val="left" w:pos="470"/>
              </w:tabs>
              <w:rPr>
                <w:b/>
                <w:sz w:val="18"/>
                <w:szCs w:val="18"/>
              </w:rPr>
            </w:pPr>
          </w:p>
          <w:p w14:paraId="2C183BE8" w14:textId="77777777" w:rsidR="00EF29D3" w:rsidRPr="000C6E2E" w:rsidRDefault="00EF29D3" w:rsidP="00BB026C">
            <w:pPr>
              <w:pStyle w:val="FormatvorlageAufzhlung-9pt"/>
              <w:numPr>
                <w:ilvl w:val="0"/>
                <w:numId w:val="0"/>
              </w:numPr>
              <w:ind w:left="409"/>
            </w:pPr>
            <w:r>
              <w:t>▪</w:t>
            </w:r>
            <w:r>
              <w:rPr>
                <w:sz w:val="24"/>
              </w:rPr>
              <w:tab/>
            </w:r>
            <w:r>
              <w:t>Beispiel- / Standardmaßnahmen</w:t>
            </w:r>
          </w:p>
        </w:tc>
        <w:tc>
          <w:tcPr>
            <w:tcW w:w="1134" w:type="dxa"/>
            <w:vMerge w:val="restart"/>
            <w:shd w:val="clear" w:color="auto" w:fill="D9D9D9"/>
          </w:tcPr>
          <w:p w14:paraId="38BEFE6F" w14:textId="77777777" w:rsidR="00EF29D3" w:rsidRPr="007E79B5" w:rsidRDefault="00EF29D3" w:rsidP="00BB026C">
            <w:pPr>
              <w:spacing w:before="60"/>
              <w:jc w:val="center"/>
              <w:rPr>
                <w:b/>
                <w:sz w:val="18"/>
                <w:szCs w:val="18"/>
              </w:rPr>
            </w:pPr>
            <w:r w:rsidRPr="007E79B5">
              <w:rPr>
                <w:b/>
                <w:sz w:val="18"/>
                <w:szCs w:val="18"/>
              </w:rPr>
              <w:t>Risiko</w:t>
            </w:r>
          </w:p>
          <w:p w14:paraId="1233C949" w14:textId="77777777" w:rsidR="00EF29D3" w:rsidRPr="007E79B5" w:rsidRDefault="00EF29D3" w:rsidP="00BB026C">
            <w:pPr>
              <w:spacing w:before="60"/>
              <w:rPr>
                <w:sz w:val="16"/>
                <w:szCs w:val="16"/>
              </w:rPr>
            </w:pPr>
            <w:r w:rsidRPr="007E79B5">
              <w:rPr>
                <w:sz w:val="16"/>
                <w:szCs w:val="16"/>
              </w:rPr>
              <w:t>1: Gering</w:t>
            </w:r>
          </w:p>
          <w:p w14:paraId="67BDAAA4" w14:textId="77777777" w:rsidR="00EF29D3" w:rsidRPr="007E79B5" w:rsidRDefault="00EF29D3" w:rsidP="00BB026C">
            <w:pPr>
              <w:spacing w:before="60" w:line="120" w:lineRule="auto"/>
              <w:rPr>
                <w:sz w:val="16"/>
                <w:szCs w:val="16"/>
              </w:rPr>
            </w:pPr>
            <w:r w:rsidRPr="007E79B5">
              <w:rPr>
                <w:sz w:val="16"/>
                <w:szCs w:val="16"/>
              </w:rPr>
              <w:t>2: Mittel</w:t>
            </w:r>
          </w:p>
          <w:p w14:paraId="72484D76" w14:textId="77777777" w:rsidR="00EF29D3" w:rsidRPr="007E79B5" w:rsidRDefault="00EF29D3" w:rsidP="00BB026C">
            <w:pPr>
              <w:spacing w:before="60" w:line="120" w:lineRule="auto"/>
              <w:rPr>
                <w:sz w:val="18"/>
                <w:szCs w:val="18"/>
              </w:rPr>
            </w:pPr>
            <w:r w:rsidRPr="007E79B5">
              <w:rPr>
                <w:sz w:val="16"/>
                <w:szCs w:val="16"/>
              </w:rPr>
              <w:t>3: Hoch</w:t>
            </w:r>
          </w:p>
        </w:tc>
        <w:tc>
          <w:tcPr>
            <w:tcW w:w="1353" w:type="dxa"/>
            <w:gridSpan w:val="2"/>
            <w:shd w:val="clear" w:color="auto" w:fill="CEDDB0"/>
          </w:tcPr>
          <w:p w14:paraId="5AD099AF" w14:textId="77777777" w:rsidR="00EF29D3" w:rsidRPr="007E79B5" w:rsidRDefault="00EF29D3" w:rsidP="00BB026C">
            <w:pPr>
              <w:spacing w:before="60"/>
              <w:jc w:val="center"/>
              <w:rPr>
                <w:b/>
                <w:sz w:val="18"/>
                <w:szCs w:val="18"/>
              </w:rPr>
            </w:pPr>
            <w:r w:rsidRPr="007E79B5">
              <w:rPr>
                <w:b/>
                <w:sz w:val="18"/>
                <w:szCs w:val="18"/>
              </w:rPr>
              <w:t>Besteht ein Defizit?</w:t>
            </w:r>
          </w:p>
        </w:tc>
        <w:tc>
          <w:tcPr>
            <w:tcW w:w="5026" w:type="dxa"/>
            <w:vMerge w:val="restart"/>
            <w:shd w:val="clear" w:color="auto" w:fill="E6EED7"/>
          </w:tcPr>
          <w:p w14:paraId="0FA4A51F" w14:textId="77777777" w:rsidR="00EF29D3" w:rsidRPr="007E79B5" w:rsidRDefault="00EF29D3" w:rsidP="00BB026C">
            <w:pPr>
              <w:spacing w:before="60"/>
              <w:jc w:val="center"/>
              <w:rPr>
                <w:b/>
                <w:sz w:val="18"/>
                <w:szCs w:val="18"/>
              </w:rPr>
            </w:pPr>
            <w:r w:rsidRPr="007E79B5">
              <w:rPr>
                <w:b/>
                <w:sz w:val="18"/>
                <w:szCs w:val="18"/>
              </w:rPr>
              <w:t>Einzuleitende Maßnahmen</w:t>
            </w:r>
          </w:p>
          <w:p w14:paraId="3A5F41DF" w14:textId="77777777" w:rsidR="00EF29D3" w:rsidRPr="007E79B5" w:rsidRDefault="00EF29D3" w:rsidP="00BB026C">
            <w:pPr>
              <w:spacing w:before="60"/>
              <w:jc w:val="center"/>
              <w:rPr>
                <w:b/>
                <w:sz w:val="18"/>
                <w:szCs w:val="18"/>
              </w:rPr>
            </w:pPr>
            <w:r w:rsidRPr="007E79B5">
              <w:rPr>
                <w:sz w:val="18"/>
                <w:szCs w:val="18"/>
              </w:rPr>
              <w:t>Die Rangfolge der Maßnahmen (technisch, organisatorisch, persönlich) ist zu berücksichtigen</w:t>
            </w:r>
            <w:r>
              <w:rPr>
                <w:sz w:val="18"/>
                <w:szCs w:val="18"/>
              </w:rPr>
              <w:t>.</w:t>
            </w:r>
          </w:p>
        </w:tc>
        <w:tc>
          <w:tcPr>
            <w:tcW w:w="1417" w:type="dxa"/>
            <w:vMerge w:val="restart"/>
            <w:shd w:val="clear" w:color="auto" w:fill="E6EED7"/>
          </w:tcPr>
          <w:p w14:paraId="736ED6E9" w14:textId="77777777" w:rsidR="00EF29D3" w:rsidRPr="007E79B5" w:rsidRDefault="00EF29D3" w:rsidP="00BB026C">
            <w:pPr>
              <w:spacing w:before="60"/>
              <w:jc w:val="center"/>
              <w:rPr>
                <w:sz w:val="18"/>
                <w:szCs w:val="18"/>
              </w:rPr>
            </w:pPr>
            <w:r w:rsidRPr="007E79B5">
              <w:rPr>
                <w:b/>
                <w:sz w:val="18"/>
                <w:szCs w:val="18"/>
              </w:rPr>
              <w:t>Durchführung</w:t>
            </w:r>
          </w:p>
          <w:p w14:paraId="7E378CBF" w14:textId="77777777" w:rsidR="00EF29D3" w:rsidRPr="007E79B5" w:rsidRDefault="00EF29D3" w:rsidP="00BB026C">
            <w:pPr>
              <w:rPr>
                <w:sz w:val="18"/>
                <w:szCs w:val="18"/>
              </w:rPr>
            </w:pPr>
          </w:p>
          <w:p w14:paraId="341F6F01" w14:textId="77777777" w:rsidR="00EF29D3" w:rsidRPr="007E79B5" w:rsidRDefault="00EF29D3" w:rsidP="00BB026C">
            <w:pPr>
              <w:rPr>
                <w:sz w:val="16"/>
                <w:szCs w:val="16"/>
              </w:rPr>
            </w:pPr>
            <w:r w:rsidRPr="007E79B5">
              <w:rPr>
                <w:sz w:val="16"/>
                <w:szCs w:val="16"/>
              </w:rPr>
              <w:t>1) Wer</w:t>
            </w:r>
          </w:p>
          <w:p w14:paraId="34F23754" w14:textId="77777777" w:rsidR="00EF29D3" w:rsidRPr="007E79B5" w:rsidRDefault="00EF29D3" w:rsidP="00BB026C">
            <w:pPr>
              <w:rPr>
                <w:sz w:val="16"/>
                <w:szCs w:val="16"/>
              </w:rPr>
            </w:pPr>
            <w:r w:rsidRPr="007E79B5">
              <w:rPr>
                <w:sz w:val="16"/>
                <w:szCs w:val="16"/>
              </w:rPr>
              <w:t>2) Bis wann</w:t>
            </w:r>
          </w:p>
          <w:p w14:paraId="4B4173AC" w14:textId="77777777" w:rsidR="00EF29D3" w:rsidRPr="007E79B5" w:rsidRDefault="00EF29D3" w:rsidP="00BB026C">
            <w:pPr>
              <w:rPr>
                <w:b/>
                <w:sz w:val="18"/>
                <w:szCs w:val="18"/>
              </w:rPr>
            </w:pPr>
            <w:r w:rsidRPr="007E79B5">
              <w:rPr>
                <w:sz w:val="16"/>
                <w:szCs w:val="16"/>
              </w:rPr>
              <w:t>3) Erl. am</w:t>
            </w:r>
          </w:p>
        </w:tc>
        <w:tc>
          <w:tcPr>
            <w:tcW w:w="1418" w:type="dxa"/>
            <w:vMerge w:val="restart"/>
            <w:shd w:val="clear" w:color="auto" w:fill="CEDDB0"/>
          </w:tcPr>
          <w:p w14:paraId="28FF6561" w14:textId="77777777" w:rsidR="00EF29D3" w:rsidRPr="007E79B5" w:rsidRDefault="00EF29D3" w:rsidP="00BB026C">
            <w:pPr>
              <w:spacing w:before="60"/>
              <w:jc w:val="center"/>
              <w:rPr>
                <w:b/>
                <w:sz w:val="18"/>
                <w:szCs w:val="18"/>
              </w:rPr>
            </w:pPr>
            <w:r w:rsidRPr="007E79B5">
              <w:rPr>
                <w:b/>
                <w:sz w:val="18"/>
                <w:szCs w:val="18"/>
              </w:rPr>
              <w:t>Wirksamkeit</w:t>
            </w:r>
          </w:p>
          <w:p w14:paraId="68E0F02F" w14:textId="77777777" w:rsidR="00EF29D3" w:rsidRPr="007E79B5" w:rsidRDefault="00EF29D3" w:rsidP="00BB026C">
            <w:pPr>
              <w:jc w:val="center"/>
              <w:rPr>
                <w:b/>
                <w:sz w:val="18"/>
                <w:szCs w:val="18"/>
              </w:rPr>
            </w:pPr>
            <w:r w:rsidRPr="007E79B5">
              <w:rPr>
                <w:b/>
                <w:sz w:val="18"/>
                <w:szCs w:val="18"/>
              </w:rPr>
              <w:t>geprüft</w:t>
            </w:r>
          </w:p>
          <w:p w14:paraId="186B32E3" w14:textId="77777777" w:rsidR="00EF29D3" w:rsidRPr="007E79B5" w:rsidRDefault="00EF29D3" w:rsidP="00BB026C">
            <w:pPr>
              <w:rPr>
                <w:sz w:val="16"/>
                <w:szCs w:val="16"/>
              </w:rPr>
            </w:pPr>
          </w:p>
          <w:p w14:paraId="638BF2F3" w14:textId="77777777" w:rsidR="00EF29D3" w:rsidRPr="007E79B5" w:rsidRDefault="00EF29D3" w:rsidP="00BB026C">
            <w:pPr>
              <w:rPr>
                <w:sz w:val="16"/>
                <w:szCs w:val="16"/>
              </w:rPr>
            </w:pPr>
            <w:r w:rsidRPr="007E79B5">
              <w:rPr>
                <w:sz w:val="16"/>
                <w:szCs w:val="16"/>
              </w:rPr>
              <w:t>1) Wer</w:t>
            </w:r>
          </w:p>
          <w:p w14:paraId="0AF42EDF" w14:textId="77777777" w:rsidR="00EF29D3" w:rsidRPr="007E79B5" w:rsidRDefault="00EF29D3" w:rsidP="00BB026C">
            <w:pPr>
              <w:rPr>
                <w:sz w:val="18"/>
                <w:szCs w:val="18"/>
              </w:rPr>
            </w:pPr>
            <w:r w:rsidRPr="007E79B5">
              <w:rPr>
                <w:sz w:val="16"/>
                <w:szCs w:val="16"/>
              </w:rPr>
              <w:t>2) Erl. am</w:t>
            </w:r>
          </w:p>
        </w:tc>
      </w:tr>
      <w:tr w:rsidR="00EF29D3" w14:paraId="5104658E" w14:textId="77777777" w:rsidTr="00BB026C">
        <w:trPr>
          <w:trHeight w:val="150"/>
        </w:trPr>
        <w:tc>
          <w:tcPr>
            <w:tcW w:w="988" w:type="dxa"/>
            <w:vMerge/>
            <w:shd w:val="clear" w:color="auto" w:fill="D9D9D9"/>
          </w:tcPr>
          <w:p w14:paraId="02BB0B57" w14:textId="77777777" w:rsidR="00EF29D3" w:rsidRPr="007E79B5" w:rsidRDefault="00EF29D3" w:rsidP="00BB026C">
            <w:pPr>
              <w:rPr>
                <w:b/>
                <w:sz w:val="18"/>
                <w:szCs w:val="18"/>
              </w:rPr>
            </w:pPr>
          </w:p>
        </w:tc>
        <w:tc>
          <w:tcPr>
            <w:tcW w:w="4394" w:type="dxa"/>
            <w:vMerge/>
            <w:shd w:val="clear" w:color="auto" w:fill="E6E6E6"/>
          </w:tcPr>
          <w:p w14:paraId="5CAEB436" w14:textId="77777777" w:rsidR="00EF29D3" w:rsidRPr="007E79B5" w:rsidRDefault="00EF29D3" w:rsidP="00BB026C">
            <w:pPr>
              <w:pStyle w:val="Aufzhlung-"/>
              <w:tabs>
                <w:tab w:val="num" w:pos="175"/>
              </w:tabs>
              <w:ind w:left="175" w:hanging="175"/>
              <w:rPr>
                <w:b/>
                <w:sz w:val="18"/>
                <w:szCs w:val="18"/>
              </w:rPr>
            </w:pPr>
          </w:p>
        </w:tc>
        <w:tc>
          <w:tcPr>
            <w:tcW w:w="1134" w:type="dxa"/>
            <w:vMerge/>
            <w:shd w:val="clear" w:color="auto" w:fill="D9D9D9"/>
          </w:tcPr>
          <w:p w14:paraId="354470E2" w14:textId="77777777" w:rsidR="00EF29D3" w:rsidRPr="007E79B5" w:rsidRDefault="00EF29D3" w:rsidP="00BB026C">
            <w:pPr>
              <w:rPr>
                <w:b/>
                <w:sz w:val="18"/>
                <w:szCs w:val="18"/>
              </w:rPr>
            </w:pPr>
          </w:p>
        </w:tc>
        <w:tc>
          <w:tcPr>
            <w:tcW w:w="709" w:type="dxa"/>
            <w:shd w:val="clear" w:color="auto" w:fill="CEDDB0"/>
            <w:vAlign w:val="center"/>
          </w:tcPr>
          <w:p w14:paraId="1DAB62D9" w14:textId="77777777" w:rsidR="00EF29D3" w:rsidRDefault="00EF29D3" w:rsidP="00BB026C">
            <w:pPr>
              <w:spacing w:line="256" w:lineRule="auto"/>
              <w:jc w:val="center"/>
              <w:rPr>
                <w:sz w:val="20"/>
                <w:szCs w:val="18"/>
                <w:lang w:eastAsia="en-US"/>
              </w:rPr>
            </w:pPr>
            <w:r>
              <w:rPr>
                <w:sz w:val="20"/>
                <w:szCs w:val="18"/>
                <w:lang w:eastAsia="en-US"/>
              </w:rPr>
              <w:t>ja</w:t>
            </w:r>
          </w:p>
        </w:tc>
        <w:tc>
          <w:tcPr>
            <w:tcW w:w="644" w:type="dxa"/>
            <w:shd w:val="clear" w:color="auto" w:fill="CEDDB0"/>
            <w:vAlign w:val="center"/>
          </w:tcPr>
          <w:p w14:paraId="52FBE304" w14:textId="77777777" w:rsidR="00EF29D3" w:rsidRDefault="00EF29D3" w:rsidP="00BB026C">
            <w:pPr>
              <w:spacing w:line="256" w:lineRule="auto"/>
              <w:jc w:val="center"/>
              <w:rPr>
                <w:sz w:val="20"/>
                <w:szCs w:val="18"/>
                <w:lang w:eastAsia="en-US"/>
              </w:rPr>
            </w:pPr>
            <w:r>
              <w:rPr>
                <w:sz w:val="20"/>
                <w:szCs w:val="18"/>
                <w:lang w:eastAsia="en-US"/>
              </w:rPr>
              <w:t>nein</w:t>
            </w:r>
          </w:p>
        </w:tc>
        <w:tc>
          <w:tcPr>
            <w:tcW w:w="5026" w:type="dxa"/>
            <w:vMerge/>
            <w:shd w:val="clear" w:color="auto" w:fill="E6EED7"/>
            <w:vAlign w:val="bottom"/>
          </w:tcPr>
          <w:p w14:paraId="2440F589" w14:textId="77777777" w:rsidR="00EF29D3" w:rsidRPr="007E79B5" w:rsidRDefault="00EF29D3" w:rsidP="00BB026C">
            <w:pPr>
              <w:spacing w:before="60"/>
              <w:rPr>
                <w:sz w:val="16"/>
                <w:szCs w:val="16"/>
              </w:rPr>
            </w:pPr>
          </w:p>
        </w:tc>
        <w:tc>
          <w:tcPr>
            <w:tcW w:w="1417" w:type="dxa"/>
            <w:vMerge/>
            <w:shd w:val="clear" w:color="auto" w:fill="E6EED7"/>
            <w:vAlign w:val="bottom"/>
          </w:tcPr>
          <w:p w14:paraId="6B183D84" w14:textId="77777777" w:rsidR="00EF29D3" w:rsidRPr="007E79B5" w:rsidRDefault="00EF29D3" w:rsidP="00BB026C">
            <w:pPr>
              <w:jc w:val="center"/>
              <w:rPr>
                <w:sz w:val="18"/>
                <w:szCs w:val="18"/>
              </w:rPr>
            </w:pPr>
          </w:p>
        </w:tc>
        <w:tc>
          <w:tcPr>
            <w:tcW w:w="1418" w:type="dxa"/>
            <w:vMerge/>
            <w:shd w:val="clear" w:color="auto" w:fill="CEDDB0"/>
          </w:tcPr>
          <w:p w14:paraId="1BFCEC5D" w14:textId="77777777" w:rsidR="00EF29D3" w:rsidRPr="007E79B5" w:rsidRDefault="00EF29D3" w:rsidP="00BB026C">
            <w:pPr>
              <w:rPr>
                <w:b/>
                <w:sz w:val="18"/>
                <w:szCs w:val="18"/>
              </w:rPr>
            </w:pPr>
          </w:p>
        </w:tc>
      </w:tr>
      <w:tr w:rsidR="00EF29D3" w14:paraId="33D60E2B" w14:textId="77777777" w:rsidTr="00BB026C">
        <w:trPr>
          <w:trHeight w:val="2530"/>
        </w:trPr>
        <w:sdt>
          <w:sdtPr>
            <w:rPr>
              <w:noProof/>
              <w:sz w:val="20"/>
            </w:rPr>
            <w:id w:val="1305427992"/>
            <w:picture/>
          </w:sdtPr>
          <w:sdtEndPr/>
          <w:sdtContent>
            <w:tc>
              <w:tcPr>
                <w:tcW w:w="988" w:type="dxa"/>
                <w:shd w:val="clear" w:color="auto" w:fill="F3F3F3"/>
                <w:vAlign w:val="center"/>
              </w:tcPr>
              <w:p w14:paraId="30B8D426" w14:textId="77777777" w:rsidR="00EF29D3" w:rsidRPr="002837B0" w:rsidRDefault="00EF29D3" w:rsidP="00BB026C">
                <w:pPr>
                  <w:spacing w:line="360" w:lineRule="atLeast"/>
                  <w:jc w:val="center"/>
                  <w:rPr>
                    <w:sz w:val="20"/>
                  </w:rPr>
                </w:pPr>
                <w:r>
                  <w:rPr>
                    <w:noProof/>
                    <w:sz w:val="20"/>
                  </w:rPr>
                  <w:drawing>
                    <wp:inline distT="0" distB="0" distL="0" distR="0" wp14:anchorId="5E6D1AC9" wp14:editId="1AA9896F">
                      <wp:extent cx="403225" cy="402866"/>
                      <wp:effectExtent l="0" t="0" r="0" b="0"/>
                      <wp:docPr id="3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2866"/>
                              </a:xfrm>
                              <a:prstGeom prst="rect">
                                <a:avLst/>
                              </a:prstGeom>
                              <a:noFill/>
                              <a:ln>
                                <a:noFill/>
                              </a:ln>
                            </pic:spPr>
                          </pic:pic>
                        </a:graphicData>
                      </a:graphic>
                    </wp:inline>
                  </w:drawing>
                </w:r>
              </w:p>
            </w:tc>
          </w:sdtContent>
        </w:sdt>
        <w:tc>
          <w:tcPr>
            <w:tcW w:w="4394" w:type="dxa"/>
            <w:shd w:val="clear" w:color="auto" w:fill="auto"/>
          </w:tcPr>
          <w:p w14:paraId="3DAF8E4C" w14:textId="77777777" w:rsidR="00EF29D3" w:rsidRDefault="00EF29D3" w:rsidP="00BB026C">
            <w:pPr>
              <w:rPr>
                <w:b/>
                <w:sz w:val="20"/>
                <w:szCs w:val="20"/>
              </w:rPr>
            </w:pPr>
            <w:r>
              <w:rPr>
                <w:b/>
                <w:sz w:val="20"/>
                <w:szCs w:val="20"/>
              </w:rPr>
              <w:t xml:space="preserve">Gefährdungen durch </w:t>
            </w:r>
            <w:r w:rsidRPr="00A53722">
              <w:rPr>
                <w:b/>
                <w:sz w:val="20"/>
                <w:szCs w:val="20"/>
              </w:rPr>
              <w:t>Coronavirus Disease 2019 (COVID-19)</w:t>
            </w:r>
            <w:r>
              <w:rPr>
                <w:b/>
                <w:sz w:val="20"/>
                <w:szCs w:val="20"/>
              </w:rPr>
              <w:t xml:space="preserve"> durch Infektion mit dem Corona</w:t>
            </w:r>
            <w:r w:rsidRPr="00A53722">
              <w:rPr>
                <w:b/>
                <w:sz w:val="20"/>
                <w:szCs w:val="20"/>
              </w:rPr>
              <w:t>virus SARS-CoV-2</w:t>
            </w:r>
            <w:r>
              <w:rPr>
                <w:b/>
                <w:sz w:val="20"/>
                <w:szCs w:val="20"/>
              </w:rPr>
              <w:t xml:space="preserve"> </w:t>
            </w:r>
            <w:r w:rsidRPr="00A53722">
              <w:rPr>
                <w:b/>
                <w:sz w:val="20"/>
                <w:szCs w:val="20"/>
              </w:rPr>
              <w:t>2</w:t>
            </w:r>
            <w:r>
              <w:rPr>
                <w:b/>
                <w:sz w:val="20"/>
                <w:szCs w:val="20"/>
              </w:rPr>
              <w:t xml:space="preserve"> </w:t>
            </w:r>
            <w:r w:rsidRPr="00C41FA5">
              <w:rPr>
                <w:i/>
                <w:sz w:val="20"/>
                <w:szCs w:val="20"/>
              </w:rPr>
              <w:t>(Fortsetzung)</w:t>
            </w:r>
          </w:p>
          <w:p w14:paraId="12F2C0F2" w14:textId="77777777" w:rsidR="00EF29D3" w:rsidRDefault="00CA5935" w:rsidP="00BB026C">
            <w:pPr>
              <w:tabs>
                <w:tab w:val="left" w:pos="340"/>
              </w:tabs>
              <w:ind w:left="323" w:hanging="300"/>
              <w:rPr>
                <w:noProof/>
                <w:sz w:val="20"/>
                <w:szCs w:val="20"/>
              </w:rPr>
            </w:pPr>
            <w:sdt>
              <w:sdtPr>
                <w:rPr>
                  <w:noProof/>
                  <w:sz w:val="24"/>
                  <w:szCs w:val="18"/>
                </w:rPr>
                <w:id w:val="254328093"/>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Pr>
                <w:noProof/>
                <w:sz w:val="20"/>
                <w:szCs w:val="20"/>
              </w:rPr>
              <w:t>die Maßnahmen werden entsprechend den aktuellen Informationen des Bundesgesundheitsministeriums und des Robert-Koch-Institutes nach angepasst</w:t>
            </w:r>
          </w:p>
          <w:p w14:paraId="05E0B466" w14:textId="77777777" w:rsidR="00EF29D3" w:rsidRDefault="00CA5935" w:rsidP="00BB026C">
            <w:pPr>
              <w:tabs>
                <w:tab w:val="left" w:pos="340"/>
              </w:tabs>
              <w:ind w:left="323" w:hanging="300"/>
              <w:rPr>
                <w:noProof/>
                <w:sz w:val="20"/>
                <w:szCs w:val="20"/>
              </w:rPr>
            </w:pPr>
            <w:sdt>
              <w:sdtPr>
                <w:rPr>
                  <w:noProof/>
                  <w:sz w:val="24"/>
                  <w:szCs w:val="18"/>
                </w:rPr>
                <w:id w:val="1561127405"/>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Pr>
                <w:noProof/>
                <w:sz w:val="20"/>
                <w:szCs w:val="20"/>
              </w:rPr>
              <w:t>im Falle einer vorliegenden Infektion wird die zuständige Gesundheitsbehörde informiert und Maßnahmen werden abgestimmt informiert und Maßnahmen werden abgestimmt</w:t>
            </w:r>
          </w:p>
          <w:p w14:paraId="18754E2D" w14:textId="77777777" w:rsidR="00EF29D3" w:rsidRDefault="00CA5935" w:rsidP="00BB026C">
            <w:pPr>
              <w:tabs>
                <w:tab w:val="left" w:pos="340"/>
              </w:tabs>
              <w:ind w:left="323" w:hanging="300"/>
              <w:rPr>
                <w:sz w:val="20"/>
                <w:szCs w:val="20"/>
              </w:rPr>
            </w:pPr>
            <w:sdt>
              <w:sdtPr>
                <w:rPr>
                  <w:noProof/>
                  <w:sz w:val="24"/>
                  <w:szCs w:val="18"/>
                </w:rPr>
                <w:id w:val="864026760"/>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Pr>
                <w:noProof/>
                <w:sz w:val="24"/>
                <w:szCs w:val="18"/>
              </w:rPr>
              <w:t>i</w:t>
            </w:r>
            <w:r w:rsidR="00EF29D3">
              <w:rPr>
                <w:sz w:val="20"/>
                <w:szCs w:val="20"/>
              </w:rPr>
              <w:t xml:space="preserve">n durch Besucher frequentierten Bereichen werden ggf. je nach Infektionsrisiko Besuchslisten mit Namen und Kontaktdaten der Besucher ausgelegt. </w:t>
            </w:r>
          </w:p>
          <w:p w14:paraId="6744D2C3" w14:textId="77777777" w:rsidR="00DA628D" w:rsidRPr="00EE0EEF" w:rsidRDefault="00CA5935" w:rsidP="00DA628D">
            <w:pPr>
              <w:tabs>
                <w:tab w:val="left" w:pos="340"/>
              </w:tabs>
              <w:ind w:left="323" w:hanging="300"/>
              <w:rPr>
                <w:noProof/>
                <w:sz w:val="20"/>
                <w:szCs w:val="20"/>
              </w:rPr>
            </w:pPr>
            <w:sdt>
              <w:sdtPr>
                <w:rPr>
                  <w:noProof/>
                  <w:sz w:val="24"/>
                  <w:szCs w:val="18"/>
                </w:rPr>
                <w:id w:val="-252280286"/>
                <w14:checkbox>
                  <w14:checked w14:val="0"/>
                  <w14:checkedState w14:val="2612" w14:font="MS Gothic"/>
                  <w14:uncheckedState w14:val="2610" w14:font="MS Gothic"/>
                </w14:checkbox>
              </w:sdtPr>
              <w:sdtEndPr/>
              <w:sdtContent>
                <w:r w:rsidR="00DA628D">
                  <w:rPr>
                    <w:rFonts w:ascii="MS Gothic" w:eastAsia="MS Gothic" w:hAnsi="MS Gothic" w:hint="eastAsia"/>
                    <w:noProof/>
                    <w:sz w:val="24"/>
                    <w:szCs w:val="18"/>
                  </w:rPr>
                  <w:t>☐</w:t>
                </w:r>
              </w:sdtContent>
            </w:sdt>
            <w:r w:rsidR="00DA628D" w:rsidRPr="00E229FC">
              <w:rPr>
                <w:noProof/>
                <w:sz w:val="24"/>
                <w:szCs w:val="18"/>
              </w:rPr>
              <w:tab/>
            </w:r>
            <w:r w:rsidR="00DA628D" w:rsidRPr="00622388">
              <w:rPr>
                <w:noProof/>
                <w:sz w:val="20"/>
                <w:szCs w:val="20"/>
              </w:rPr>
              <w:t>Rückkehrer</w:t>
            </w:r>
            <w:r w:rsidR="00DA628D">
              <w:rPr>
                <w:noProof/>
                <w:sz w:val="20"/>
                <w:szCs w:val="20"/>
              </w:rPr>
              <w:t xml:space="preserve"> von Reisen aus Risikogebieten/ ggf. auch von allgemeinen Reisen arbeiten zunächst vom Homeoffice aus bzw. gehen zunächst in die Quarantäne</w:t>
            </w:r>
          </w:p>
        </w:tc>
        <w:tc>
          <w:tcPr>
            <w:tcW w:w="1134" w:type="dxa"/>
            <w:shd w:val="clear" w:color="auto" w:fill="F3F3F3"/>
            <w:vAlign w:val="center"/>
          </w:tcPr>
          <w:p w14:paraId="56566871" w14:textId="77777777" w:rsidR="00EF29D3" w:rsidRDefault="00EF29D3" w:rsidP="00BB026C">
            <w:pPr>
              <w:jc w:val="cente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sdt>
          <w:sdtPr>
            <w:rPr>
              <w:sz w:val="24"/>
            </w:rPr>
            <w:id w:val="-1632084072"/>
            <w14:checkbox>
              <w14:checked w14:val="0"/>
              <w14:checkedState w14:val="2612" w14:font="MS Gothic"/>
              <w14:uncheckedState w14:val="2610" w14:font="MS Gothic"/>
            </w14:checkbox>
          </w:sdtPr>
          <w:sdtEndPr/>
          <w:sdtContent>
            <w:tc>
              <w:tcPr>
                <w:tcW w:w="709" w:type="dxa"/>
                <w:shd w:val="clear" w:color="auto" w:fill="E6EED7"/>
                <w:vAlign w:val="center"/>
              </w:tcPr>
              <w:p w14:paraId="4BF19C94" w14:textId="77777777" w:rsidR="00EF29D3" w:rsidRPr="0093343D" w:rsidRDefault="00EF29D3" w:rsidP="00BB026C">
                <w:pPr>
                  <w:spacing w:before="60"/>
                  <w:jc w:val="center"/>
                  <w:rPr>
                    <w:sz w:val="24"/>
                  </w:rPr>
                </w:pPr>
                <w:r w:rsidRPr="0093343D">
                  <w:rPr>
                    <w:rFonts w:ascii="MS Gothic" w:eastAsia="MS Gothic" w:hAnsi="MS Gothic" w:hint="eastAsia"/>
                    <w:sz w:val="24"/>
                  </w:rPr>
                  <w:t>☐</w:t>
                </w:r>
              </w:p>
            </w:tc>
          </w:sdtContent>
        </w:sdt>
        <w:sdt>
          <w:sdtPr>
            <w:rPr>
              <w:sz w:val="24"/>
            </w:rPr>
            <w:id w:val="-1273621340"/>
            <w14:checkbox>
              <w14:checked w14:val="0"/>
              <w14:checkedState w14:val="2612" w14:font="MS Gothic"/>
              <w14:uncheckedState w14:val="2610" w14:font="MS Gothic"/>
            </w14:checkbox>
          </w:sdtPr>
          <w:sdtEndPr/>
          <w:sdtContent>
            <w:tc>
              <w:tcPr>
                <w:tcW w:w="644" w:type="dxa"/>
                <w:shd w:val="clear" w:color="auto" w:fill="E6EED7"/>
                <w:vAlign w:val="center"/>
              </w:tcPr>
              <w:p w14:paraId="0F10B854" w14:textId="77777777" w:rsidR="00EF29D3" w:rsidRPr="0093343D" w:rsidRDefault="00EF29D3" w:rsidP="00BB026C">
                <w:pPr>
                  <w:spacing w:before="60"/>
                  <w:jc w:val="center"/>
                  <w:rPr>
                    <w:sz w:val="24"/>
                  </w:rPr>
                </w:pPr>
                <w:r w:rsidRPr="0093343D">
                  <w:rPr>
                    <w:rFonts w:ascii="MS Gothic" w:eastAsia="MS Gothic" w:hAnsi="MS Gothic" w:hint="eastAsia"/>
                    <w:sz w:val="24"/>
                  </w:rPr>
                  <w:t>☐</w:t>
                </w:r>
              </w:p>
            </w:tc>
          </w:sdtContent>
        </w:sdt>
        <w:tc>
          <w:tcPr>
            <w:tcW w:w="5026" w:type="dxa"/>
          </w:tcPr>
          <w:p w14:paraId="0F7C2AD6" w14:textId="77777777" w:rsidR="00EF29D3" w:rsidRDefault="00CA5935" w:rsidP="00BB026C">
            <w:pPr>
              <w:spacing w:before="60"/>
              <w:ind w:left="382" w:hanging="382"/>
              <w:rPr>
                <w:sz w:val="20"/>
                <w:szCs w:val="20"/>
              </w:rPr>
            </w:pPr>
            <w:sdt>
              <w:sdtPr>
                <w:rPr>
                  <w:noProof/>
                  <w:sz w:val="24"/>
                  <w:szCs w:val="18"/>
                </w:rPr>
                <w:id w:val="385065512"/>
                <w14:checkbox>
                  <w14:checked w14:val="0"/>
                  <w14:checkedState w14:val="2612" w14:font="MS Gothic"/>
                  <w14:uncheckedState w14:val="2610" w14:font="MS Gothic"/>
                </w14:checkbox>
              </w:sdtPr>
              <w:sdtEndPr/>
              <w:sdtContent>
                <w:r w:rsidR="00EF29D3">
                  <w:rPr>
                    <w:rFonts w:ascii="MS Gothic" w:eastAsia="MS Gothic" w:hAnsi="MS Gothic" w:hint="eastAsia"/>
                    <w:noProof/>
                    <w:sz w:val="24"/>
                    <w:szCs w:val="18"/>
                  </w:rPr>
                  <w:t>☐</w:t>
                </w:r>
              </w:sdtContent>
            </w:sdt>
            <w:r w:rsidR="00EF29D3" w:rsidRPr="00E229FC">
              <w:rPr>
                <w:noProof/>
                <w:sz w:val="24"/>
                <w:szCs w:val="18"/>
              </w:rPr>
              <w:tab/>
            </w:r>
            <w:r w:rsidR="00EF29D3" w:rsidRPr="0073669B">
              <w:rPr>
                <w:noProof/>
                <w:sz w:val="20"/>
                <w:szCs w:val="20"/>
              </w:rPr>
              <w:t>weitere</w:t>
            </w:r>
            <w:r w:rsidR="00EF29D3">
              <w:rPr>
                <w:noProof/>
                <w:sz w:val="20"/>
                <w:szCs w:val="20"/>
              </w:rPr>
              <w:t>, fortlaufende</w:t>
            </w:r>
            <w:r w:rsidR="00EF29D3">
              <w:rPr>
                <w:noProof/>
                <w:sz w:val="24"/>
                <w:szCs w:val="18"/>
              </w:rPr>
              <w:t xml:space="preserve"> </w:t>
            </w:r>
            <w:r w:rsidR="00EF29D3" w:rsidRPr="00F65082">
              <w:rPr>
                <w:sz w:val="20"/>
                <w:szCs w:val="20"/>
              </w:rPr>
              <w:t xml:space="preserve">Beratung durch den </w:t>
            </w:r>
            <w:r w:rsidR="00EF29D3">
              <w:rPr>
                <w:sz w:val="20"/>
                <w:szCs w:val="20"/>
              </w:rPr>
              <w:t>Arbeits</w:t>
            </w:r>
            <w:r w:rsidR="00EF29D3" w:rsidRPr="00F65082">
              <w:rPr>
                <w:sz w:val="20"/>
                <w:szCs w:val="20"/>
              </w:rPr>
              <w:t>mediziner</w:t>
            </w:r>
            <w:r w:rsidR="00EF29D3">
              <w:rPr>
                <w:sz w:val="20"/>
                <w:szCs w:val="20"/>
              </w:rPr>
              <w:t xml:space="preserve"> und die regionalen Gesundheitsbehörden</w:t>
            </w:r>
            <w:r w:rsidR="00EF29D3" w:rsidRPr="00F65082">
              <w:rPr>
                <w:sz w:val="20"/>
                <w:szCs w:val="20"/>
              </w:rPr>
              <w:t xml:space="preserve"> ist</w:t>
            </w:r>
            <w:r w:rsidR="00EF29D3">
              <w:rPr>
                <w:sz w:val="20"/>
                <w:szCs w:val="20"/>
              </w:rPr>
              <w:t xml:space="preserve"> ggf.</w:t>
            </w:r>
            <w:r w:rsidR="00EF29D3" w:rsidRPr="00F65082">
              <w:rPr>
                <w:sz w:val="20"/>
                <w:szCs w:val="20"/>
              </w:rPr>
              <w:t xml:space="preserve"> erforderlich</w:t>
            </w:r>
            <w:r w:rsidR="00EF29D3">
              <w:rPr>
                <w:sz w:val="20"/>
                <w:szCs w:val="20"/>
              </w:rPr>
              <w:t xml:space="preserve"> und wird dann eingeholt</w:t>
            </w:r>
          </w:p>
          <w:p w14:paraId="29840FB0" w14:textId="77777777" w:rsidR="00EF29D3" w:rsidRPr="00E229FC" w:rsidRDefault="00EF29D3" w:rsidP="00BB026C">
            <w:pPr>
              <w:rPr>
                <w:noProof/>
                <w:sz w:val="20"/>
                <w:szCs w:val="20"/>
              </w:rP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tc>
          <w:tcPr>
            <w:tcW w:w="1417" w:type="dxa"/>
          </w:tcPr>
          <w:p w14:paraId="4A5A9267" w14:textId="77777777" w:rsidR="00EF29D3" w:rsidRPr="009755EE" w:rsidRDefault="00EF29D3" w:rsidP="00BB026C">
            <w:pPr>
              <w:spacing w:line="100" w:lineRule="atLeast"/>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dwer"/>
                <w:id w:val="740300077"/>
                <w:placeholder>
                  <w:docPart w:val="075637691ACB4AD9B69A58F45DA29AEB"/>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0FAF4D7E" w14:textId="77777777" w:rsidR="00EF29D3" w:rsidRPr="009755EE" w:rsidRDefault="00EF29D3" w:rsidP="00BB026C">
            <w:pPr>
              <w:spacing w:before="60" w:line="100" w:lineRule="atLeast"/>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dwann"/>
                <w:id w:val="-1204488646"/>
                <w:placeholder>
                  <w:docPart w:val="D813556A9A1B4609B45E325C32D49C8C"/>
                </w:placeholder>
                <w:date>
                  <w:dateFormat w:val="dd.MM.yyyy"/>
                  <w:lid w:val="de-DE"/>
                  <w:storeMappedDataAs w:val="dateTime"/>
                  <w:calendar w:val="gregorian"/>
                </w:date>
              </w:sdtPr>
              <w:sdtEndPr/>
              <w:sdtContent>
                <w:r>
                  <w:rPr>
                    <w:color w:val="000000" w:themeColor="text1"/>
                    <w:sz w:val="20"/>
                    <w:szCs w:val="20"/>
                  </w:rPr>
                  <w:t xml:space="preserve"> </w:t>
                </w:r>
              </w:sdtContent>
            </w:sdt>
          </w:p>
          <w:p w14:paraId="533C869B" w14:textId="77777777" w:rsidR="00EF29D3" w:rsidRPr="009755EE" w:rsidRDefault="00EF29D3" w:rsidP="00BB026C">
            <w:pPr>
              <w:spacing w:before="60"/>
              <w:rPr>
                <w:color w:val="000000" w:themeColor="text1"/>
                <w:sz w:val="20"/>
                <w:szCs w:val="20"/>
              </w:rPr>
            </w:pPr>
            <w:r w:rsidRPr="009755EE">
              <w:rPr>
                <w:color w:val="000000" w:themeColor="text1"/>
                <w:sz w:val="20"/>
                <w:szCs w:val="20"/>
              </w:rPr>
              <w:t xml:space="preserve">3) </w:t>
            </w:r>
            <w:sdt>
              <w:sdtPr>
                <w:rPr>
                  <w:color w:val="000000" w:themeColor="text1"/>
                  <w:sz w:val="20"/>
                  <w:szCs w:val="20"/>
                </w:rPr>
                <w:tag w:val="dam"/>
                <w:id w:val="1952125053"/>
                <w:placeholder>
                  <w:docPart w:val="BC3462CBD74148C4988F331E674DDCD2"/>
                </w:placeholder>
                <w:date>
                  <w:dateFormat w:val="dd.MM.yyyy"/>
                  <w:lid w:val="de-DE"/>
                  <w:storeMappedDataAs w:val="dateTime"/>
                  <w:calendar w:val="gregorian"/>
                </w:date>
              </w:sdtPr>
              <w:sdtEndPr/>
              <w:sdtContent>
                <w:r>
                  <w:rPr>
                    <w:color w:val="000000" w:themeColor="text1"/>
                    <w:sz w:val="20"/>
                    <w:szCs w:val="20"/>
                  </w:rPr>
                  <w:t xml:space="preserve">  </w:t>
                </w:r>
              </w:sdtContent>
            </w:sdt>
          </w:p>
        </w:tc>
        <w:tc>
          <w:tcPr>
            <w:tcW w:w="1418" w:type="dxa"/>
            <w:shd w:val="clear" w:color="auto" w:fill="E6EED7"/>
          </w:tcPr>
          <w:p w14:paraId="5404CC1D" w14:textId="77777777" w:rsidR="00EF29D3" w:rsidRPr="009755EE" w:rsidRDefault="00EF29D3" w:rsidP="00BB026C">
            <w:pPr>
              <w:spacing w:before="60"/>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wwer"/>
                <w:id w:val="-366687701"/>
                <w:placeholder>
                  <w:docPart w:val="B12035B9C37F440D8494EEE4B4E7D740"/>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57174C46" w14:textId="77777777" w:rsidR="00EF29D3" w:rsidRPr="009755EE" w:rsidRDefault="00EF29D3" w:rsidP="00BB026C">
            <w:pPr>
              <w:spacing w:before="60"/>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wam"/>
                <w:id w:val="1047571890"/>
                <w:placeholder>
                  <w:docPart w:val="C061FE3634174E9B935263604F3F70AA"/>
                </w:placeholder>
                <w:date>
                  <w:dateFormat w:val="dd.MM.yyyy"/>
                  <w:lid w:val="de-DE"/>
                  <w:storeMappedDataAs w:val="dateTime"/>
                  <w:calendar w:val="gregorian"/>
                </w:date>
              </w:sdtPr>
              <w:sdtEndPr/>
              <w:sdtContent>
                <w:r>
                  <w:rPr>
                    <w:color w:val="000000" w:themeColor="text1"/>
                    <w:sz w:val="20"/>
                    <w:szCs w:val="20"/>
                  </w:rPr>
                  <w:t xml:space="preserve">  </w:t>
                </w:r>
              </w:sdtContent>
            </w:sdt>
          </w:p>
        </w:tc>
      </w:tr>
    </w:tbl>
    <w:p w14:paraId="35EA6150" w14:textId="77777777" w:rsidR="00EF29D3" w:rsidRDefault="00EF29D3"/>
    <w:p w14:paraId="7BA3FDCB" w14:textId="77777777" w:rsidR="00EF29D3" w:rsidRDefault="00EF29D3"/>
    <w:p w14:paraId="5D4C5CBD" w14:textId="77777777" w:rsidR="00EF29D3" w:rsidRDefault="00EF29D3"/>
    <w:p w14:paraId="558EB293" w14:textId="77777777" w:rsidR="00EF29D3" w:rsidRDefault="00EF29D3">
      <w:r>
        <w:br w:type="page"/>
      </w:r>
    </w:p>
    <w:p w14:paraId="5E658B2A" w14:textId="77777777" w:rsidR="0048460E" w:rsidRDefault="0048460E"/>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4"/>
        <w:gridCol w:w="1134"/>
        <w:gridCol w:w="709"/>
        <w:gridCol w:w="644"/>
        <w:gridCol w:w="5026"/>
        <w:gridCol w:w="1417"/>
        <w:gridCol w:w="1418"/>
      </w:tblGrid>
      <w:tr w:rsidR="00DA628D" w14:paraId="1E037C94" w14:textId="77777777" w:rsidTr="00BB026C">
        <w:trPr>
          <w:trHeight w:val="665"/>
        </w:trPr>
        <w:tc>
          <w:tcPr>
            <w:tcW w:w="988" w:type="dxa"/>
            <w:vMerge w:val="restart"/>
            <w:shd w:val="clear" w:color="auto" w:fill="D9D9D9"/>
          </w:tcPr>
          <w:p w14:paraId="7898BB52" w14:textId="77777777" w:rsidR="00DA628D" w:rsidRPr="007E79B5" w:rsidRDefault="00DA628D" w:rsidP="00BB026C">
            <w:pPr>
              <w:spacing w:before="60"/>
              <w:rPr>
                <w:b/>
                <w:sz w:val="18"/>
                <w:szCs w:val="18"/>
              </w:rPr>
            </w:pPr>
            <w:proofErr w:type="spellStart"/>
            <w:r w:rsidRPr="007E79B5">
              <w:rPr>
                <w:b/>
                <w:sz w:val="18"/>
                <w:szCs w:val="18"/>
              </w:rPr>
              <w:t>Gefähr</w:t>
            </w:r>
            <w:proofErr w:type="spellEnd"/>
            <w:r w:rsidRPr="007E79B5">
              <w:rPr>
                <w:b/>
                <w:sz w:val="18"/>
                <w:szCs w:val="18"/>
              </w:rPr>
              <w:t>-dungs-faktor</w:t>
            </w:r>
          </w:p>
        </w:tc>
        <w:tc>
          <w:tcPr>
            <w:tcW w:w="4394" w:type="dxa"/>
            <w:vMerge w:val="restart"/>
            <w:shd w:val="clear" w:color="auto" w:fill="E6E6E6"/>
          </w:tcPr>
          <w:p w14:paraId="16573CAA" w14:textId="77777777" w:rsidR="00DA628D" w:rsidRPr="007E79B5" w:rsidRDefault="00DA628D" w:rsidP="00BB026C">
            <w:pPr>
              <w:spacing w:before="60"/>
              <w:rPr>
                <w:b/>
                <w:sz w:val="18"/>
                <w:szCs w:val="18"/>
              </w:rPr>
            </w:pPr>
            <w:r w:rsidRPr="007E79B5">
              <w:rPr>
                <w:b/>
                <w:sz w:val="18"/>
                <w:szCs w:val="18"/>
              </w:rPr>
              <w:t>Gefährdungen / Belastungen</w:t>
            </w:r>
          </w:p>
          <w:p w14:paraId="2BBF139C" w14:textId="77777777" w:rsidR="00DA628D" w:rsidRPr="007E79B5" w:rsidRDefault="00DA628D" w:rsidP="00BB026C">
            <w:pPr>
              <w:tabs>
                <w:tab w:val="left" w:pos="470"/>
              </w:tabs>
              <w:rPr>
                <w:b/>
                <w:sz w:val="18"/>
                <w:szCs w:val="18"/>
              </w:rPr>
            </w:pPr>
          </w:p>
          <w:p w14:paraId="5C6016F2" w14:textId="77777777" w:rsidR="00DA628D" w:rsidRPr="000C6E2E" w:rsidRDefault="00DA628D" w:rsidP="00BB026C">
            <w:pPr>
              <w:pStyle w:val="FormatvorlageAufzhlung-9pt"/>
              <w:numPr>
                <w:ilvl w:val="0"/>
                <w:numId w:val="0"/>
              </w:numPr>
              <w:ind w:left="409"/>
            </w:pPr>
            <w:r>
              <w:t>▪</w:t>
            </w:r>
            <w:r>
              <w:rPr>
                <w:sz w:val="24"/>
              </w:rPr>
              <w:tab/>
            </w:r>
            <w:r>
              <w:t>Beispiel- / Standardmaßnahmen</w:t>
            </w:r>
          </w:p>
        </w:tc>
        <w:tc>
          <w:tcPr>
            <w:tcW w:w="1134" w:type="dxa"/>
            <w:vMerge w:val="restart"/>
            <w:shd w:val="clear" w:color="auto" w:fill="D9D9D9"/>
          </w:tcPr>
          <w:p w14:paraId="6D5D227F" w14:textId="77777777" w:rsidR="00DA628D" w:rsidRPr="007E79B5" w:rsidRDefault="00DA628D" w:rsidP="00BB026C">
            <w:pPr>
              <w:spacing w:before="60"/>
              <w:jc w:val="center"/>
              <w:rPr>
                <w:b/>
                <w:sz w:val="18"/>
                <w:szCs w:val="18"/>
              </w:rPr>
            </w:pPr>
            <w:r w:rsidRPr="007E79B5">
              <w:rPr>
                <w:b/>
                <w:sz w:val="18"/>
                <w:szCs w:val="18"/>
              </w:rPr>
              <w:t>Risiko</w:t>
            </w:r>
          </w:p>
          <w:p w14:paraId="29014126" w14:textId="77777777" w:rsidR="00DA628D" w:rsidRPr="007E79B5" w:rsidRDefault="00DA628D" w:rsidP="00BB026C">
            <w:pPr>
              <w:spacing w:before="60"/>
              <w:rPr>
                <w:sz w:val="16"/>
                <w:szCs w:val="16"/>
              </w:rPr>
            </w:pPr>
            <w:r w:rsidRPr="007E79B5">
              <w:rPr>
                <w:sz w:val="16"/>
                <w:szCs w:val="16"/>
              </w:rPr>
              <w:t>1: Gering</w:t>
            </w:r>
          </w:p>
          <w:p w14:paraId="302D0E92" w14:textId="77777777" w:rsidR="00DA628D" w:rsidRPr="007E79B5" w:rsidRDefault="00DA628D" w:rsidP="00BB026C">
            <w:pPr>
              <w:spacing w:before="60" w:line="120" w:lineRule="auto"/>
              <w:rPr>
                <w:sz w:val="16"/>
                <w:szCs w:val="16"/>
              </w:rPr>
            </w:pPr>
            <w:r w:rsidRPr="007E79B5">
              <w:rPr>
                <w:sz w:val="16"/>
                <w:szCs w:val="16"/>
              </w:rPr>
              <w:t>2: Mittel</w:t>
            </w:r>
          </w:p>
          <w:p w14:paraId="4B94C09E" w14:textId="77777777" w:rsidR="00DA628D" w:rsidRPr="007E79B5" w:rsidRDefault="00DA628D" w:rsidP="00BB026C">
            <w:pPr>
              <w:spacing w:before="60" w:line="120" w:lineRule="auto"/>
              <w:rPr>
                <w:sz w:val="18"/>
                <w:szCs w:val="18"/>
              </w:rPr>
            </w:pPr>
            <w:r w:rsidRPr="007E79B5">
              <w:rPr>
                <w:sz w:val="16"/>
                <w:szCs w:val="16"/>
              </w:rPr>
              <w:t>3: Hoch</w:t>
            </w:r>
          </w:p>
        </w:tc>
        <w:tc>
          <w:tcPr>
            <w:tcW w:w="1353" w:type="dxa"/>
            <w:gridSpan w:val="2"/>
            <w:shd w:val="clear" w:color="auto" w:fill="CEDDB0"/>
          </w:tcPr>
          <w:p w14:paraId="24AE557A" w14:textId="77777777" w:rsidR="00DA628D" w:rsidRPr="007E79B5" w:rsidRDefault="00DA628D" w:rsidP="00BB026C">
            <w:pPr>
              <w:spacing w:before="60"/>
              <w:jc w:val="center"/>
              <w:rPr>
                <w:b/>
                <w:sz w:val="18"/>
                <w:szCs w:val="18"/>
              </w:rPr>
            </w:pPr>
            <w:r w:rsidRPr="007E79B5">
              <w:rPr>
                <w:b/>
                <w:sz w:val="18"/>
                <w:szCs w:val="18"/>
              </w:rPr>
              <w:t>Besteht ein Defizit?</w:t>
            </w:r>
          </w:p>
        </w:tc>
        <w:tc>
          <w:tcPr>
            <w:tcW w:w="5026" w:type="dxa"/>
            <w:vMerge w:val="restart"/>
            <w:shd w:val="clear" w:color="auto" w:fill="E6EED7"/>
          </w:tcPr>
          <w:p w14:paraId="4F11E842" w14:textId="77777777" w:rsidR="00DA628D" w:rsidRPr="007E79B5" w:rsidRDefault="00DA628D" w:rsidP="00BB026C">
            <w:pPr>
              <w:spacing w:before="60"/>
              <w:jc w:val="center"/>
              <w:rPr>
                <w:b/>
                <w:sz w:val="18"/>
                <w:szCs w:val="18"/>
              </w:rPr>
            </w:pPr>
            <w:r w:rsidRPr="007E79B5">
              <w:rPr>
                <w:b/>
                <w:sz w:val="18"/>
                <w:szCs w:val="18"/>
              </w:rPr>
              <w:t>Einzuleitende Maßnahmen</w:t>
            </w:r>
          </w:p>
          <w:p w14:paraId="7D081BFE" w14:textId="77777777" w:rsidR="00DA628D" w:rsidRPr="007E79B5" w:rsidRDefault="00DA628D" w:rsidP="00BB026C">
            <w:pPr>
              <w:spacing w:before="60"/>
              <w:jc w:val="center"/>
              <w:rPr>
                <w:b/>
                <w:sz w:val="18"/>
                <w:szCs w:val="18"/>
              </w:rPr>
            </w:pPr>
            <w:r w:rsidRPr="007E79B5">
              <w:rPr>
                <w:sz w:val="18"/>
                <w:szCs w:val="18"/>
              </w:rPr>
              <w:t>Die Rangfolge der Maßnahmen (technisch, organisatorisch, persönlich) ist zu berücksichtigen</w:t>
            </w:r>
            <w:r>
              <w:rPr>
                <w:sz w:val="18"/>
                <w:szCs w:val="18"/>
              </w:rPr>
              <w:t>.</w:t>
            </w:r>
          </w:p>
        </w:tc>
        <w:tc>
          <w:tcPr>
            <w:tcW w:w="1417" w:type="dxa"/>
            <w:vMerge w:val="restart"/>
            <w:shd w:val="clear" w:color="auto" w:fill="E6EED7"/>
          </w:tcPr>
          <w:p w14:paraId="3B26CE51" w14:textId="77777777" w:rsidR="00DA628D" w:rsidRPr="007E79B5" w:rsidRDefault="00DA628D" w:rsidP="00BB026C">
            <w:pPr>
              <w:spacing w:before="60"/>
              <w:jc w:val="center"/>
              <w:rPr>
                <w:sz w:val="18"/>
                <w:szCs w:val="18"/>
              </w:rPr>
            </w:pPr>
            <w:r w:rsidRPr="007E79B5">
              <w:rPr>
                <w:b/>
                <w:sz w:val="18"/>
                <w:szCs w:val="18"/>
              </w:rPr>
              <w:t>Durchführung</w:t>
            </w:r>
          </w:p>
          <w:p w14:paraId="5AC5DAC2" w14:textId="77777777" w:rsidR="00DA628D" w:rsidRPr="007E79B5" w:rsidRDefault="00DA628D" w:rsidP="00BB026C">
            <w:pPr>
              <w:rPr>
                <w:sz w:val="18"/>
                <w:szCs w:val="18"/>
              </w:rPr>
            </w:pPr>
          </w:p>
          <w:p w14:paraId="73661C71" w14:textId="77777777" w:rsidR="00DA628D" w:rsidRPr="007E79B5" w:rsidRDefault="00DA628D" w:rsidP="00BB026C">
            <w:pPr>
              <w:rPr>
                <w:sz w:val="16"/>
                <w:szCs w:val="16"/>
              </w:rPr>
            </w:pPr>
            <w:r w:rsidRPr="007E79B5">
              <w:rPr>
                <w:sz w:val="16"/>
                <w:szCs w:val="16"/>
              </w:rPr>
              <w:t>1) Wer</w:t>
            </w:r>
          </w:p>
          <w:p w14:paraId="2F5DFE55" w14:textId="77777777" w:rsidR="00DA628D" w:rsidRPr="007E79B5" w:rsidRDefault="00DA628D" w:rsidP="00BB026C">
            <w:pPr>
              <w:rPr>
                <w:sz w:val="16"/>
                <w:szCs w:val="16"/>
              </w:rPr>
            </w:pPr>
            <w:r w:rsidRPr="007E79B5">
              <w:rPr>
                <w:sz w:val="16"/>
                <w:szCs w:val="16"/>
              </w:rPr>
              <w:t>2) Bis wann</w:t>
            </w:r>
          </w:p>
          <w:p w14:paraId="43F2D048" w14:textId="77777777" w:rsidR="00DA628D" w:rsidRPr="007E79B5" w:rsidRDefault="00DA628D" w:rsidP="00BB026C">
            <w:pPr>
              <w:rPr>
                <w:b/>
                <w:sz w:val="18"/>
                <w:szCs w:val="18"/>
              </w:rPr>
            </w:pPr>
            <w:r w:rsidRPr="007E79B5">
              <w:rPr>
                <w:sz w:val="16"/>
                <w:szCs w:val="16"/>
              </w:rPr>
              <w:t>3) Erl. am</w:t>
            </w:r>
          </w:p>
        </w:tc>
        <w:tc>
          <w:tcPr>
            <w:tcW w:w="1418" w:type="dxa"/>
            <w:vMerge w:val="restart"/>
            <w:shd w:val="clear" w:color="auto" w:fill="CEDDB0"/>
          </w:tcPr>
          <w:p w14:paraId="552D25FC" w14:textId="77777777" w:rsidR="00DA628D" w:rsidRPr="007E79B5" w:rsidRDefault="00DA628D" w:rsidP="00BB026C">
            <w:pPr>
              <w:spacing w:before="60"/>
              <w:jc w:val="center"/>
              <w:rPr>
                <w:b/>
                <w:sz w:val="18"/>
                <w:szCs w:val="18"/>
              </w:rPr>
            </w:pPr>
            <w:r w:rsidRPr="007E79B5">
              <w:rPr>
                <w:b/>
                <w:sz w:val="18"/>
                <w:szCs w:val="18"/>
              </w:rPr>
              <w:t>Wirksamkeit</w:t>
            </w:r>
          </w:p>
          <w:p w14:paraId="4017077E" w14:textId="77777777" w:rsidR="00DA628D" w:rsidRPr="007E79B5" w:rsidRDefault="00DA628D" w:rsidP="00BB026C">
            <w:pPr>
              <w:jc w:val="center"/>
              <w:rPr>
                <w:b/>
                <w:sz w:val="18"/>
                <w:szCs w:val="18"/>
              </w:rPr>
            </w:pPr>
            <w:r w:rsidRPr="007E79B5">
              <w:rPr>
                <w:b/>
                <w:sz w:val="18"/>
                <w:szCs w:val="18"/>
              </w:rPr>
              <w:t>geprüft</w:t>
            </w:r>
          </w:p>
          <w:p w14:paraId="4E874989" w14:textId="77777777" w:rsidR="00DA628D" w:rsidRPr="007E79B5" w:rsidRDefault="00DA628D" w:rsidP="00BB026C">
            <w:pPr>
              <w:rPr>
                <w:sz w:val="16"/>
                <w:szCs w:val="16"/>
              </w:rPr>
            </w:pPr>
          </w:p>
          <w:p w14:paraId="371CE1AA" w14:textId="77777777" w:rsidR="00DA628D" w:rsidRPr="007E79B5" w:rsidRDefault="00DA628D" w:rsidP="00BB026C">
            <w:pPr>
              <w:rPr>
                <w:sz w:val="16"/>
                <w:szCs w:val="16"/>
              </w:rPr>
            </w:pPr>
            <w:r w:rsidRPr="007E79B5">
              <w:rPr>
                <w:sz w:val="16"/>
                <w:szCs w:val="16"/>
              </w:rPr>
              <w:t>1) Wer</w:t>
            </w:r>
          </w:p>
          <w:p w14:paraId="6A0A08E1" w14:textId="77777777" w:rsidR="00DA628D" w:rsidRPr="007E79B5" w:rsidRDefault="00DA628D" w:rsidP="00BB026C">
            <w:pPr>
              <w:rPr>
                <w:sz w:val="18"/>
                <w:szCs w:val="18"/>
              </w:rPr>
            </w:pPr>
            <w:r w:rsidRPr="007E79B5">
              <w:rPr>
                <w:sz w:val="16"/>
                <w:szCs w:val="16"/>
              </w:rPr>
              <w:t>2) Erl. am</w:t>
            </w:r>
          </w:p>
        </w:tc>
      </w:tr>
      <w:tr w:rsidR="00DA628D" w14:paraId="634D255D" w14:textId="77777777" w:rsidTr="00BB026C">
        <w:trPr>
          <w:trHeight w:val="150"/>
        </w:trPr>
        <w:tc>
          <w:tcPr>
            <w:tcW w:w="988" w:type="dxa"/>
            <w:vMerge/>
            <w:shd w:val="clear" w:color="auto" w:fill="D9D9D9"/>
          </w:tcPr>
          <w:p w14:paraId="06CEEF45" w14:textId="77777777" w:rsidR="00DA628D" w:rsidRPr="007E79B5" w:rsidRDefault="00DA628D" w:rsidP="00BB026C">
            <w:pPr>
              <w:rPr>
                <w:b/>
                <w:sz w:val="18"/>
                <w:szCs w:val="18"/>
              </w:rPr>
            </w:pPr>
          </w:p>
        </w:tc>
        <w:tc>
          <w:tcPr>
            <w:tcW w:w="4394" w:type="dxa"/>
            <w:vMerge/>
            <w:shd w:val="clear" w:color="auto" w:fill="E6E6E6"/>
          </w:tcPr>
          <w:p w14:paraId="4BBDD1B4" w14:textId="77777777" w:rsidR="00DA628D" w:rsidRPr="007E79B5" w:rsidRDefault="00DA628D" w:rsidP="00BB026C">
            <w:pPr>
              <w:pStyle w:val="Aufzhlung-"/>
              <w:tabs>
                <w:tab w:val="num" w:pos="175"/>
              </w:tabs>
              <w:ind w:left="175" w:hanging="175"/>
              <w:rPr>
                <w:b/>
                <w:sz w:val="18"/>
                <w:szCs w:val="18"/>
              </w:rPr>
            </w:pPr>
          </w:p>
        </w:tc>
        <w:tc>
          <w:tcPr>
            <w:tcW w:w="1134" w:type="dxa"/>
            <w:vMerge/>
            <w:shd w:val="clear" w:color="auto" w:fill="D9D9D9"/>
          </w:tcPr>
          <w:p w14:paraId="4C22C39A" w14:textId="77777777" w:rsidR="00DA628D" w:rsidRPr="007E79B5" w:rsidRDefault="00DA628D" w:rsidP="00BB026C">
            <w:pPr>
              <w:rPr>
                <w:b/>
                <w:sz w:val="18"/>
                <w:szCs w:val="18"/>
              </w:rPr>
            </w:pPr>
          </w:p>
        </w:tc>
        <w:tc>
          <w:tcPr>
            <w:tcW w:w="709" w:type="dxa"/>
            <w:shd w:val="clear" w:color="auto" w:fill="CEDDB0"/>
            <w:vAlign w:val="center"/>
          </w:tcPr>
          <w:p w14:paraId="6CB6C349" w14:textId="77777777" w:rsidR="00DA628D" w:rsidRDefault="00DA628D" w:rsidP="00BB026C">
            <w:pPr>
              <w:spacing w:line="256" w:lineRule="auto"/>
              <w:jc w:val="center"/>
              <w:rPr>
                <w:sz w:val="20"/>
                <w:szCs w:val="18"/>
                <w:lang w:eastAsia="en-US"/>
              </w:rPr>
            </w:pPr>
            <w:r>
              <w:rPr>
                <w:sz w:val="20"/>
                <w:szCs w:val="18"/>
                <w:lang w:eastAsia="en-US"/>
              </w:rPr>
              <w:t>ja</w:t>
            </w:r>
          </w:p>
        </w:tc>
        <w:tc>
          <w:tcPr>
            <w:tcW w:w="644" w:type="dxa"/>
            <w:shd w:val="clear" w:color="auto" w:fill="CEDDB0"/>
            <w:vAlign w:val="center"/>
          </w:tcPr>
          <w:p w14:paraId="3A6EA747" w14:textId="77777777" w:rsidR="00DA628D" w:rsidRDefault="00DA628D" w:rsidP="00BB026C">
            <w:pPr>
              <w:spacing w:line="256" w:lineRule="auto"/>
              <w:jc w:val="center"/>
              <w:rPr>
                <w:sz w:val="20"/>
                <w:szCs w:val="18"/>
                <w:lang w:eastAsia="en-US"/>
              </w:rPr>
            </w:pPr>
            <w:r>
              <w:rPr>
                <w:sz w:val="20"/>
                <w:szCs w:val="18"/>
                <w:lang w:eastAsia="en-US"/>
              </w:rPr>
              <w:t>nein</w:t>
            </w:r>
          </w:p>
        </w:tc>
        <w:tc>
          <w:tcPr>
            <w:tcW w:w="5026" w:type="dxa"/>
            <w:vMerge/>
            <w:shd w:val="clear" w:color="auto" w:fill="E6EED7"/>
            <w:vAlign w:val="bottom"/>
          </w:tcPr>
          <w:p w14:paraId="42142E07" w14:textId="77777777" w:rsidR="00DA628D" w:rsidRPr="007E79B5" w:rsidRDefault="00DA628D" w:rsidP="00BB026C">
            <w:pPr>
              <w:spacing w:before="60"/>
              <w:rPr>
                <w:sz w:val="16"/>
                <w:szCs w:val="16"/>
              </w:rPr>
            </w:pPr>
          </w:p>
        </w:tc>
        <w:tc>
          <w:tcPr>
            <w:tcW w:w="1417" w:type="dxa"/>
            <w:vMerge/>
            <w:shd w:val="clear" w:color="auto" w:fill="E6EED7"/>
            <w:vAlign w:val="bottom"/>
          </w:tcPr>
          <w:p w14:paraId="1B369737" w14:textId="77777777" w:rsidR="00DA628D" w:rsidRPr="007E79B5" w:rsidRDefault="00DA628D" w:rsidP="00BB026C">
            <w:pPr>
              <w:jc w:val="center"/>
              <w:rPr>
                <w:sz w:val="18"/>
                <w:szCs w:val="18"/>
              </w:rPr>
            </w:pPr>
          </w:p>
        </w:tc>
        <w:tc>
          <w:tcPr>
            <w:tcW w:w="1418" w:type="dxa"/>
            <w:vMerge/>
            <w:shd w:val="clear" w:color="auto" w:fill="CEDDB0"/>
          </w:tcPr>
          <w:p w14:paraId="1853D633" w14:textId="77777777" w:rsidR="00DA628D" w:rsidRPr="007E79B5" w:rsidRDefault="00DA628D" w:rsidP="00BB026C">
            <w:pPr>
              <w:rPr>
                <w:b/>
                <w:sz w:val="18"/>
                <w:szCs w:val="18"/>
              </w:rPr>
            </w:pPr>
          </w:p>
        </w:tc>
      </w:tr>
      <w:tr w:rsidR="00DA628D" w14:paraId="544E4ED8" w14:textId="77777777" w:rsidTr="00BB026C">
        <w:trPr>
          <w:trHeight w:val="2530"/>
        </w:trPr>
        <w:sdt>
          <w:sdtPr>
            <w:rPr>
              <w:noProof/>
              <w:sz w:val="20"/>
            </w:rPr>
            <w:id w:val="175695248"/>
            <w:picture/>
          </w:sdtPr>
          <w:sdtEndPr/>
          <w:sdtContent>
            <w:tc>
              <w:tcPr>
                <w:tcW w:w="988" w:type="dxa"/>
                <w:shd w:val="clear" w:color="auto" w:fill="F3F3F3"/>
                <w:vAlign w:val="center"/>
              </w:tcPr>
              <w:p w14:paraId="219F3B87" w14:textId="77777777" w:rsidR="00DA628D" w:rsidRPr="002837B0" w:rsidRDefault="00DA628D" w:rsidP="00BB026C">
                <w:pPr>
                  <w:spacing w:line="360" w:lineRule="atLeast"/>
                  <w:jc w:val="center"/>
                  <w:rPr>
                    <w:sz w:val="20"/>
                  </w:rPr>
                </w:pPr>
                <w:r>
                  <w:rPr>
                    <w:noProof/>
                    <w:sz w:val="20"/>
                  </w:rPr>
                  <w:drawing>
                    <wp:inline distT="0" distB="0" distL="0" distR="0" wp14:anchorId="750A16D3" wp14:editId="1F1AA300">
                      <wp:extent cx="403225" cy="402866"/>
                      <wp:effectExtent l="0" t="0" r="0" b="0"/>
                      <wp:docPr id="3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2866"/>
                              </a:xfrm>
                              <a:prstGeom prst="rect">
                                <a:avLst/>
                              </a:prstGeom>
                              <a:noFill/>
                              <a:ln>
                                <a:noFill/>
                              </a:ln>
                            </pic:spPr>
                          </pic:pic>
                        </a:graphicData>
                      </a:graphic>
                    </wp:inline>
                  </w:drawing>
                </w:r>
              </w:p>
            </w:tc>
          </w:sdtContent>
        </w:sdt>
        <w:tc>
          <w:tcPr>
            <w:tcW w:w="4394" w:type="dxa"/>
            <w:shd w:val="clear" w:color="auto" w:fill="auto"/>
          </w:tcPr>
          <w:p w14:paraId="74BB5C3E" w14:textId="77777777" w:rsidR="00DA628D" w:rsidRDefault="00DA628D" w:rsidP="00BB026C">
            <w:pPr>
              <w:rPr>
                <w:sz w:val="20"/>
                <w:szCs w:val="20"/>
              </w:rPr>
            </w:pPr>
            <w:r>
              <w:rPr>
                <w:b/>
                <w:sz w:val="20"/>
                <w:szCs w:val="20"/>
              </w:rPr>
              <w:t xml:space="preserve">Gefährdungen durch </w:t>
            </w:r>
            <w:r w:rsidRPr="00A53722">
              <w:rPr>
                <w:b/>
                <w:sz w:val="20"/>
                <w:szCs w:val="20"/>
              </w:rPr>
              <w:t>Coronavirus Disease 2019 (COVID-19)</w:t>
            </w:r>
            <w:r>
              <w:rPr>
                <w:b/>
                <w:sz w:val="20"/>
                <w:szCs w:val="20"/>
              </w:rPr>
              <w:t xml:space="preserve"> durch Infektion mit dem Corona</w:t>
            </w:r>
            <w:r w:rsidRPr="00A53722">
              <w:rPr>
                <w:b/>
                <w:sz w:val="20"/>
                <w:szCs w:val="20"/>
              </w:rPr>
              <w:t>virus SARS-CoV-2</w:t>
            </w:r>
            <w:r>
              <w:rPr>
                <w:b/>
                <w:sz w:val="20"/>
                <w:szCs w:val="20"/>
              </w:rPr>
              <w:t xml:space="preserve"> </w:t>
            </w:r>
            <w:r w:rsidRPr="00A53722">
              <w:rPr>
                <w:b/>
                <w:sz w:val="20"/>
                <w:szCs w:val="20"/>
              </w:rPr>
              <w:t>2</w:t>
            </w:r>
            <w:r>
              <w:rPr>
                <w:b/>
                <w:sz w:val="20"/>
                <w:szCs w:val="20"/>
              </w:rPr>
              <w:t xml:space="preserve"> </w:t>
            </w:r>
            <w:r w:rsidRPr="00C41FA5">
              <w:rPr>
                <w:i/>
                <w:sz w:val="20"/>
                <w:szCs w:val="20"/>
              </w:rPr>
              <w:t>(Fortsetzung)</w:t>
            </w:r>
          </w:p>
          <w:p w14:paraId="52CEAB30" w14:textId="77777777" w:rsidR="00DA628D" w:rsidRDefault="00CA5935" w:rsidP="00BB026C">
            <w:pPr>
              <w:tabs>
                <w:tab w:val="left" w:pos="340"/>
              </w:tabs>
              <w:ind w:left="323" w:hanging="300"/>
              <w:rPr>
                <w:noProof/>
                <w:sz w:val="20"/>
                <w:szCs w:val="20"/>
              </w:rPr>
            </w:pPr>
            <w:sdt>
              <w:sdtPr>
                <w:rPr>
                  <w:noProof/>
                  <w:sz w:val="24"/>
                  <w:szCs w:val="18"/>
                </w:rPr>
                <w:id w:val="-1232534820"/>
                <w14:checkbox>
                  <w14:checked w14:val="0"/>
                  <w14:checkedState w14:val="2612" w14:font="MS Gothic"/>
                  <w14:uncheckedState w14:val="2610" w14:font="MS Gothic"/>
                </w14:checkbox>
              </w:sdtPr>
              <w:sdtEndPr/>
              <w:sdtContent>
                <w:r w:rsidR="00DA628D">
                  <w:rPr>
                    <w:rFonts w:ascii="MS Gothic" w:eastAsia="MS Gothic" w:hAnsi="MS Gothic" w:hint="eastAsia"/>
                    <w:noProof/>
                    <w:sz w:val="24"/>
                    <w:szCs w:val="18"/>
                  </w:rPr>
                  <w:t>☐</w:t>
                </w:r>
              </w:sdtContent>
            </w:sdt>
            <w:r w:rsidR="00DA628D" w:rsidRPr="00E229FC">
              <w:rPr>
                <w:noProof/>
                <w:sz w:val="24"/>
                <w:szCs w:val="18"/>
              </w:rPr>
              <w:tab/>
            </w:r>
            <w:r w:rsidR="00DA628D">
              <w:rPr>
                <w:noProof/>
                <w:sz w:val="20"/>
                <w:szCs w:val="20"/>
              </w:rPr>
              <w:t>der Kontakt zu anderen wird auf ein Mindestmaß beschränkt</w:t>
            </w:r>
          </w:p>
          <w:p w14:paraId="5D8A233B" w14:textId="77777777" w:rsidR="00DA628D" w:rsidRDefault="00CA5935" w:rsidP="00BB026C">
            <w:pPr>
              <w:tabs>
                <w:tab w:val="left" w:pos="340"/>
              </w:tabs>
              <w:ind w:left="323" w:hanging="300"/>
              <w:rPr>
                <w:noProof/>
                <w:sz w:val="20"/>
                <w:szCs w:val="20"/>
              </w:rPr>
            </w:pPr>
            <w:sdt>
              <w:sdtPr>
                <w:rPr>
                  <w:noProof/>
                  <w:sz w:val="24"/>
                  <w:szCs w:val="18"/>
                </w:rPr>
                <w:id w:val="-325210804"/>
                <w14:checkbox>
                  <w14:checked w14:val="0"/>
                  <w14:checkedState w14:val="2612" w14:font="MS Gothic"/>
                  <w14:uncheckedState w14:val="2610" w14:font="MS Gothic"/>
                </w14:checkbox>
              </w:sdtPr>
              <w:sdtEndPr/>
              <w:sdtContent>
                <w:r w:rsidR="00DA628D">
                  <w:rPr>
                    <w:rFonts w:ascii="MS Gothic" w:eastAsia="MS Gothic" w:hAnsi="MS Gothic" w:hint="eastAsia"/>
                    <w:noProof/>
                    <w:sz w:val="24"/>
                    <w:szCs w:val="18"/>
                  </w:rPr>
                  <w:t>☐</w:t>
                </w:r>
              </w:sdtContent>
            </w:sdt>
            <w:r w:rsidR="00DA628D" w:rsidRPr="00E229FC">
              <w:rPr>
                <w:noProof/>
                <w:sz w:val="24"/>
                <w:szCs w:val="18"/>
              </w:rPr>
              <w:tab/>
            </w:r>
            <w:r w:rsidR="00DA628D">
              <w:rPr>
                <w:noProof/>
                <w:sz w:val="20"/>
                <w:szCs w:val="20"/>
              </w:rPr>
              <w:t>Ansammlungen von mehr als zwei Personen sind grundsätzlich untersagt. Ansammlungen werden vermieden bzw. umgehend aufgelöst</w:t>
            </w:r>
          </w:p>
          <w:p w14:paraId="177683A0" w14:textId="77777777" w:rsidR="00DA628D" w:rsidRDefault="00CA5935" w:rsidP="00BB026C">
            <w:pPr>
              <w:tabs>
                <w:tab w:val="left" w:pos="340"/>
              </w:tabs>
              <w:ind w:left="323" w:hanging="300"/>
              <w:rPr>
                <w:noProof/>
                <w:sz w:val="20"/>
                <w:szCs w:val="20"/>
              </w:rPr>
            </w:pPr>
            <w:sdt>
              <w:sdtPr>
                <w:rPr>
                  <w:noProof/>
                  <w:sz w:val="24"/>
                  <w:szCs w:val="18"/>
                </w:rPr>
                <w:id w:val="-1350790510"/>
                <w14:checkbox>
                  <w14:checked w14:val="0"/>
                  <w14:checkedState w14:val="2612" w14:font="MS Gothic"/>
                  <w14:uncheckedState w14:val="2610" w14:font="MS Gothic"/>
                </w14:checkbox>
              </w:sdtPr>
              <w:sdtEndPr/>
              <w:sdtContent>
                <w:r w:rsidR="00DA628D">
                  <w:rPr>
                    <w:rFonts w:ascii="MS Gothic" w:eastAsia="MS Gothic" w:hAnsi="MS Gothic" w:hint="eastAsia"/>
                    <w:noProof/>
                    <w:sz w:val="24"/>
                    <w:szCs w:val="18"/>
                  </w:rPr>
                  <w:t>☐</w:t>
                </w:r>
              </w:sdtContent>
            </w:sdt>
            <w:r w:rsidR="00DA628D" w:rsidRPr="00E229FC">
              <w:rPr>
                <w:noProof/>
                <w:sz w:val="24"/>
                <w:szCs w:val="18"/>
              </w:rPr>
              <w:tab/>
            </w:r>
            <w:r w:rsidR="00DA628D">
              <w:rPr>
                <w:noProof/>
                <w:sz w:val="20"/>
                <w:szCs w:val="20"/>
              </w:rPr>
              <w:t xml:space="preserve">Arbeitsplätze  werden baulich von den </w:t>
            </w:r>
            <w:r w:rsidR="004D3FC7">
              <w:rPr>
                <w:noProof/>
                <w:sz w:val="20"/>
                <w:szCs w:val="20"/>
              </w:rPr>
              <w:t>Friedhofsbesuchern</w:t>
            </w:r>
            <w:r w:rsidR="00DA628D">
              <w:rPr>
                <w:noProof/>
                <w:sz w:val="20"/>
                <w:szCs w:val="20"/>
              </w:rPr>
              <w:t xml:space="preserve"> getrennt (z.B. Anbringen von Plexiglasscheiben</w:t>
            </w:r>
            <w:r w:rsidR="004D3FC7">
              <w:rPr>
                <w:noProof/>
                <w:sz w:val="20"/>
                <w:szCs w:val="20"/>
              </w:rPr>
              <w:t xml:space="preserve"> im Büro</w:t>
            </w:r>
            <w:r w:rsidR="00DA628D">
              <w:rPr>
                <w:noProof/>
                <w:sz w:val="20"/>
                <w:szCs w:val="20"/>
              </w:rPr>
              <w:t>)</w:t>
            </w:r>
          </w:p>
          <w:p w14:paraId="38A447E6" w14:textId="77777777" w:rsidR="00DA628D" w:rsidRDefault="00DA628D" w:rsidP="00BB026C">
            <w:pPr>
              <w:tabs>
                <w:tab w:val="left" w:pos="340"/>
              </w:tabs>
              <w:ind w:left="323" w:hanging="300"/>
              <w:rPr>
                <w:rFonts w:ascii="MS Gothic" w:eastAsia="MS Gothic" w:hAnsi="MS Gothic"/>
                <w:noProof/>
                <w:sz w:val="24"/>
                <w:szCs w:val="18"/>
              </w:rPr>
            </w:pPr>
          </w:p>
          <w:p w14:paraId="116713EE" w14:textId="77777777" w:rsidR="009D61A4" w:rsidRPr="003F6A01" w:rsidRDefault="009D61A4" w:rsidP="00BB026C">
            <w:pPr>
              <w:tabs>
                <w:tab w:val="left" w:pos="340"/>
              </w:tabs>
              <w:ind w:left="323" w:hanging="300"/>
              <w:rPr>
                <w:noProof/>
                <w:sz w:val="20"/>
                <w:szCs w:val="20"/>
              </w:rPr>
            </w:pPr>
          </w:p>
          <w:p w14:paraId="3A744EFA" w14:textId="77777777" w:rsidR="00DA628D" w:rsidRPr="003F6A01" w:rsidRDefault="00DA628D" w:rsidP="00BB026C">
            <w:pPr>
              <w:tabs>
                <w:tab w:val="left" w:pos="340"/>
              </w:tabs>
              <w:ind w:left="323" w:hanging="300"/>
              <w:rPr>
                <w:noProof/>
                <w:sz w:val="20"/>
                <w:szCs w:val="20"/>
              </w:rPr>
            </w:pPr>
          </w:p>
          <w:p w14:paraId="1B06AB88" w14:textId="77777777" w:rsidR="00DA628D" w:rsidRDefault="00CA5935" w:rsidP="00BB026C">
            <w:pPr>
              <w:tabs>
                <w:tab w:val="left" w:pos="340"/>
              </w:tabs>
              <w:ind w:left="323" w:hanging="300"/>
              <w:rPr>
                <w:noProof/>
                <w:sz w:val="24"/>
                <w:szCs w:val="18"/>
              </w:rPr>
            </w:pPr>
            <w:sdt>
              <w:sdtPr>
                <w:rPr>
                  <w:noProof/>
                  <w:sz w:val="24"/>
                  <w:szCs w:val="18"/>
                </w:rPr>
                <w:id w:val="-1619680751"/>
                <w14:checkbox>
                  <w14:checked w14:val="0"/>
                  <w14:checkedState w14:val="2612" w14:font="MS Gothic"/>
                  <w14:uncheckedState w14:val="2610" w14:font="MS Gothic"/>
                </w14:checkbox>
              </w:sdtPr>
              <w:sdtEndPr/>
              <w:sdtContent>
                <w:r w:rsidR="00DA628D">
                  <w:rPr>
                    <w:rFonts w:ascii="MS Gothic" w:eastAsia="MS Gothic" w:hAnsi="MS Gothic" w:hint="eastAsia"/>
                    <w:noProof/>
                    <w:sz w:val="24"/>
                    <w:szCs w:val="18"/>
                  </w:rPr>
                  <w:t>☐</w:t>
                </w:r>
              </w:sdtContent>
            </w:sdt>
          </w:p>
          <w:p w14:paraId="69EF4AA8" w14:textId="77777777" w:rsidR="00DA628D" w:rsidRPr="008E2A4C" w:rsidRDefault="00DA628D" w:rsidP="00BB026C">
            <w:pPr>
              <w:tabs>
                <w:tab w:val="left" w:pos="340"/>
              </w:tabs>
              <w:ind w:left="323" w:hanging="300"/>
              <w:rPr>
                <w:noProof/>
                <w:sz w:val="20"/>
                <w:szCs w:val="20"/>
              </w:rPr>
            </w:pPr>
          </w:p>
          <w:p w14:paraId="1C100F76" w14:textId="77777777" w:rsidR="00DA628D" w:rsidRPr="00EE0EEF" w:rsidRDefault="00DA628D" w:rsidP="009D61A4">
            <w:pPr>
              <w:tabs>
                <w:tab w:val="left" w:pos="340"/>
              </w:tabs>
              <w:ind w:left="323" w:hanging="300"/>
              <w:rPr>
                <w:noProof/>
                <w:sz w:val="20"/>
                <w:szCs w:val="20"/>
              </w:rPr>
            </w:pPr>
          </w:p>
        </w:tc>
        <w:tc>
          <w:tcPr>
            <w:tcW w:w="1134" w:type="dxa"/>
            <w:shd w:val="clear" w:color="auto" w:fill="F3F3F3"/>
            <w:vAlign w:val="center"/>
          </w:tcPr>
          <w:p w14:paraId="2F2DE215" w14:textId="77777777" w:rsidR="00DA628D" w:rsidRDefault="00DA628D" w:rsidP="00BB026C">
            <w:pPr>
              <w:jc w:val="cente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sdt>
          <w:sdtPr>
            <w:rPr>
              <w:sz w:val="24"/>
            </w:rPr>
            <w:id w:val="2092271836"/>
            <w14:checkbox>
              <w14:checked w14:val="0"/>
              <w14:checkedState w14:val="2612" w14:font="MS Gothic"/>
              <w14:uncheckedState w14:val="2610" w14:font="MS Gothic"/>
            </w14:checkbox>
          </w:sdtPr>
          <w:sdtEndPr/>
          <w:sdtContent>
            <w:tc>
              <w:tcPr>
                <w:tcW w:w="709" w:type="dxa"/>
                <w:shd w:val="clear" w:color="auto" w:fill="E6EED7"/>
                <w:vAlign w:val="center"/>
              </w:tcPr>
              <w:p w14:paraId="0E470CA9" w14:textId="77777777" w:rsidR="00DA628D" w:rsidRPr="0093343D" w:rsidRDefault="00DA628D" w:rsidP="00BB026C">
                <w:pPr>
                  <w:spacing w:before="60"/>
                  <w:jc w:val="center"/>
                  <w:rPr>
                    <w:sz w:val="24"/>
                  </w:rPr>
                </w:pPr>
                <w:r w:rsidRPr="0093343D">
                  <w:rPr>
                    <w:rFonts w:ascii="MS Gothic" w:eastAsia="MS Gothic" w:hAnsi="MS Gothic" w:hint="eastAsia"/>
                    <w:sz w:val="24"/>
                  </w:rPr>
                  <w:t>☐</w:t>
                </w:r>
              </w:p>
            </w:tc>
          </w:sdtContent>
        </w:sdt>
        <w:sdt>
          <w:sdtPr>
            <w:rPr>
              <w:sz w:val="24"/>
            </w:rPr>
            <w:id w:val="-1341228957"/>
            <w14:checkbox>
              <w14:checked w14:val="0"/>
              <w14:checkedState w14:val="2612" w14:font="MS Gothic"/>
              <w14:uncheckedState w14:val="2610" w14:font="MS Gothic"/>
            </w14:checkbox>
          </w:sdtPr>
          <w:sdtEndPr/>
          <w:sdtContent>
            <w:tc>
              <w:tcPr>
                <w:tcW w:w="644" w:type="dxa"/>
                <w:shd w:val="clear" w:color="auto" w:fill="E6EED7"/>
                <w:vAlign w:val="center"/>
              </w:tcPr>
              <w:p w14:paraId="56BD5861" w14:textId="77777777" w:rsidR="00DA628D" w:rsidRPr="0093343D" w:rsidRDefault="00DA628D" w:rsidP="00BB026C">
                <w:pPr>
                  <w:spacing w:before="60"/>
                  <w:jc w:val="center"/>
                  <w:rPr>
                    <w:sz w:val="24"/>
                  </w:rPr>
                </w:pPr>
                <w:r w:rsidRPr="0093343D">
                  <w:rPr>
                    <w:rFonts w:ascii="MS Gothic" w:eastAsia="MS Gothic" w:hAnsi="MS Gothic" w:hint="eastAsia"/>
                    <w:sz w:val="24"/>
                  </w:rPr>
                  <w:t>☐</w:t>
                </w:r>
              </w:p>
            </w:tc>
          </w:sdtContent>
        </w:sdt>
        <w:tc>
          <w:tcPr>
            <w:tcW w:w="5026" w:type="dxa"/>
          </w:tcPr>
          <w:p w14:paraId="38F468CA" w14:textId="77777777" w:rsidR="00DA628D" w:rsidRDefault="00CA5935" w:rsidP="00BB026C">
            <w:pPr>
              <w:spacing w:before="60"/>
              <w:ind w:left="382" w:hanging="382"/>
              <w:rPr>
                <w:sz w:val="20"/>
                <w:szCs w:val="20"/>
              </w:rPr>
            </w:pPr>
            <w:sdt>
              <w:sdtPr>
                <w:rPr>
                  <w:noProof/>
                  <w:sz w:val="24"/>
                  <w:szCs w:val="18"/>
                </w:rPr>
                <w:id w:val="-661086205"/>
                <w14:checkbox>
                  <w14:checked w14:val="0"/>
                  <w14:checkedState w14:val="2612" w14:font="MS Gothic"/>
                  <w14:uncheckedState w14:val="2610" w14:font="MS Gothic"/>
                </w14:checkbox>
              </w:sdtPr>
              <w:sdtEndPr/>
              <w:sdtContent>
                <w:r w:rsidR="00DA628D">
                  <w:rPr>
                    <w:rFonts w:ascii="MS Gothic" w:eastAsia="MS Gothic" w:hAnsi="MS Gothic" w:hint="eastAsia"/>
                    <w:noProof/>
                    <w:sz w:val="24"/>
                    <w:szCs w:val="18"/>
                  </w:rPr>
                  <w:t>☐</w:t>
                </w:r>
              </w:sdtContent>
            </w:sdt>
            <w:r w:rsidR="00DA628D" w:rsidRPr="00E229FC">
              <w:rPr>
                <w:noProof/>
                <w:sz w:val="24"/>
                <w:szCs w:val="18"/>
              </w:rPr>
              <w:tab/>
            </w:r>
            <w:r w:rsidR="00DA628D" w:rsidRPr="0073669B">
              <w:rPr>
                <w:noProof/>
                <w:sz w:val="20"/>
                <w:szCs w:val="20"/>
              </w:rPr>
              <w:t>weitere</w:t>
            </w:r>
            <w:r w:rsidR="00DA628D">
              <w:rPr>
                <w:noProof/>
                <w:sz w:val="20"/>
                <w:szCs w:val="20"/>
              </w:rPr>
              <w:t>, fortlaufende</w:t>
            </w:r>
            <w:r w:rsidR="00DA628D">
              <w:rPr>
                <w:noProof/>
                <w:sz w:val="24"/>
                <w:szCs w:val="18"/>
              </w:rPr>
              <w:t xml:space="preserve"> </w:t>
            </w:r>
            <w:r w:rsidR="00DA628D" w:rsidRPr="00F65082">
              <w:rPr>
                <w:sz w:val="20"/>
                <w:szCs w:val="20"/>
              </w:rPr>
              <w:t xml:space="preserve">Beratung durch den </w:t>
            </w:r>
            <w:r w:rsidR="00DA628D">
              <w:rPr>
                <w:sz w:val="20"/>
                <w:szCs w:val="20"/>
              </w:rPr>
              <w:t>Arbeits</w:t>
            </w:r>
            <w:r w:rsidR="00DA628D" w:rsidRPr="00F65082">
              <w:rPr>
                <w:sz w:val="20"/>
                <w:szCs w:val="20"/>
              </w:rPr>
              <w:t>mediziner</w:t>
            </w:r>
            <w:r w:rsidR="00DA628D">
              <w:rPr>
                <w:sz w:val="20"/>
                <w:szCs w:val="20"/>
              </w:rPr>
              <w:t xml:space="preserve"> und die regionalen Gesundheitsbehörden</w:t>
            </w:r>
            <w:r w:rsidR="00DA628D" w:rsidRPr="00F65082">
              <w:rPr>
                <w:sz w:val="20"/>
                <w:szCs w:val="20"/>
              </w:rPr>
              <w:t xml:space="preserve"> ist</w:t>
            </w:r>
            <w:r w:rsidR="00DA628D">
              <w:rPr>
                <w:sz w:val="20"/>
                <w:szCs w:val="20"/>
              </w:rPr>
              <w:t xml:space="preserve"> ggf.</w:t>
            </w:r>
            <w:r w:rsidR="00DA628D" w:rsidRPr="00F65082">
              <w:rPr>
                <w:sz w:val="20"/>
                <w:szCs w:val="20"/>
              </w:rPr>
              <w:t xml:space="preserve"> erforderlich</w:t>
            </w:r>
            <w:r w:rsidR="00DA628D">
              <w:rPr>
                <w:sz w:val="20"/>
                <w:szCs w:val="20"/>
              </w:rPr>
              <w:t xml:space="preserve"> und wird dann eingeholt</w:t>
            </w:r>
          </w:p>
          <w:p w14:paraId="1364E846" w14:textId="77777777" w:rsidR="00DA628D" w:rsidRPr="00E229FC" w:rsidRDefault="00DA628D" w:rsidP="00BB026C">
            <w:pPr>
              <w:rPr>
                <w:noProof/>
                <w:sz w:val="20"/>
                <w:szCs w:val="20"/>
              </w:rP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tc>
          <w:tcPr>
            <w:tcW w:w="1417" w:type="dxa"/>
          </w:tcPr>
          <w:p w14:paraId="212F8592" w14:textId="77777777" w:rsidR="00DA628D" w:rsidRPr="009755EE" w:rsidRDefault="00DA628D" w:rsidP="00BB026C">
            <w:pPr>
              <w:spacing w:line="100" w:lineRule="atLeast"/>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dwer"/>
                <w:id w:val="-214276836"/>
                <w:placeholder>
                  <w:docPart w:val="8F85ABD6EEAC4DE7A8485B8A9DA0AD41"/>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3723F819" w14:textId="77777777" w:rsidR="00DA628D" w:rsidRPr="009755EE" w:rsidRDefault="00DA628D" w:rsidP="00BB026C">
            <w:pPr>
              <w:spacing w:before="60" w:line="100" w:lineRule="atLeast"/>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dwann"/>
                <w:id w:val="950678670"/>
                <w:placeholder>
                  <w:docPart w:val="20EC065D99DC4EA1B5B03C2B4A4F3D93"/>
                </w:placeholder>
                <w:date>
                  <w:dateFormat w:val="dd.MM.yyyy"/>
                  <w:lid w:val="de-DE"/>
                  <w:storeMappedDataAs w:val="dateTime"/>
                  <w:calendar w:val="gregorian"/>
                </w:date>
              </w:sdtPr>
              <w:sdtEndPr/>
              <w:sdtContent>
                <w:r>
                  <w:rPr>
                    <w:color w:val="000000" w:themeColor="text1"/>
                    <w:sz w:val="20"/>
                    <w:szCs w:val="20"/>
                  </w:rPr>
                  <w:t xml:space="preserve"> </w:t>
                </w:r>
              </w:sdtContent>
            </w:sdt>
          </w:p>
          <w:p w14:paraId="79F1AA8D" w14:textId="77777777" w:rsidR="00DA628D" w:rsidRPr="009755EE" w:rsidRDefault="00DA628D" w:rsidP="00BB026C">
            <w:pPr>
              <w:spacing w:before="60"/>
              <w:rPr>
                <w:color w:val="000000" w:themeColor="text1"/>
                <w:sz w:val="20"/>
                <w:szCs w:val="20"/>
              </w:rPr>
            </w:pPr>
            <w:r w:rsidRPr="009755EE">
              <w:rPr>
                <w:color w:val="000000" w:themeColor="text1"/>
                <w:sz w:val="20"/>
                <w:szCs w:val="20"/>
              </w:rPr>
              <w:t xml:space="preserve">3) </w:t>
            </w:r>
            <w:sdt>
              <w:sdtPr>
                <w:rPr>
                  <w:color w:val="000000" w:themeColor="text1"/>
                  <w:sz w:val="20"/>
                  <w:szCs w:val="20"/>
                </w:rPr>
                <w:tag w:val="dam"/>
                <w:id w:val="-1937518862"/>
                <w:placeholder>
                  <w:docPart w:val="DFEF89E3050846D9984F6775BAACE645"/>
                </w:placeholder>
                <w:date>
                  <w:dateFormat w:val="dd.MM.yyyy"/>
                  <w:lid w:val="de-DE"/>
                  <w:storeMappedDataAs w:val="dateTime"/>
                  <w:calendar w:val="gregorian"/>
                </w:date>
              </w:sdtPr>
              <w:sdtEndPr/>
              <w:sdtContent>
                <w:r>
                  <w:rPr>
                    <w:color w:val="000000" w:themeColor="text1"/>
                    <w:sz w:val="20"/>
                    <w:szCs w:val="20"/>
                  </w:rPr>
                  <w:t xml:space="preserve">  </w:t>
                </w:r>
              </w:sdtContent>
            </w:sdt>
          </w:p>
        </w:tc>
        <w:tc>
          <w:tcPr>
            <w:tcW w:w="1418" w:type="dxa"/>
            <w:shd w:val="clear" w:color="auto" w:fill="E6EED7"/>
          </w:tcPr>
          <w:p w14:paraId="4728CA66" w14:textId="77777777" w:rsidR="00DA628D" w:rsidRPr="009755EE" w:rsidRDefault="00DA628D" w:rsidP="00BB026C">
            <w:pPr>
              <w:spacing w:before="60"/>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wwer"/>
                <w:id w:val="-2043345407"/>
                <w:placeholder>
                  <w:docPart w:val="097529B05980464DA18A65E0328C2958"/>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02E9898B" w14:textId="77777777" w:rsidR="00DA628D" w:rsidRPr="009755EE" w:rsidRDefault="00DA628D" w:rsidP="00BB026C">
            <w:pPr>
              <w:spacing w:before="60"/>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wam"/>
                <w:id w:val="-1776316601"/>
                <w:placeholder>
                  <w:docPart w:val="C07BF837290E4144B664CC1E50866087"/>
                </w:placeholder>
                <w:date>
                  <w:dateFormat w:val="dd.MM.yyyy"/>
                  <w:lid w:val="de-DE"/>
                  <w:storeMappedDataAs w:val="dateTime"/>
                  <w:calendar w:val="gregorian"/>
                </w:date>
              </w:sdtPr>
              <w:sdtEndPr/>
              <w:sdtContent>
                <w:r>
                  <w:rPr>
                    <w:color w:val="000000" w:themeColor="text1"/>
                    <w:sz w:val="20"/>
                    <w:szCs w:val="20"/>
                  </w:rPr>
                  <w:t xml:space="preserve">  </w:t>
                </w:r>
              </w:sdtContent>
            </w:sdt>
          </w:p>
        </w:tc>
      </w:tr>
    </w:tbl>
    <w:p w14:paraId="5B339AE6" w14:textId="77777777" w:rsidR="0048460E" w:rsidRDefault="0048460E" w:rsidP="004B050A">
      <w:pPr>
        <w:keepNext/>
      </w:pPr>
    </w:p>
    <w:p w14:paraId="65CA3FA5" w14:textId="77777777" w:rsidR="002514F9" w:rsidRDefault="002514F9">
      <w:r>
        <w:br w:type="page"/>
      </w:r>
    </w:p>
    <w:p w14:paraId="1AF891D5" w14:textId="77777777" w:rsidR="0048460E" w:rsidRDefault="0048460E" w:rsidP="004B050A">
      <w:pPr>
        <w:keepNext/>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532"/>
        <w:gridCol w:w="1134"/>
        <w:gridCol w:w="709"/>
        <w:gridCol w:w="644"/>
        <w:gridCol w:w="2315"/>
        <w:gridCol w:w="2711"/>
        <w:gridCol w:w="1417"/>
        <w:gridCol w:w="1418"/>
      </w:tblGrid>
      <w:tr w:rsidR="002514F9" w14:paraId="12CB66DB" w14:textId="77777777" w:rsidTr="002514F9">
        <w:trPr>
          <w:trHeight w:val="665"/>
        </w:trPr>
        <w:tc>
          <w:tcPr>
            <w:tcW w:w="850" w:type="dxa"/>
            <w:vMerge w:val="restart"/>
            <w:shd w:val="clear" w:color="auto" w:fill="D9D9D9"/>
          </w:tcPr>
          <w:p w14:paraId="4CFF59A4" w14:textId="77777777" w:rsidR="002514F9" w:rsidRPr="007E79B5" w:rsidRDefault="002514F9" w:rsidP="002514F9">
            <w:pPr>
              <w:spacing w:before="60"/>
              <w:rPr>
                <w:b/>
                <w:sz w:val="18"/>
                <w:szCs w:val="18"/>
              </w:rPr>
            </w:pPr>
            <w:proofErr w:type="spellStart"/>
            <w:r w:rsidRPr="007E79B5">
              <w:rPr>
                <w:b/>
                <w:sz w:val="18"/>
                <w:szCs w:val="18"/>
              </w:rPr>
              <w:t>Gefähr</w:t>
            </w:r>
            <w:proofErr w:type="spellEnd"/>
            <w:r w:rsidRPr="007E79B5">
              <w:rPr>
                <w:b/>
                <w:sz w:val="18"/>
                <w:szCs w:val="18"/>
              </w:rPr>
              <w:t>-dungs-faktor</w:t>
            </w:r>
          </w:p>
        </w:tc>
        <w:tc>
          <w:tcPr>
            <w:tcW w:w="4532" w:type="dxa"/>
            <w:vMerge w:val="restart"/>
            <w:shd w:val="clear" w:color="auto" w:fill="E6E6E6"/>
          </w:tcPr>
          <w:p w14:paraId="7B1ECA6E" w14:textId="77777777" w:rsidR="002514F9" w:rsidRPr="007E79B5" w:rsidRDefault="002514F9" w:rsidP="002514F9">
            <w:pPr>
              <w:spacing w:before="60"/>
              <w:rPr>
                <w:b/>
                <w:sz w:val="18"/>
                <w:szCs w:val="18"/>
              </w:rPr>
            </w:pPr>
            <w:r w:rsidRPr="007E79B5">
              <w:rPr>
                <w:b/>
                <w:sz w:val="18"/>
                <w:szCs w:val="18"/>
              </w:rPr>
              <w:t>Gefährdungen / Belastungen</w:t>
            </w:r>
          </w:p>
          <w:p w14:paraId="6748E6B4" w14:textId="77777777" w:rsidR="002514F9" w:rsidRPr="007E79B5" w:rsidRDefault="002514F9" w:rsidP="002514F9">
            <w:pPr>
              <w:tabs>
                <w:tab w:val="left" w:pos="470"/>
              </w:tabs>
              <w:rPr>
                <w:b/>
                <w:sz w:val="18"/>
                <w:szCs w:val="18"/>
              </w:rPr>
            </w:pPr>
          </w:p>
          <w:p w14:paraId="72C77442" w14:textId="77777777" w:rsidR="002514F9" w:rsidRPr="000C6E2E" w:rsidRDefault="002514F9" w:rsidP="002514F9">
            <w:pPr>
              <w:pStyle w:val="FormatvorlageAufzhlung-9pt"/>
              <w:numPr>
                <w:ilvl w:val="0"/>
                <w:numId w:val="0"/>
              </w:numPr>
              <w:ind w:left="409"/>
            </w:pPr>
            <w:r>
              <w:t>▪</w:t>
            </w:r>
            <w:r>
              <w:rPr>
                <w:sz w:val="24"/>
              </w:rPr>
              <w:tab/>
            </w:r>
            <w:r>
              <w:t>Beispiel- / Standardmaßnahmen</w:t>
            </w:r>
          </w:p>
        </w:tc>
        <w:tc>
          <w:tcPr>
            <w:tcW w:w="1134" w:type="dxa"/>
            <w:vMerge w:val="restart"/>
            <w:shd w:val="clear" w:color="auto" w:fill="D9D9D9"/>
          </w:tcPr>
          <w:p w14:paraId="68C40541" w14:textId="77777777" w:rsidR="002514F9" w:rsidRPr="007E79B5" w:rsidRDefault="002514F9" w:rsidP="002514F9">
            <w:pPr>
              <w:spacing w:before="60"/>
              <w:jc w:val="center"/>
              <w:rPr>
                <w:b/>
                <w:sz w:val="18"/>
                <w:szCs w:val="18"/>
              </w:rPr>
            </w:pPr>
            <w:r w:rsidRPr="007E79B5">
              <w:rPr>
                <w:b/>
                <w:sz w:val="18"/>
                <w:szCs w:val="18"/>
              </w:rPr>
              <w:t>Risiko</w:t>
            </w:r>
          </w:p>
          <w:p w14:paraId="430A836D" w14:textId="77777777" w:rsidR="002514F9" w:rsidRPr="007E79B5" w:rsidRDefault="002514F9" w:rsidP="002514F9">
            <w:pPr>
              <w:spacing w:before="60"/>
              <w:rPr>
                <w:sz w:val="16"/>
                <w:szCs w:val="16"/>
              </w:rPr>
            </w:pPr>
            <w:r w:rsidRPr="007E79B5">
              <w:rPr>
                <w:sz w:val="16"/>
                <w:szCs w:val="16"/>
              </w:rPr>
              <w:t>1: Gering</w:t>
            </w:r>
          </w:p>
          <w:p w14:paraId="0560CD42" w14:textId="77777777" w:rsidR="002514F9" w:rsidRPr="007E79B5" w:rsidRDefault="002514F9" w:rsidP="002514F9">
            <w:pPr>
              <w:spacing w:before="60" w:line="120" w:lineRule="auto"/>
              <w:rPr>
                <w:sz w:val="16"/>
                <w:szCs w:val="16"/>
              </w:rPr>
            </w:pPr>
            <w:r w:rsidRPr="007E79B5">
              <w:rPr>
                <w:sz w:val="16"/>
                <w:szCs w:val="16"/>
              </w:rPr>
              <w:t>2: Mittel</w:t>
            </w:r>
          </w:p>
          <w:p w14:paraId="6DAF1C97" w14:textId="77777777" w:rsidR="002514F9" w:rsidRPr="007E79B5" w:rsidRDefault="002514F9" w:rsidP="002514F9">
            <w:pPr>
              <w:spacing w:before="60" w:line="120" w:lineRule="auto"/>
              <w:rPr>
                <w:sz w:val="18"/>
                <w:szCs w:val="18"/>
              </w:rPr>
            </w:pPr>
            <w:r w:rsidRPr="007E79B5">
              <w:rPr>
                <w:sz w:val="16"/>
                <w:szCs w:val="16"/>
              </w:rPr>
              <w:t>3: Hoch</w:t>
            </w:r>
          </w:p>
        </w:tc>
        <w:tc>
          <w:tcPr>
            <w:tcW w:w="1353" w:type="dxa"/>
            <w:gridSpan w:val="2"/>
            <w:shd w:val="clear" w:color="auto" w:fill="CEDDB0"/>
          </w:tcPr>
          <w:p w14:paraId="71E8AEDC" w14:textId="77777777" w:rsidR="002514F9" w:rsidRPr="007E79B5" w:rsidRDefault="002514F9" w:rsidP="002514F9">
            <w:pPr>
              <w:spacing w:before="60"/>
              <w:jc w:val="center"/>
              <w:rPr>
                <w:b/>
                <w:sz w:val="18"/>
                <w:szCs w:val="18"/>
              </w:rPr>
            </w:pPr>
            <w:r w:rsidRPr="007E79B5">
              <w:rPr>
                <w:b/>
                <w:sz w:val="18"/>
                <w:szCs w:val="18"/>
              </w:rPr>
              <w:t>Besteht ein Defizit?</w:t>
            </w:r>
          </w:p>
        </w:tc>
        <w:tc>
          <w:tcPr>
            <w:tcW w:w="5026" w:type="dxa"/>
            <w:gridSpan w:val="2"/>
            <w:vMerge w:val="restart"/>
            <w:shd w:val="clear" w:color="auto" w:fill="E6EED7"/>
          </w:tcPr>
          <w:p w14:paraId="06891E3E" w14:textId="77777777" w:rsidR="002514F9" w:rsidRPr="007E79B5" w:rsidRDefault="002514F9" w:rsidP="002514F9">
            <w:pPr>
              <w:spacing w:before="60"/>
              <w:jc w:val="center"/>
              <w:rPr>
                <w:b/>
                <w:sz w:val="18"/>
                <w:szCs w:val="18"/>
              </w:rPr>
            </w:pPr>
            <w:r w:rsidRPr="007E79B5">
              <w:rPr>
                <w:b/>
                <w:sz w:val="18"/>
                <w:szCs w:val="18"/>
              </w:rPr>
              <w:t>Einzuleitende Maßnahmen</w:t>
            </w:r>
          </w:p>
          <w:p w14:paraId="5559EECA" w14:textId="77777777" w:rsidR="002514F9" w:rsidRPr="007E79B5" w:rsidRDefault="002514F9" w:rsidP="002514F9">
            <w:pPr>
              <w:spacing w:before="60"/>
              <w:jc w:val="center"/>
              <w:rPr>
                <w:b/>
                <w:sz w:val="18"/>
                <w:szCs w:val="18"/>
              </w:rPr>
            </w:pPr>
            <w:r w:rsidRPr="007E79B5">
              <w:rPr>
                <w:sz w:val="18"/>
                <w:szCs w:val="18"/>
              </w:rPr>
              <w:t>Die Rangfolge der Maßnahmen (technisch, organisatorisch, persönlich) ist zu berücksichtigen</w:t>
            </w:r>
            <w:r>
              <w:rPr>
                <w:sz w:val="18"/>
                <w:szCs w:val="18"/>
              </w:rPr>
              <w:t>.</w:t>
            </w:r>
          </w:p>
        </w:tc>
        <w:tc>
          <w:tcPr>
            <w:tcW w:w="1417" w:type="dxa"/>
            <w:vMerge w:val="restart"/>
            <w:shd w:val="clear" w:color="auto" w:fill="E6EED7"/>
          </w:tcPr>
          <w:p w14:paraId="762A930C" w14:textId="77777777" w:rsidR="002514F9" w:rsidRPr="007E79B5" w:rsidRDefault="002514F9" w:rsidP="002514F9">
            <w:pPr>
              <w:spacing w:before="60"/>
              <w:jc w:val="center"/>
              <w:rPr>
                <w:sz w:val="18"/>
                <w:szCs w:val="18"/>
              </w:rPr>
            </w:pPr>
            <w:r w:rsidRPr="007E79B5">
              <w:rPr>
                <w:b/>
                <w:sz w:val="18"/>
                <w:szCs w:val="18"/>
              </w:rPr>
              <w:t>Durchführung</w:t>
            </w:r>
          </w:p>
          <w:p w14:paraId="5A582121" w14:textId="77777777" w:rsidR="002514F9" w:rsidRPr="007E79B5" w:rsidRDefault="002514F9" w:rsidP="002514F9">
            <w:pPr>
              <w:rPr>
                <w:sz w:val="18"/>
                <w:szCs w:val="18"/>
              </w:rPr>
            </w:pPr>
          </w:p>
          <w:p w14:paraId="01FBCCE1" w14:textId="77777777" w:rsidR="002514F9" w:rsidRPr="007E79B5" w:rsidRDefault="002514F9" w:rsidP="002514F9">
            <w:pPr>
              <w:rPr>
                <w:sz w:val="16"/>
                <w:szCs w:val="16"/>
              </w:rPr>
            </w:pPr>
            <w:r w:rsidRPr="007E79B5">
              <w:rPr>
                <w:sz w:val="16"/>
                <w:szCs w:val="16"/>
              </w:rPr>
              <w:t>1) Wer</w:t>
            </w:r>
          </w:p>
          <w:p w14:paraId="33EF77B4" w14:textId="77777777" w:rsidR="002514F9" w:rsidRPr="007E79B5" w:rsidRDefault="002514F9" w:rsidP="002514F9">
            <w:pPr>
              <w:rPr>
                <w:sz w:val="16"/>
                <w:szCs w:val="16"/>
              </w:rPr>
            </w:pPr>
            <w:r w:rsidRPr="007E79B5">
              <w:rPr>
                <w:sz w:val="16"/>
                <w:szCs w:val="16"/>
              </w:rPr>
              <w:t>2) Bis wann</w:t>
            </w:r>
          </w:p>
          <w:p w14:paraId="04D0156E" w14:textId="77777777" w:rsidR="002514F9" w:rsidRPr="007E79B5" w:rsidRDefault="002514F9" w:rsidP="002514F9">
            <w:pPr>
              <w:rPr>
                <w:b/>
                <w:sz w:val="18"/>
                <w:szCs w:val="18"/>
              </w:rPr>
            </w:pPr>
            <w:r w:rsidRPr="007E79B5">
              <w:rPr>
                <w:sz w:val="16"/>
                <w:szCs w:val="16"/>
              </w:rPr>
              <w:t>3) Erl. am</w:t>
            </w:r>
          </w:p>
        </w:tc>
        <w:tc>
          <w:tcPr>
            <w:tcW w:w="1418" w:type="dxa"/>
            <w:vMerge w:val="restart"/>
            <w:shd w:val="clear" w:color="auto" w:fill="CEDDB0"/>
          </w:tcPr>
          <w:p w14:paraId="3DD2C9B2" w14:textId="77777777" w:rsidR="002514F9" w:rsidRPr="007E79B5" w:rsidRDefault="002514F9" w:rsidP="002514F9">
            <w:pPr>
              <w:spacing w:before="60"/>
              <w:jc w:val="center"/>
              <w:rPr>
                <w:b/>
                <w:sz w:val="18"/>
                <w:szCs w:val="18"/>
              </w:rPr>
            </w:pPr>
            <w:r w:rsidRPr="007E79B5">
              <w:rPr>
                <w:b/>
                <w:sz w:val="18"/>
                <w:szCs w:val="18"/>
              </w:rPr>
              <w:t>Wirksamkeit</w:t>
            </w:r>
          </w:p>
          <w:p w14:paraId="5A9075FF" w14:textId="77777777" w:rsidR="002514F9" w:rsidRPr="007E79B5" w:rsidRDefault="002514F9" w:rsidP="002514F9">
            <w:pPr>
              <w:jc w:val="center"/>
              <w:rPr>
                <w:b/>
                <w:sz w:val="18"/>
                <w:szCs w:val="18"/>
              </w:rPr>
            </w:pPr>
            <w:r w:rsidRPr="007E79B5">
              <w:rPr>
                <w:b/>
                <w:sz w:val="18"/>
                <w:szCs w:val="18"/>
              </w:rPr>
              <w:t>geprüft</w:t>
            </w:r>
          </w:p>
          <w:p w14:paraId="730BAAA6" w14:textId="77777777" w:rsidR="002514F9" w:rsidRPr="007E79B5" w:rsidRDefault="002514F9" w:rsidP="002514F9">
            <w:pPr>
              <w:rPr>
                <w:sz w:val="16"/>
                <w:szCs w:val="16"/>
              </w:rPr>
            </w:pPr>
          </w:p>
          <w:p w14:paraId="219E9B8A" w14:textId="77777777" w:rsidR="002514F9" w:rsidRPr="007E79B5" w:rsidRDefault="002514F9" w:rsidP="002514F9">
            <w:pPr>
              <w:rPr>
                <w:sz w:val="16"/>
                <w:szCs w:val="16"/>
              </w:rPr>
            </w:pPr>
            <w:r w:rsidRPr="007E79B5">
              <w:rPr>
                <w:sz w:val="16"/>
                <w:szCs w:val="16"/>
              </w:rPr>
              <w:t>1) Wer</w:t>
            </w:r>
          </w:p>
          <w:p w14:paraId="5CC1D313" w14:textId="77777777" w:rsidR="002514F9" w:rsidRPr="007E79B5" w:rsidRDefault="002514F9" w:rsidP="002514F9">
            <w:pPr>
              <w:rPr>
                <w:sz w:val="18"/>
                <w:szCs w:val="18"/>
              </w:rPr>
            </w:pPr>
            <w:r w:rsidRPr="007E79B5">
              <w:rPr>
                <w:sz w:val="16"/>
                <w:szCs w:val="16"/>
              </w:rPr>
              <w:t>2) Erl. am</w:t>
            </w:r>
          </w:p>
        </w:tc>
      </w:tr>
      <w:tr w:rsidR="002514F9" w14:paraId="139CBDA6" w14:textId="77777777" w:rsidTr="002514F9">
        <w:trPr>
          <w:trHeight w:val="150"/>
        </w:trPr>
        <w:tc>
          <w:tcPr>
            <w:tcW w:w="850" w:type="dxa"/>
            <w:vMerge/>
            <w:shd w:val="clear" w:color="auto" w:fill="D9D9D9"/>
          </w:tcPr>
          <w:p w14:paraId="2035A911" w14:textId="77777777" w:rsidR="002514F9" w:rsidRPr="007E79B5" w:rsidRDefault="002514F9" w:rsidP="002514F9">
            <w:pPr>
              <w:rPr>
                <w:b/>
                <w:sz w:val="18"/>
                <w:szCs w:val="18"/>
              </w:rPr>
            </w:pPr>
          </w:p>
        </w:tc>
        <w:tc>
          <w:tcPr>
            <w:tcW w:w="4532" w:type="dxa"/>
            <w:vMerge/>
            <w:shd w:val="clear" w:color="auto" w:fill="E6E6E6"/>
          </w:tcPr>
          <w:p w14:paraId="45A3ABEB" w14:textId="77777777" w:rsidR="002514F9" w:rsidRPr="007E79B5" w:rsidRDefault="002514F9" w:rsidP="002514F9">
            <w:pPr>
              <w:pStyle w:val="Aufzhlung-"/>
              <w:tabs>
                <w:tab w:val="num" w:pos="175"/>
              </w:tabs>
              <w:ind w:left="175" w:hanging="175"/>
              <w:rPr>
                <w:b/>
                <w:sz w:val="18"/>
                <w:szCs w:val="18"/>
              </w:rPr>
            </w:pPr>
          </w:p>
        </w:tc>
        <w:tc>
          <w:tcPr>
            <w:tcW w:w="1134" w:type="dxa"/>
            <w:vMerge/>
            <w:shd w:val="clear" w:color="auto" w:fill="D9D9D9"/>
          </w:tcPr>
          <w:p w14:paraId="33073FCC" w14:textId="77777777" w:rsidR="002514F9" w:rsidRPr="007E79B5" w:rsidRDefault="002514F9" w:rsidP="002514F9">
            <w:pPr>
              <w:rPr>
                <w:b/>
                <w:sz w:val="18"/>
                <w:szCs w:val="18"/>
              </w:rPr>
            </w:pPr>
          </w:p>
        </w:tc>
        <w:tc>
          <w:tcPr>
            <w:tcW w:w="709" w:type="dxa"/>
            <w:shd w:val="clear" w:color="auto" w:fill="CEDDB0"/>
            <w:vAlign w:val="center"/>
          </w:tcPr>
          <w:p w14:paraId="38273E64" w14:textId="77777777" w:rsidR="002514F9" w:rsidRDefault="002514F9" w:rsidP="002514F9">
            <w:pPr>
              <w:spacing w:line="256" w:lineRule="auto"/>
              <w:jc w:val="center"/>
              <w:rPr>
                <w:sz w:val="20"/>
                <w:szCs w:val="18"/>
                <w:lang w:eastAsia="en-US"/>
              </w:rPr>
            </w:pPr>
            <w:r>
              <w:rPr>
                <w:sz w:val="20"/>
                <w:szCs w:val="18"/>
                <w:lang w:eastAsia="en-US"/>
              </w:rPr>
              <w:t>ja</w:t>
            </w:r>
          </w:p>
        </w:tc>
        <w:tc>
          <w:tcPr>
            <w:tcW w:w="644" w:type="dxa"/>
            <w:shd w:val="clear" w:color="auto" w:fill="CEDDB0"/>
            <w:vAlign w:val="center"/>
          </w:tcPr>
          <w:p w14:paraId="54914E87" w14:textId="77777777" w:rsidR="002514F9" w:rsidRDefault="002514F9" w:rsidP="002514F9">
            <w:pPr>
              <w:spacing w:line="256" w:lineRule="auto"/>
              <w:jc w:val="center"/>
              <w:rPr>
                <w:sz w:val="20"/>
                <w:szCs w:val="18"/>
                <w:lang w:eastAsia="en-US"/>
              </w:rPr>
            </w:pPr>
            <w:r>
              <w:rPr>
                <w:sz w:val="20"/>
                <w:szCs w:val="18"/>
                <w:lang w:eastAsia="en-US"/>
              </w:rPr>
              <w:t>nein</w:t>
            </w:r>
          </w:p>
        </w:tc>
        <w:tc>
          <w:tcPr>
            <w:tcW w:w="5026" w:type="dxa"/>
            <w:gridSpan w:val="2"/>
            <w:vMerge/>
            <w:shd w:val="clear" w:color="auto" w:fill="E6EED7"/>
            <w:vAlign w:val="bottom"/>
          </w:tcPr>
          <w:p w14:paraId="657E86D4" w14:textId="77777777" w:rsidR="002514F9" w:rsidRPr="007E79B5" w:rsidRDefault="002514F9" w:rsidP="002514F9">
            <w:pPr>
              <w:spacing w:before="60"/>
              <w:rPr>
                <w:sz w:val="16"/>
                <w:szCs w:val="16"/>
              </w:rPr>
            </w:pPr>
          </w:p>
        </w:tc>
        <w:tc>
          <w:tcPr>
            <w:tcW w:w="1417" w:type="dxa"/>
            <w:vMerge/>
            <w:shd w:val="clear" w:color="auto" w:fill="E6EED7"/>
            <w:vAlign w:val="bottom"/>
          </w:tcPr>
          <w:p w14:paraId="42076189" w14:textId="77777777" w:rsidR="002514F9" w:rsidRPr="007E79B5" w:rsidRDefault="002514F9" w:rsidP="002514F9">
            <w:pPr>
              <w:jc w:val="center"/>
              <w:rPr>
                <w:sz w:val="18"/>
                <w:szCs w:val="18"/>
              </w:rPr>
            </w:pPr>
          </w:p>
        </w:tc>
        <w:tc>
          <w:tcPr>
            <w:tcW w:w="1418" w:type="dxa"/>
            <w:vMerge/>
            <w:shd w:val="clear" w:color="auto" w:fill="CEDDB0"/>
          </w:tcPr>
          <w:p w14:paraId="30359B8A" w14:textId="77777777" w:rsidR="002514F9" w:rsidRPr="007E79B5" w:rsidRDefault="002514F9" w:rsidP="002514F9">
            <w:pPr>
              <w:rPr>
                <w:b/>
                <w:sz w:val="18"/>
                <w:szCs w:val="18"/>
              </w:rPr>
            </w:pPr>
          </w:p>
        </w:tc>
      </w:tr>
      <w:tr w:rsidR="002514F9" w14:paraId="5E51010C" w14:textId="77777777" w:rsidTr="002514F9">
        <w:tc>
          <w:tcPr>
            <w:tcW w:w="850" w:type="dxa"/>
            <w:shd w:val="clear" w:color="auto" w:fill="F3F3F3"/>
            <w:vAlign w:val="center"/>
          </w:tcPr>
          <w:p w14:paraId="7F244BD6" w14:textId="77777777" w:rsidR="002514F9" w:rsidRPr="002837B0" w:rsidRDefault="002514F9" w:rsidP="002514F9">
            <w:pPr>
              <w:spacing w:line="360" w:lineRule="atLeast"/>
              <w:jc w:val="center"/>
              <w:rPr>
                <w:sz w:val="20"/>
              </w:rPr>
            </w:pPr>
            <w:r>
              <w:rPr>
                <w:noProof/>
                <w:sz w:val="20"/>
              </w:rPr>
              <w:drawing>
                <wp:inline distT="0" distB="0" distL="0" distR="0" wp14:anchorId="5BEC04B3" wp14:editId="087D2EBB">
                  <wp:extent cx="403225" cy="402866"/>
                  <wp:effectExtent l="0" t="0" r="0" b="0"/>
                  <wp:docPr id="3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2866"/>
                          </a:xfrm>
                          <a:prstGeom prst="rect">
                            <a:avLst/>
                          </a:prstGeom>
                          <a:noFill/>
                          <a:ln>
                            <a:noFill/>
                          </a:ln>
                        </pic:spPr>
                      </pic:pic>
                    </a:graphicData>
                  </a:graphic>
                </wp:inline>
              </w:drawing>
            </w:r>
          </w:p>
        </w:tc>
        <w:tc>
          <w:tcPr>
            <w:tcW w:w="4532" w:type="dxa"/>
            <w:shd w:val="clear" w:color="auto" w:fill="auto"/>
            <w:vAlign w:val="center"/>
          </w:tcPr>
          <w:p w14:paraId="2E7E5C56" w14:textId="77777777" w:rsidR="002514F9" w:rsidRDefault="002514F9" w:rsidP="002514F9">
            <w:pPr>
              <w:rPr>
                <w:i/>
                <w:sz w:val="20"/>
                <w:szCs w:val="20"/>
              </w:rPr>
            </w:pPr>
            <w:r>
              <w:rPr>
                <w:b/>
                <w:sz w:val="20"/>
                <w:szCs w:val="20"/>
              </w:rPr>
              <w:t xml:space="preserve">Gefährdungen durch </w:t>
            </w:r>
            <w:r w:rsidRPr="00A53722">
              <w:rPr>
                <w:b/>
                <w:sz w:val="20"/>
                <w:szCs w:val="20"/>
              </w:rPr>
              <w:t>Coronavirus Disease 2019 (COVID-19)</w:t>
            </w:r>
            <w:r>
              <w:rPr>
                <w:b/>
                <w:sz w:val="20"/>
                <w:szCs w:val="20"/>
              </w:rPr>
              <w:t xml:space="preserve"> durch Infektion mit dem Corona</w:t>
            </w:r>
            <w:r w:rsidRPr="00A53722">
              <w:rPr>
                <w:b/>
                <w:sz w:val="20"/>
                <w:szCs w:val="20"/>
              </w:rPr>
              <w:t>virus SARS-CoV-2</w:t>
            </w:r>
            <w:r>
              <w:rPr>
                <w:b/>
                <w:sz w:val="20"/>
                <w:szCs w:val="20"/>
              </w:rPr>
              <w:t xml:space="preserve"> </w:t>
            </w:r>
            <w:r>
              <w:rPr>
                <w:i/>
                <w:sz w:val="20"/>
                <w:szCs w:val="20"/>
              </w:rPr>
              <w:t>(zusätzliche Maßnahmen für Friedhöfe, Bestattungsunternehmen und Krematorien</w:t>
            </w:r>
            <w:r w:rsidRPr="00C41FA5">
              <w:rPr>
                <w:i/>
                <w:sz w:val="20"/>
                <w:szCs w:val="20"/>
              </w:rPr>
              <w:t>)</w:t>
            </w:r>
          </w:p>
          <w:p w14:paraId="40A91201" w14:textId="77777777" w:rsidR="002514F9" w:rsidRDefault="002514F9" w:rsidP="002514F9">
            <w:pPr>
              <w:rPr>
                <w:b/>
                <w:sz w:val="20"/>
                <w:szCs w:val="20"/>
              </w:rPr>
            </w:pPr>
          </w:p>
          <w:p w14:paraId="31248422" w14:textId="77777777" w:rsidR="002514F9" w:rsidRDefault="00CA5935" w:rsidP="002514F9">
            <w:pPr>
              <w:tabs>
                <w:tab w:val="left" w:pos="340"/>
              </w:tabs>
              <w:ind w:left="323" w:hanging="300"/>
              <w:rPr>
                <w:noProof/>
                <w:sz w:val="20"/>
                <w:szCs w:val="20"/>
              </w:rPr>
            </w:pPr>
            <w:sdt>
              <w:sdtPr>
                <w:rPr>
                  <w:noProof/>
                  <w:sz w:val="24"/>
                  <w:szCs w:val="18"/>
                </w:rPr>
                <w:id w:val="-1809472663"/>
                <w14:checkbox>
                  <w14:checked w14:val="0"/>
                  <w14:checkedState w14:val="2612" w14:font="MS Gothic"/>
                  <w14:uncheckedState w14:val="2610" w14:font="MS Gothic"/>
                </w14:checkbox>
              </w:sdtPr>
              <w:sdtEndPr/>
              <w:sdtContent>
                <w:r w:rsidR="002514F9">
                  <w:rPr>
                    <w:rFonts w:ascii="MS Gothic" w:eastAsia="MS Gothic" w:hAnsi="MS Gothic" w:hint="eastAsia"/>
                    <w:noProof/>
                    <w:sz w:val="24"/>
                    <w:szCs w:val="18"/>
                  </w:rPr>
                  <w:t>☐</w:t>
                </w:r>
              </w:sdtContent>
            </w:sdt>
            <w:r w:rsidR="002514F9" w:rsidRPr="00E229FC">
              <w:rPr>
                <w:noProof/>
                <w:sz w:val="24"/>
                <w:szCs w:val="18"/>
              </w:rPr>
              <w:tab/>
            </w:r>
            <w:r w:rsidR="002514F9">
              <w:rPr>
                <w:noProof/>
                <w:sz w:val="20"/>
                <w:szCs w:val="20"/>
              </w:rPr>
              <w:t>die vorgegebenen, erhöhten Hygienevorschriften werden eingehalten</w:t>
            </w:r>
          </w:p>
          <w:p w14:paraId="60EDE909" w14:textId="77777777" w:rsidR="002514F9" w:rsidRDefault="00CA5935" w:rsidP="002514F9">
            <w:pPr>
              <w:tabs>
                <w:tab w:val="left" w:pos="340"/>
              </w:tabs>
              <w:ind w:left="323" w:hanging="300"/>
              <w:rPr>
                <w:noProof/>
                <w:sz w:val="20"/>
                <w:szCs w:val="20"/>
              </w:rPr>
            </w:pPr>
            <w:sdt>
              <w:sdtPr>
                <w:rPr>
                  <w:noProof/>
                  <w:sz w:val="24"/>
                  <w:szCs w:val="18"/>
                </w:rPr>
                <w:id w:val="-351806442"/>
                <w14:checkbox>
                  <w14:checked w14:val="0"/>
                  <w14:checkedState w14:val="2612" w14:font="MS Gothic"/>
                  <w14:uncheckedState w14:val="2610" w14:font="MS Gothic"/>
                </w14:checkbox>
              </w:sdtPr>
              <w:sdtEndPr/>
              <w:sdtContent>
                <w:r w:rsidR="002514F9">
                  <w:rPr>
                    <w:rFonts w:ascii="MS Gothic" w:eastAsia="MS Gothic" w:hAnsi="MS Gothic" w:hint="eastAsia"/>
                    <w:noProof/>
                    <w:sz w:val="24"/>
                    <w:szCs w:val="18"/>
                  </w:rPr>
                  <w:t>☐</w:t>
                </w:r>
              </w:sdtContent>
            </w:sdt>
            <w:r w:rsidR="002514F9" w:rsidRPr="00E229FC">
              <w:rPr>
                <w:noProof/>
                <w:sz w:val="24"/>
                <w:szCs w:val="18"/>
              </w:rPr>
              <w:tab/>
            </w:r>
            <w:r w:rsidR="002514F9">
              <w:rPr>
                <w:noProof/>
                <w:sz w:val="20"/>
                <w:szCs w:val="20"/>
              </w:rPr>
              <w:t>die erweiterte Schutzausrüstung für den Umgang mit Verstorbenen (siehe Merkheft Umgang mit Verstorbenen der SVLFG) wird bereitgestellt und entsprechend getragen</w:t>
            </w:r>
          </w:p>
          <w:p w14:paraId="2211F28F" w14:textId="77777777" w:rsidR="002514F9" w:rsidRDefault="00CA5935" w:rsidP="002514F9">
            <w:pPr>
              <w:tabs>
                <w:tab w:val="left" w:pos="340"/>
              </w:tabs>
              <w:ind w:left="323" w:hanging="300"/>
              <w:rPr>
                <w:noProof/>
                <w:sz w:val="20"/>
                <w:szCs w:val="20"/>
              </w:rPr>
            </w:pPr>
            <w:sdt>
              <w:sdtPr>
                <w:rPr>
                  <w:noProof/>
                  <w:sz w:val="24"/>
                  <w:szCs w:val="18"/>
                </w:rPr>
                <w:id w:val="-2074811538"/>
                <w14:checkbox>
                  <w14:checked w14:val="0"/>
                  <w14:checkedState w14:val="2612" w14:font="MS Gothic"/>
                  <w14:uncheckedState w14:val="2610" w14:font="MS Gothic"/>
                </w14:checkbox>
              </w:sdtPr>
              <w:sdtEndPr/>
              <w:sdtContent>
                <w:r w:rsidR="002514F9">
                  <w:rPr>
                    <w:rFonts w:ascii="MS Gothic" w:eastAsia="MS Gothic" w:hAnsi="MS Gothic" w:hint="eastAsia"/>
                    <w:noProof/>
                    <w:sz w:val="24"/>
                    <w:szCs w:val="18"/>
                  </w:rPr>
                  <w:t>☐</w:t>
                </w:r>
              </w:sdtContent>
            </w:sdt>
            <w:r w:rsidR="002514F9" w:rsidRPr="00E229FC">
              <w:rPr>
                <w:noProof/>
                <w:sz w:val="24"/>
                <w:szCs w:val="18"/>
              </w:rPr>
              <w:tab/>
            </w:r>
            <w:r w:rsidR="002514F9">
              <w:rPr>
                <w:noProof/>
                <w:sz w:val="20"/>
                <w:szCs w:val="20"/>
              </w:rPr>
              <w:t>infizierte Verstorbene sind bei der Anlieferung im Krematorium als infektiös gekennzeichnet, entsprechende Absprachen hinsichtlich Kennzeichnung und Umgang mit den Verstorbenen wurden unter den Beteiligten (Krankenhaus- Bestatter- Krematorium) getroffen.</w:t>
            </w:r>
          </w:p>
          <w:p w14:paraId="25932E32" w14:textId="77777777" w:rsidR="002514F9" w:rsidRDefault="00CA5935" w:rsidP="002514F9">
            <w:pPr>
              <w:tabs>
                <w:tab w:val="left" w:pos="340"/>
              </w:tabs>
              <w:ind w:left="323" w:hanging="300"/>
              <w:rPr>
                <w:noProof/>
                <w:sz w:val="20"/>
                <w:szCs w:val="20"/>
              </w:rPr>
            </w:pPr>
            <w:sdt>
              <w:sdtPr>
                <w:rPr>
                  <w:noProof/>
                  <w:sz w:val="24"/>
                  <w:szCs w:val="18"/>
                </w:rPr>
                <w:id w:val="1050726999"/>
                <w14:checkbox>
                  <w14:checked w14:val="0"/>
                  <w14:checkedState w14:val="2612" w14:font="MS Gothic"/>
                  <w14:uncheckedState w14:val="2610" w14:font="MS Gothic"/>
                </w14:checkbox>
              </w:sdtPr>
              <w:sdtEndPr/>
              <w:sdtContent>
                <w:r w:rsidR="002514F9">
                  <w:rPr>
                    <w:rFonts w:ascii="MS Gothic" w:eastAsia="MS Gothic" w:hAnsi="MS Gothic" w:hint="eastAsia"/>
                    <w:noProof/>
                    <w:sz w:val="24"/>
                    <w:szCs w:val="18"/>
                  </w:rPr>
                  <w:t>☐</w:t>
                </w:r>
              </w:sdtContent>
            </w:sdt>
            <w:r w:rsidR="002514F9" w:rsidRPr="00E229FC">
              <w:rPr>
                <w:noProof/>
                <w:sz w:val="24"/>
                <w:szCs w:val="18"/>
              </w:rPr>
              <w:tab/>
            </w:r>
            <w:r w:rsidR="002514F9">
              <w:rPr>
                <w:noProof/>
                <w:sz w:val="20"/>
                <w:szCs w:val="20"/>
              </w:rPr>
              <w:t>in Ansprache mit dem Amtsarzt wird entschieden, ob eine zweite Leichenschau stattfindet oder, ob die Verstorbenen umgehend eingeäschert werden</w:t>
            </w:r>
          </w:p>
          <w:p w14:paraId="1A5FEA44" w14:textId="77777777" w:rsidR="002514F9" w:rsidRDefault="00CA5935" w:rsidP="002514F9">
            <w:pPr>
              <w:tabs>
                <w:tab w:val="left" w:pos="340"/>
              </w:tabs>
              <w:ind w:left="323" w:hanging="300"/>
              <w:rPr>
                <w:noProof/>
                <w:sz w:val="24"/>
                <w:szCs w:val="18"/>
              </w:rPr>
            </w:pPr>
            <w:sdt>
              <w:sdtPr>
                <w:rPr>
                  <w:noProof/>
                  <w:sz w:val="24"/>
                  <w:szCs w:val="18"/>
                </w:rPr>
                <w:id w:val="1767031350"/>
                <w14:checkbox>
                  <w14:checked w14:val="0"/>
                  <w14:checkedState w14:val="2612" w14:font="MS Gothic"/>
                  <w14:uncheckedState w14:val="2610" w14:font="MS Gothic"/>
                </w14:checkbox>
              </w:sdtPr>
              <w:sdtEndPr/>
              <w:sdtContent>
                <w:r w:rsidR="002514F9">
                  <w:rPr>
                    <w:rFonts w:ascii="MS Gothic" w:eastAsia="MS Gothic" w:hAnsi="MS Gothic" w:hint="eastAsia"/>
                    <w:noProof/>
                    <w:sz w:val="24"/>
                    <w:szCs w:val="18"/>
                  </w:rPr>
                  <w:t>☐</w:t>
                </w:r>
              </w:sdtContent>
            </w:sdt>
          </w:p>
          <w:p w14:paraId="6CAAEBB9" w14:textId="77777777" w:rsidR="002514F9" w:rsidRPr="008E2A4C" w:rsidRDefault="002514F9" w:rsidP="002514F9">
            <w:pPr>
              <w:tabs>
                <w:tab w:val="left" w:pos="340"/>
              </w:tabs>
              <w:ind w:left="323" w:hanging="300"/>
              <w:rPr>
                <w:noProof/>
                <w:sz w:val="20"/>
                <w:szCs w:val="20"/>
              </w:rPr>
            </w:pPr>
          </w:p>
          <w:p w14:paraId="7421FACF" w14:textId="77777777" w:rsidR="002514F9" w:rsidRPr="00E229FC" w:rsidRDefault="002514F9" w:rsidP="002514F9">
            <w:pPr>
              <w:tabs>
                <w:tab w:val="left" w:pos="340"/>
              </w:tabs>
              <w:ind w:left="323" w:hanging="300"/>
              <w:rPr>
                <w:b/>
                <w:sz w:val="20"/>
                <w:szCs w:val="20"/>
              </w:rPr>
            </w:pPr>
          </w:p>
        </w:tc>
        <w:tc>
          <w:tcPr>
            <w:tcW w:w="1134" w:type="dxa"/>
            <w:shd w:val="clear" w:color="auto" w:fill="F3F3F3"/>
            <w:vAlign w:val="center"/>
          </w:tcPr>
          <w:p w14:paraId="569FD8E6" w14:textId="77777777" w:rsidR="002514F9" w:rsidRDefault="002514F9" w:rsidP="002514F9">
            <w:pPr>
              <w:jc w:val="cente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sdt>
          <w:sdtPr>
            <w:rPr>
              <w:sz w:val="24"/>
            </w:rPr>
            <w:id w:val="1311749625"/>
            <w14:checkbox>
              <w14:checked w14:val="0"/>
              <w14:checkedState w14:val="2612" w14:font="MS Gothic"/>
              <w14:uncheckedState w14:val="2610" w14:font="MS Gothic"/>
            </w14:checkbox>
          </w:sdtPr>
          <w:sdtEndPr/>
          <w:sdtContent>
            <w:tc>
              <w:tcPr>
                <w:tcW w:w="709" w:type="dxa"/>
                <w:shd w:val="clear" w:color="auto" w:fill="E6EED7"/>
                <w:vAlign w:val="center"/>
              </w:tcPr>
              <w:p w14:paraId="4D50D994" w14:textId="77777777" w:rsidR="002514F9" w:rsidRPr="0093343D" w:rsidRDefault="002514F9" w:rsidP="002514F9">
                <w:pPr>
                  <w:spacing w:before="60"/>
                  <w:jc w:val="center"/>
                  <w:rPr>
                    <w:sz w:val="24"/>
                  </w:rPr>
                </w:pPr>
                <w:r w:rsidRPr="0093343D">
                  <w:rPr>
                    <w:rFonts w:ascii="MS Gothic" w:eastAsia="MS Gothic" w:hAnsi="MS Gothic" w:hint="eastAsia"/>
                    <w:sz w:val="24"/>
                  </w:rPr>
                  <w:t>☐</w:t>
                </w:r>
              </w:p>
            </w:tc>
          </w:sdtContent>
        </w:sdt>
        <w:sdt>
          <w:sdtPr>
            <w:rPr>
              <w:sz w:val="24"/>
            </w:rPr>
            <w:id w:val="1838420158"/>
            <w14:checkbox>
              <w14:checked w14:val="0"/>
              <w14:checkedState w14:val="2612" w14:font="MS Gothic"/>
              <w14:uncheckedState w14:val="2610" w14:font="MS Gothic"/>
            </w14:checkbox>
          </w:sdtPr>
          <w:sdtEndPr/>
          <w:sdtContent>
            <w:tc>
              <w:tcPr>
                <w:tcW w:w="644" w:type="dxa"/>
                <w:shd w:val="clear" w:color="auto" w:fill="E6EED7"/>
                <w:vAlign w:val="center"/>
              </w:tcPr>
              <w:p w14:paraId="31B7DD6E" w14:textId="77777777" w:rsidR="002514F9" w:rsidRPr="0093343D" w:rsidRDefault="002514F9" w:rsidP="002514F9">
                <w:pPr>
                  <w:spacing w:before="60"/>
                  <w:jc w:val="center"/>
                  <w:rPr>
                    <w:sz w:val="24"/>
                  </w:rPr>
                </w:pPr>
                <w:r>
                  <w:rPr>
                    <w:rFonts w:ascii="MS Gothic" w:eastAsia="MS Gothic" w:hAnsi="MS Gothic" w:hint="eastAsia"/>
                    <w:sz w:val="24"/>
                  </w:rPr>
                  <w:t>☐</w:t>
                </w:r>
              </w:p>
            </w:tc>
          </w:sdtContent>
        </w:sdt>
        <w:tc>
          <w:tcPr>
            <w:tcW w:w="5026" w:type="dxa"/>
            <w:gridSpan w:val="2"/>
          </w:tcPr>
          <w:p w14:paraId="75B6968E" w14:textId="77777777" w:rsidR="002514F9" w:rsidRDefault="00CA5935" w:rsidP="002514F9">
            <w:pPr>
              <w:spacing w:before="60"/>
              <w:ind w:left="382" w:hanging="382"/>
              <w:rPr>
                <w:sz w:val="20"/>
                <w:szCs w:val="20"/>
              </w:rPr>
            </w:pPr>
            <w:sdt>
              <w:sdtPr>
                <w:rPr>
                  <w:noProof/>
                  <w:sz w:val="24"/>
                  <w:szCs w:val="18"/>
                </w:rPr>
                <w:id w:val="-2021151883"/>
                <w14:checkbox>
                  <w14:checked w14:val="0"/>
                  <w14:checkedState w14:val="2612" w14:font="MS Gothic"/>
                  <w14:uncheckedState w14:val="2610" w14:font="MS Gothic"/>
                </w14:checkbox>
              </w:sdtPr>
              <w:sdtEndPr/>
              <w:sdtContent>
                <w:r w:rsidR="002514F9">
                  <w:rPr>
                    <w:rFonts w:ascii="MS Gothic" w:eastAsia="MS Gothic" w:hAnsi="MS Gothic" w:hint="eastAsia"/>
                    <w:noProof/>
                    <w:sz w:val="24"/>
                    <w:szCs w:val="18"/>
                  </w:rPr>
                  <w:t>☐</w:t>
                </w:r>
              </w:sdtContent>
            </w:sdt>
            <w:r w:rsidR="002514F9" w:rsidRPr="00E229FC">
              <w:rPr>
                <w:noProof/>
                <w:sz w:val="24"/>
                <w:szCs w:val="18"/>
              </w:rPr>
              <w:tab/>
            </w:r>
            <w:r w:rsidR="002514F9" w:rsidRPr="0073669B">
              <w:rPr>
                <w:noProof/>
                <w:sz w:val="20"/>
                <w:szCs w:val="20"/>
              </w:rPr>
              <w:t>weitere</w:t>
            </w:r>
            <w:r w:rsidR="002514F9">
              <w:rPr>
                <w:noProof/>
                <w:sz w:val="20"/>
                <w:szCs w:val="20"/>
              </w:rPr>
              <w:t>, fortlaufende</w:t>
            </w:r>
            <w:r w:rsidR="002514F9">
              <w:rPr>
                <w:noProof/>
                <w:sz w:val="24"/>
                <w:szCs w:val="18"/>
              </w:rPr>
              <w:t xml:space="preserve"> </w:t>
            </w:r>
            <w:r w:rsidR="002514F9" w:rsidRPr="00F65082">
              <w:rPr>
                <w:sz w:val="20"/>
                <w:szCs w:val="20"/>
              </w:rPr>
              <w:t xml:space="preserve">Beratung durch den </w:t>
            </w:r>
            <w:r w:rsidR="002514F9">
              <w:rPr>
                <w:sz w:val="20"/>
                <w:szCs w:val="20"/>
              </w:rPr>
              <w:t>Arbeits</w:t>
            </w:r>
            <w:r w:rsidR="002514F9" w:rsidRPr="00F65082">
              <w:rPr>
                <w:sz w:val="20"/>
                <w:szCs w:val="20"/>
              </w:rPr>
              <w:t>mediziner</w:t>
            </w:r>
            <w:r w:rsidR="002514F9">
              <w:rPr>
                <w:sz w:val="20"/>
                <w:szCs w:val="20"/>
              </w:rPr>
              <w:t xml:space="preserve"> und die regionalen Gesundheitsbehörden</w:t>
            </w:r>
            <w:r w:rsidR="002514F9" w:rsidRPr="00F65082">
              <w:rPr>
                <w:sz w:val="20"/>
                <w:szCs w:val="20"/>
              </w:rPr>
              <w:t xml:space="preserve"> ist</w:t>
            </w:r>
            <w:r w:rsidR="002514F9">
              <w:rPr>
                <w:sz w:val="20"/>
                <w:szCs w:val="20"/>
              </w:rPr>
              <w:t xml:space="preserve"> ggf.</w:t>
            </w:r>
            <w:r w:rsidR="002514F9" w:rsidRPr="00F65082">
              <w:rPr>
                <w:sz w:val="20"/>
                <w:szCs w:val="20"/>
              </w:rPr>
              <w:t xml:space="preserve"> erforderlich</w:t>
            </w:r>
            <w:r w:rsidR="002514F9">
              <w:rPr>
                <w:sz w:val="20"/>
                <w:szCs w:val="20"/>
              </w:rPr>
              <w:t xml:space="preserve"> und wird dann eingeholt</w:t>
            </w:r>
          </w:p>
          <w:p w14:paraId="78BABE5E" w14:textId="77777777" w:rsidR="002514F9" w:rsidRPr="00E229FC" w:rsidRDefault="002514F9" w:rsidP="002514F9">
            <w:pPr>
              <w:rPr>
                <w:noProof/>
                <w:sz w:val="20"/>
                <w:szCs w:val="20"/>
              </w:rPr>
            </w:pPr>
            <w:r w:rsidRPr="00417AEB">
              <w:rPr>
                <w:sz w:val="20"/>
              </w:rPr>
              <w:fldChar w:fldCharType="begin">
                <w:ffData>
                  <w:name w:val="Text114"/>
                  <w:enabled/>
                  <w:calcOnExit w:val="0"/>
                  <w:textInput/>
                </w:ffData>
              </w:fldChar>
            </w:r>
            <w:r w:rsidRPr="00417AEB">
              <w:rPr>
                <w:sz w:val="20"/>
              </w:rPr>
              <w:instrText xml:space="preserve"> FORMTEXT </w:instrText>
            </w:r>
            <w:r w:rsidRPr="00417AEB">
              <w:rPr>
                <w:sz w:val="20"/>
              </w:rPr>
            </w:r>
            <w:r w:rsidRPr="00417AEB">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417AEB">
              <w:rPr>
                <w:sz w:val="20"/>
              </w:rPr>
              <w:fldChar w:fldCharType="end"/>
            </w:r>
          </w:p>
        </w:tc>
        <w:tc>
          <w:tcPr>
            <w:tcW w:w="1417" w:type="dxa"/>
          </w:tcPr>
          <w:p w14:paraId="2F2614DC" w14:textId="77777777" w:rsidR="002514F9" w:rsidRPr="009755EE" w:rsidRDefault="002514F9" w:rsidP="002514F9">
            <w:pPr>
              <w:spacing w:line="100" w:lineRule="atLeast"/>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dwer"/>
                <w:id w:val="54433962"/>
                <w:placeholder>
                  <w:docPart w:val="BC2A3FBCC8DB4930990C4AFD017EB126"/>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62FB075F" w14:textId="77777777" w:rsidR="002514F9" w:rsidRPr="009755EE" w:rsidRDefault="002514F9" w:rsidP="002514F9">
            <w:pPr>
              <w:spacing w:before="60" w:line="100" w:lineRule="atLeast"/>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dwann"/>
                <w:id w:val="376355393"/>
                <w:placeholder>
                  <w:docPart w:val="8521340C46C541CBA1DE8A9C45DF445C"/>
                </w:placeholder>
                <w:date>
                  <w:dateFormat w:val="dd.MM.yyyy"/>
                  <w:lid w:val="de-DE"/>
                  <w:storeMappedDataAs w:val="dateTime"/>
                  <w:calendar w:val="gregorian"/>
                </w:date>
              </w:sdtPr>
              <w:sdtEndPr/>
              <w:sdtContent>
                <w:r>
                  <w:rPr>
                    <w:color w:val="000000" w:themeColor="text1"/>
                    <w:sz w:val="20"/>
                    <w:szCs w:val="20"/>
                  </w:rPr>
                  <w:t xml:space="preserve"> </w:t>
                </w:r>
              </w:sdtContent>
            </w:sdt>
          </w:p>
          <w:p w14:paraId="5356C457" w14:textId="77777777" w:rsidR="002514F9" w:rsidRPr="009755EE" w:rsidRDefault="002514F9" w:rsidP="002514F9">
            <w:pPr>
              <w:spacing w:before="60"/>
              <w:rPr>
                <w:color w:val="000000" w:themeColor="text1"/>
                <w:sz w:val="20"/>
                <w:szCs w:val="20"/>
              </w:rPr>
            </w:pPr>
            <w:r w:rsidRPr="009755EE">
              <w:rPr>
                <w:color w:val="000000" w:themeColor="text1"/>
                <w:sz w:val="20"/>
                <w:szCs w:val="20"/>
              </w:rPr>
              <w:t xml:space="preserve">3) </w:t>
            </w:r>
            <w:sdt>
              <w:sdtPr>
                <w:rPr>
                  <w:color w:val="000000" w:themeColor="text1"/>
                  <w:sz w:val="20"/>
                  <w:szCs w:val="20"/>
                </w:rPr>
                <w:tag w:val="dam"/>
                <w:id w:val="-1381937513"/>
                <w:placeholder>
                  <w:docPart w:val="AED72B46BD5B4703A6B8ED3F2C3E0B88"/>
                </w:placeholder>
                <w:date>
                  <w:dateFormat w:val="dd.MM.yyyy"/>
                  <w:lid w:val="de-DE"/>
                  <w:storeMappedDataAs w:val="dateTime"/>
                  <w:calendar w:val="gregorian"/>
                </w:date>
              </w:sdtPr>
              <w:sdtEndPr/>
              <w:sdtContent>
                <w:r>
                  <w:rPr>
                    <w:color w:val="000000" w:themeColor="text1"/>
                    <w:sz w:val="20"/>
                    <w:szCs w:val="20"/>
                  </w:rPr>
                  <w:t xml:space="preserve">  </w:t>
                </w:r>
              </w:sdtContent>
            </w:sdt>
          </w:p>
        </w:tc>
        <w:tc>
          <w:tcPr>
            <w:tcW w:w="1418" w:type="dxa"/>
            <w:shd w:val="clear" w:color="auto" w:fill="E6EED7"/>
          </w:tcPr>
          <w:p w14:paraId="42B72EF9" w14:textId="77777777" w:rsidR="002514F9" w:rsidRPr="009755EE" w:rsidRDefault="002514F9" w:rsidP="002514F9">
            <w:pPr>
              <w:spacing w:before="60"/>
              <w:rPr>
                <w:color w:val="000000" w:themeColor="text1"/>
                <w:sz w:val="20"/>
                <w:szCs w:val="20"/>
              </w:rPr>
            </w:pPr>
            <w:r w:rsidRPr="009755EE">
              <w:rPr>
                <w:color w:val="000000" w:themeColor="text1"/>
                <w:sz w:val="20"/>
                <w:szCs w:val="20"/>
              </w:rPr>
              <w:t xml:space="preserve">1) </w:t>
            </w:r>
            <w:sdt>
              <w:sdtPr>
                <w:rPr>
                  <w:color w:val="000000" w:themeColor="text1"/>
                  <w:sz w:val="20"/>
                  <w:szCs w:val="20"/>
                </w:rPr>
                <w:tag w:val="wwer"/>
                <w:id w:val="986449041"/>
                <w:placeholder>
                  <w:docPart w:val="1873E5A36FAF4B1BB2E7932E3EA54680"/>
                </w:placeholder>
                <w:comboBox>
                  <w:listItem w:displayText=" " w:value=" "/>
                  <w:listItem w:displayText="  " w:value="  "/>
                  <w:listItem w:displayText="   " w:value="   "/>
                  <w:listItem w:displayText="    " w:value="    "/>
                  <w:listItem w:displayText="     " w:value="     "/>
                </w:comboBox>
              </w:sdtPr>
              <w:sdtEndPr/>
              <w:sdtContent>
                <w:r>
                  <w:rPr>
                    <w:color w:val="000000" w:themeColor="text1"/>
                    <w:sz w:val="20"/>
                    <w:szCs w:val="20"/>
                  </w:rPr>
                  <w:t xml:space="preserve"> </w:t>
                </w:r>
              </w:sdtContent>
            </w:sdt>
          </w:p>
          <w:p w14:paraId="0891D97B" w14:textId="77777777" w:rsidR="002514F9" w:rsidRPr="009755EE" w:rsidRDefault="002514F9" w:rsidP="002514F9">
            <w:pPr>
              <w:spacing w:before="60"/>
              <w:rPr>
                <w:color w:val="000000" w:themeColor="text1"/>
                <w:sz w:val="20"/>
                <w:szCs w:val="20"/>
              </w:rPr>
            </w:pPr>
            <w:r w:rsidRPr="009755EE">
              <w:rPr>
                <w:color w:val="000000" w:themeColor="text1"/>
                <w:sz w:val="20"/>
                <w:szCs w:val="20"/>
              </w:rPr>
              <w:t xml:space="preserve">2) </w:t>
            </w:r>
            <w:sdt>
              <w:sdtPr>
                <w:rPr>
                  <w:color w:val="000000" w:themeColor="text1"/>
                  <w:sz w:val="20"/>
                  <w:szCs w:val="20"/>
                </w:rPr>
                <w:tag w:val="wam"/>
                <w:id w:val="1928004229"/>
                <w:placeholder>
                  <w:docPart w:val="212AD725478D4E3DAAC858DA70E87166"/>
                </w:placeholder>
                <w:date>
                  <w:dateFormat w:val="dd.MM.yyyy"/>
                  <w:lid w:val="de-DE"/>
                  <w:storeMappedDataAs w:val="dateTime"/>
                  <w:calendar w:val="gregorian"/>
                </w:date>
              </w:sdtPr>
              <w:sdtEndPr/>
              <w:sdtContent>
                <w:r>
                  <w:rPr>
                    <w:color w:val="000000" w:themeColor="text1"/>
                    <w:sz w:val="20"/>
                    <w:szCs w:val="20"/>
                  </w:rPr>
                  <w:t xml:space="preserve">  </w:t>
                </w:r>
              </w:sdtContent>
            </w:sdt>
          </w:p>
        </w:tc>
      </w:tr>
      <w:tr w:rsidR="002514F9" w14:paraId="706EA2E0" w14:textId="77777777" w:rsidTr="002514F9">
        <w:trPr>
          <w:trHeight w:val="246"/>
        </w:trPr>
        <w:tc>
          <w:tcPr>
            <w:tcW w:w="5382" w:type="dxa"/>
            <w:gridSpan w:val="2"/>
            <w:vAlign w:val="center"/>
          </w:tcPr>
          <w:p w14:paraId="64A2207E" w14:textId="77777777" w:rsidR="002514F9" w:rsidRPr="00E229FC" w:rsidRDefault="002514F9" w:rsidP="002514F9">
            <w:pPr>
              <w:rPr>
                <w:sz w:val="20"/>
                <w:szCs w:val="20"/>
              </w:rPr>
            </w:pPr>
            <w:r w:rsidRPr="00E229FC">
              <w:rPr>
                <w:sz w:val="20"/>
                <w:szCs w:val="20"/>
              </w:rPr>
              <w:t>Verantwortlicher (Name, Vorname)</w:t>
            </w:r>
          </w:p>
        </w:tc>
        <w:tc>
          <w:tcPr>
            <w:tcW w:w="4802" w:type="dxa"/>
            <w:gridSpan w:val="4"/>
            <w:vAlign w:val="center"/>
          </w:tcPr>
          <w:p w14:paraId="3AC57AA2" w14:textId="77777777" w:rsidR="002514F9" w:rsidRPr="00E229FC" w:rsidRDefault="002514F9" w:rsidP="002514F9">
            <w:pPr>
              <w:rPr>
                <w:sz w:val="20"/>
                <w:szCs w:val="20"/>
              </w:rPr>
            </w:pPr>
            <w:r w:rsidRPr="00E229FC">
              <w:rPr>
                <w:sz w:val="20"/>
                <w:szCs w:val="20"/>
              </w:rPr>
              <w:t>Ort, Datum</w:t>
            </w:r>
          </w:p>
        </w:tc>
        <w:tc>
          <w:tcPr>
            <w:tcW w:w="5546" w:type="dxa"/>
            <w:gridSpan w:val="3"/>
            <w:vAlign w:val="center"/>
          </w:tcPr>
          <w:p w14:paraId="44FE722B" w14:textId="77777777" w:rsidR="002514F9" w:rsidRPr="00E229FC" w:rsidRDefault="002514F9" w:rsidP="002514F9">
            <w:pPr>
              <w:rPr>
                <w:sz w:val="20"/>
                <w:szCs w:val="20"/>
              </w:rPr>
            </w:pPr>
            <w:r w:rsidRPr="00E229FC">
              <w:rPr>
                <w:sz w:val="20"/>
                <w:szCs w:val="20"/>
              </w:rPr>
              <w:t>Unterschrift</w:t>
            </w:r>
          </w:p>
        </w:tc>
      </w:tr>
      <w:tr w:rsidR="002514F9" w14:paraId="60351E4D" w14:textId="77777777" w:rsidTr="002514F9">
        <w:trPr>
          <w:trHeight w:val="608"/>
        </w:trPr>
        <w:tc>
          <w:tcPr>
            <w:tcW w:w="5382" w:type="dxa"/>
            <w:gridSpan w:val="2"/>
            <w:vAlign w:val="center"/>
          </w:tcPr>
          <w:p w14:paraId="5F6B619C" w14:textId="77777777" w:rsidR="002514F9" w:rsidRDefault="002514F9" w:rsidP="002514F9">
            <w:r w:rsidRPr="009D0CC4">
              <w:rPr>
                <w:sz w:val="20"/>
              </w:rPr>
              <w:fldChar w:fldCharType="begin">
                <w:ffData>
                  <w:name w:val="Text114"/>
                  <w:enabled/>
                  <w:calcOnExit w:val="0"/>
                  <w:textInput/>
                </w:ffData>
              </w:fldChar>
            </w:r>
            <w:r w:rsidRPr="009D0CC4">
              <w:rPr>
                <w:sz w:val="20"/>
              </w:rPr>
              <w:instrText xml:space="preserve"> FORMTEXT </w:instrText>
            </w:r>
            <w:r w:rsidRPr="009D0CC4">
              <w:rPr>
                <w:sz w:val="20"/>
              </w:rPr>
            </w:r>
            <w:r w:rsidRPr="009D0CC4">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9D0CC4">
              <w:rPr>
                <w:sz w:val="20"/>
              </w:rPr>
              <w:fldChar w:fldCharType="end"/>
            </w:r>
          </w:p>
        </w:tc>
        <w:tc>
          <w:tcPr>
            <w:tcW w:w="4802" w:type="dxa"/>
            <w:gridSpan w:val="4"/>
            <w:vAlign w:val="center"/>
          </w:tcPr>
          <w:p w14:paraId="358C8FCA" w14:textId="77777777" w:rsidR="002514F9" w:rsidRDefault="002514F9" w:rsidP="002514F9">
            <w:r w:rsidRPr="009D0CC4">
              <w:rPr>
                <w:sz w:val="20"/>
              </w:rPr>
              <w:fldChar w:fldCharType="begin">
                <w:ffData>
                  <w:name w:val="Text114"/>
                  <w:enabled/>
                  <w:calcOnExit w:val="0"/>
                  <w:textInput/>
                </w:ffData>
              </w:fldChar>
            </w:r>
            <w:r w:rsidRPr="009D0CC4">
              <w:rPr>
                <w:sz w:val="20"/>
              </w:rPr>
              <w:instrText xml:space="preserve"> FORMTEXT </w:instrText>
            </w:r>
            <w:r w:rsidRPr="009D0CC4">
              <w:rPr>
                <w:sz w:val="20"/>
              </w:rPr>
            </w:r>
            <w:r w:rsidRPr="009D0CC4">
              <w:rPr>
                <w:sz w:val="20"/>
              </w:rPr>
              <w:fldChar w:fldCharType="separate"/>
            </w:r>
            <w:r w:rsidR="000F6F2B">
              <w:rPr>
                <w:noProof/>
                <w:sz w:val="20"/>
              </w:rPr>
              <w:t> </w:t>
            </w:r>
            <w:r w:rsidR="000F6F2B">
              <w:rPr>
                <w:noProof/>
                <w:sz w:val="20"/>
              </w:rPr>
              <w:t> </w:t>
            </w:r>
            <w:r w:rsidR="000F6F2B">
              <w:rPr>
                <w:noProof/>
                <w:sz w:val="20"/>
              </w:rPr>
              <w:t> </w:t>
            </w:r>
            <w:r w:rsidR="000F6F2B">
              <w:rPr>
                <w:noProof/>
                <w:sz w:val="20"/>
              </w:rPr>
              <w:t> </w:t>
            </w:r>
            <w:r w:rsidR="000F6F2B">
              <w:rPr>
                <w:noProof/>
                <w:sz w:val="20"/>
              </w:rPr>
              <w:t> </w:t>
            </w:r>
            <w:r w:rsidRPr="009D0CC4">
              <w:rPr>
                <w:sz w:val="20"/>
              </w:rPr>
              <w:fldChar w:fldCharType="end"/>
            </w:r>
          </w:p>
        </w:tc>
        <w:tc>
          <w:tcPr>
            <w:tcW w:w="5546" w:type="dxa"/>
            <w:gridSpan w:val="3"/>
          </w:tcPr>
          <w:p w14:paraId="6C75045C" w14:textId="77777777" w:rsidR="002514F9" w:rsidRPr="00E229FC" w:rsidRDefault="002514F9" w:rsidP="002514F9">
            <w:pPr>
              <w:spacing w:before="60"/>
              <w:rPr>
                <w:noProof/>
                <w:sz w:val="20"/>
                <w:szCs w:val="20"/>
              </w:rPr>
            </w:pPr>
          </w:p>
        </w:tc>
      </w:tr>
    </w:tbl>
    <w:p w14:paraId="70D86AED" w14:textId="77777777" w:rsidR="002514F9" w:rsidRDefault="002514F9" w:rsidP="004B050A">
      <w:pPr>
        <w:keepNext/>
      </w:pPr>
    </w:p>
    <w:p w14:paraId="398B0913" w14:textId="77777777" w:rsidR="00E565F5" w:rsidRDefault="00E565F5">
      <w:pPr>
        <w:sectPr w:rsidR="00E565F5" w:rsidSect="00604D46">
          <w:headerReference w:type="default" r:id="rId16"/>
          <w:footerReference w:type="default" r:id="rId17"/>
          <w:headerReference w:type="first" r:id="rId18"/>
          <w:footerReference w:type="first" r:id="rId19"/>
          <w:pgSz w:w="16838" w:h="11906" w:orient="landscape" w:code="9"/>
          <w:pgMar w:top="1134" w:right="709" w:bottom="567" w:left="567" w:header="567" w:footer="567" w:gutter="0"/>
          <w:pgNumType w:start="1"/>
          <w:cols w:space="708"/>
          <w:titlePg/>
          <w:docGrid w:linePitch="360"/>
        </w:sectPr>
      </w:pPr>
    </w:p>
    <w:p w14:paraId="25E7E4DD" w14:textId="77777777" w:rsidR="0048460E" w:rsidRDefault="0048460E">
      <w:bookmarkStart w:id="3" w:name="endegbu"/>
    </w:p>
    <w:bookmarkEnd w:id="3"/>
    <w:p w14:paraId="4C43A649" w14:textId="77777777" w:rsidR="0048460E" w:rsidRDefault="0048460E" w:rsidP="004B050A">
      <w:pPr>
        <w:keepNext/>
      </w:pPr>
    </w:p>
    <w:p w14:paraId="5A4F1A9B" w14:textId="77777777" w:rsidR="0048460E" w:rsidRDefault="0048460E" w:rsidP="004B050A">
      <w:pPr>
        <w:keepNext/>
      </w:pPr>
    </w:p>
    <w:p w14:paraId="27BC8F37" w14:textId="77777777" w:rsidR="0048460E" w:rsidRDefault="0048460E" w:rsidP="004B050A">
      <w:pPr>
        <w:keepNext/>
      </w:pPr>
    </w:p>
    <w:p w14:paraId="07CF01D5" w14:textId="77777777" w:rsidR="0048460E" w:rsidRDefault="0048460E" w:rsidP="004B050A">
      <w:pPr>
        <w:keepNext/>
      </w:pPr>
    </w:p>
    <w:p w14:paraId="2B85FB7B" w14:textId="77777777" w:rsidR="0048460E" w:rsidRDefault="00E565F5" w:rsidP="004B050A">
      <w:pPr>
        <w:keepNext/>
      </w:pPr>
      <w:r>
        <w:rPr>
          <w:noProof/>
        </w:rPr>
        <w:drawing>
          <wp:anchor distT="0" distB="0" distL="114300" distR="114300" simplePos="0" relativeHeight="251660288" behindDoc="0" locked="0" layoutInCell="1" allowOverlap="1" wp14:anchorId="45767E65" wp14:editId="6DDBC6F3">
            <wp:simplePos x="0" y="0"/>
            <wp:positionH relativeFrom="margin">
              <wp:posOffset>737870</wp:posOffset>
            </wp:positionH>
            <wp:positionV relativeFrom="paragraph">
              <wp:posOffset>118110</wp:posOffset>
            </wp:positionV>
            <wp:extent cx="5409293" cy="7943850"/>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409293" cy="7943850"/>
                    </a:xfrm>
                    <a:prstGeom prst="rect">
                      <a:avLst/>
                    </a:prstGeom>
                  </pic:spPr>
                </pic:pic>
              </a:graphicData>
            </a:graphic>
            <wp14:sizeRelH relativeFrom="margin">
              <wp14:pctWidth>0</wp14:pctWidth>
            </wp14:sizeRelH>
            <wp14:sizeRelV relativeFrom="margin">
              <wp14:pctHeight>0</wp14:pctHeight>
            </wp14:sizeRelV>
          </wp:anchor>
        </w:drawing>
      </w:r>
    </w:p>
    <w:p w14:paraId="4E0D72E0" w14:textId="77777777" w:rsidR="0048460E" w:rsidRDefault="0048460E" w:rsidP="004B050A">
      <w:pPr>
        <w:keepNext/>
      </w:pPr>
    </w:p>
    <w:p w14:paraId="74FCE95E" w14:textId="77777777" w:rsidR="0048460E" w:rsidRDefault="0048460E" w:rsidP="004B050A">
      <w:pPr>
        <w:keepNext/>
      </w:pPr>
    </w:p>
    <w:p w14:paraId="2591ADDE" w14:textId="77777777" w:rsidR="0048460E" w:rsidRDefault="0048460E" w:rsidP="004B050A">
      <w:pPr>
        <w:keepNext/>
      </w:pPr>
    </w:p>
    <w:p w14:paraId="60C7D4B8" w14:textId="77777777" w:rsidR="0048460E" w:rsidRDefault="0048460E" w:rsidP="004B050A">
      <w:pPr>
        <w:keepNext/>
      </w:pPr>
    </w:p>
    <w:p w14:paraId="6D388416" w14:textId="77777777" w:rsidR="0048460E" w:rsidRDefault="0048460E" w:rsidP="004B050A">
      <w:pPr>
        <w:keepNext/>
      </w:pPr>
    </w:p>
    <w:p w14:paraId="2C3039C1" w14:textId="77777777" w:rsidR="0048460E" w:rsidRDefault="0048460E" w:rsidP="004B050A">
      <w:pPr>
        <w:keepNext/>
      </w:pPr>
    </w:p>
    <w:p w14:paraId="51245B08" w14:textId="77777777" w:rsidR="0048460E" w:rsidRDefault="0048460E" w:rsidP="004B050A">
      <w:pPr>
        <w:keepNext/>
      </w:pPr>
    </w:p>
    <w:p w14:paraId="7AC52B67" w14:textId="77777777" w:rsidR="0048460E" w:rsidRDefault="0048460E" w:rsidP="004B050A">
      <w:pPr>
        <w:keepNext/>
      </w:pPr>
    </w:p>
    <w:p w14:paraId="791F0507" w14:textId="77777777" w:rsidR="0048460E" w:rsidRDefault="0048460E" w:rsidP="004B050A">
      <w:pPr>
        <w:keepNext/>
      </w:pPr>
    </w:p>
    <w:p w14:paraId="3610CC10" w14:textId="77777777" w:rsidR="0048460E" w:rsidRDefault="0048460E" w:rsidP="004B050A">
      <w:pPr>
        <w:keepNext/>
      </w:pPr>
    </w:p>
    <w:p w14:paraId="3D7158A8" w14:textId="77777777" w:rsidR="0048460E" w:rsidRDefault="0048460E" w:rsidP="004B050A">
      <w:pPr>
        <w:keepNext/>
      </w:pPr>
    </w:p>
    <w:p w14:paraId="4062EC83" w14:textId="77777777" w:rsidR="0048460E" w:rsidRDefault="0048460E" w:rsidP="004B050A">
      <w:pPr>
        <w:keepNext/>
      </w:pPr>
    </w:p>
    <w:p w14:paraId="2E18425F" w14:textId="77777777" w:rsidR="0048460E" w:rsidRDefault="0048460E" w:rsidP="004B050A">
      <w:pPr>
        <w:keepNext/>
      </w:pPr>
    </w:p>
    <w:p w14:paraId="73B6F5C0" w14:textId="77777777" w:rsidR="0048460E" w:rsidRDefault="0048460E" w:rsidP="004B050A">
      <w:pPr>
        <w:keepNext/>
      </w:pPr>
    </w:p>
    <w:p w14:paraId="4CFEAC47" w14:textId="77777777" w:rsidR="0048460E" w:rsidRDefault="0048460E" w:rsidP="004B050A">
      <w:pPr>
        <w:keepNext/>
      </w:pPr>
    </w:p>
    <w:p w14:paraId="6123FE6D" w14:textId="77777777" w:rsidR="0048460E" w:rsidRDefault="0048460E" w:rsidP="004B050A">
      <w:pPr>
        <w:keepNext/>
      </w:pPr>
    </w:p>
    <w:p w14:paraId="3CE4853F" w14:textId="77777777" w:rsidR="0048460E" w:rsidRDefault="0048460E" w:rsidP="004B050A">
      <w:pPr>
        <w:keepNext/>
      </w:pPr>
    </w:p>
    <w:p w14:paraId="25D8A013" w14:textId="77777777" w:rsidR="0048460E" w:rsidRDefault="0048460E" w:rsidP="004B050A">
      <w:pPr>
        <w:keepNext/>
      </w:pPr>
    </w:p>
    <w:p w14:paraId="0281B8BF" w14:textId="77777777" w:rsidR="0048460E" w:rsidRDefault="0048460E" w:rsidP="004B050A">
      <w:pPr>
        <w:keepNext/>
      </w:pPr>
    </w:p>
    <w:p w14:paraId="45992192" w14:textId="77777777" w:rsidR="0048460E" w:rsidRDefault="0048460E" w:rsidP="004B050A">
      <w:pPr>
        <w:keepNext/>
      </w:pPr>
    </w:p>
    <w:p w14:paraId="1EA9C200" w14:textId="77777777" w:rsidR="0048460E" w:rsidRDefault="0048460E" w:rsidP="004B050A">
      <w:pPr>
        <w:keepNext/>
      </w:pPr>
    </w:p>
    <w:p w14:paraId="718429F4" w14:textId="77777777" w:rsidR="0048460E" w:rsidRDefault="0048460E" w:rsidP="004B050A">
      <w:pPr>
        <w:keepNext/>
      </w:pPr>
    </w:p>
    <w:p w14:paraId="764A5911" w14:textId="77777777" w:rsidR="0048460E" w:rsidRDefault="0048460E" w:rsidP="004B050A">
      <w:pPr>
        <w:keepNext/>
      </w:pPr>
    </w:p>
    <w:p w14:paraId="1D47E2E1" w14:textId="77777777" w:rsidR="0048460E" w:rsidRDefault="0048460E" w:rsidP="004B050A">
      <w:pPr>
        <w:keepNext/>
      </w:pPr>
    </w:p>
    <w:p w14:paraId="69D79565" w14:textId="77777777" w:rsidR="0048460E" w:rsidRDefault="0048460E" w:rsidP="004B050A">
      <w:pPr>
        <w:keepNext/>
      </w:pPr>
    </w:p>
    <w:p w14:paraId="0E8B44B9" w14:textId="77777777" w:rsidR="0048460E" w:rsidRDefault="0048460E" w:rsidP="004B050A">
      <w:pPr>
        <w:keepNext/>
      </w:pPr>
    </w:p>
    <w:p w14:paraId="0FD81872" w14:textId="77777777" w:rsidR="0048460E" w:rsidRDefault="0048460E" w:rsidP="004B050A">
      <w:pPr>
        <w:keepNext/>
      </w:pPr>
    </w:p>
    <w:p w14:paraId="702E7978" w14:textId="77777777" w:rsidR="0048460E" w:rsidRDefault="0048460E" w:rsidP="004B050A">
      <w:pPr>
        <w:keepNext/>
      </w:pPr>
    </w:p>
    <w:p w14:paraId="41F6E94E" w14:textId="77777777" w:rsidR="0048460E" w:rsidRDefault="0048460E" w:rsidP="004B050A">
      <w:pPr>
        <w:keepNext/>
      </w:pPr>
    </w:p>
    <w:p w14:paraId="386120CA" w14:textId="77777777" w:rsidR="0048460E" w:rsidRDefault="0048460E" w:rsidP="004B050A">
      <w:pPr>
        <w:keepNext/>
      </w:pPr>
    </w:p>
    <w:p w14:paraId="0133BBDB" w14:textId="77777777" w:rsidR="0048460E" w:rsidRDefault="0048460E" w:rsidP="004B050A">
      <w:pPr>
        <w:keepNext/>
      </w:pPr>
    </w:p>
    <w:p w14:paraId="38BA6533" w14:textId="77777777" w:rsidR="0048460E" w:rsidRDefault="0048460E" w:rsidP="004B050A">
      <w:pPr>
        <w:keepNext/>
      </w:pPr>
    </w:p>
    <w:p w14:paraId="61C9288C" w14:textId="77777777" w:rsidR="00E565F5" w:rsidRDefault="00E565F5"/>
    <w:p w14:paraId="7D25720D" w14:textId="77777777" w:rsidR="00E565F5" w:rsidRDefault="00E565F5"/>
    <w:p w14:paraId="20954BD8" w14:textId="77777777" w:rsidR="00E565F5" w:rsidRDefault="00E565F5"/>
    <w:p w14:paraId="1A8B5F55" w14:textId="77777777" w:rsidR="00E565F5" w:rsidRDefault="00E565F5"/>
    <w:p w14:paraId="6FD50CC1" w14:textId="77777777" w:rsidR="00E565F5" w:rsidRDefault="00E565F5"/>
    <w:p w14:paraId="5B572FE3" w14:textId="77777777" w:rsidR="00E565F5" w:rsidRDefault="00E565F5"/>
    <w:p w14:paraId="3AD50755" w14:textId="77777777" w:rsidR="00E565F5" w:rsidRDefault="00E565F5"/>
    <w:p w14:paraId="198728FD" w14:textId="77777777" w:rsidR="00E565F5" w:rsidRDefault="00E565F5"/>
    <w:p w14:paraId="713C34F8" w14:textId="77777777" w:rsidR="00E565F5" w:rsidRDefault="00E565F5"/>
    <w:p w14:paraId="2DC8FDBD" w14:textId="77777777" w:rsidR="00E565F5" w:rsidRDefault="00E565F5"/>
    <w:p w14:paraId="12BB0804" w14:textId="77777777" w:rsidR="00E565F5" w:rsidRDefault="00E565F5"/>
    <w:p w14:paraId="2C2F3874" w14:textId="77777777" w:rsidR="00E565F5" w:rsidRDefault="00E565F5"/>
    <w:p w14:paraId="2A957A0E" w14:textId="77777777" w:rsidR="00E565F5" w:rsidRDefault="00E565F5"/>
    <w:p w14:paraId="4378429A" w14:textId="77777777" w:rsidR="00E565F5" w:rsidRDefault="00E565F5"/>
    <w:p w14:paraId="779FEDC7" w14:textId="77777777" w:rsidR="00E565F5" w:rsidRDefault="00E565F5"/>
    <w:p w14:paraId="4D71D158" w14:textId="77777777" w:rsidR="00E565F5" w:rsidRDefault="00E565F5"/>
    <w:p w14:paraId="22790618" w14:textId="77777777" w:rsidR="00E565F5" w:rsidRDefault="00E565F5"/>
    <w:p w14:paraId="17EB9A7E" w14:textId="77777777" w:rsidR="00E565F5" w:rsidRDefault="00E565F5"/>
    <w:p w14:paraId="44928A19" w14:textId="77777777" w:rsidR="0048460E" w:rsidRDefault="0048460E">
      <w:r>
        <w:br w:type="page"/>
      </w:r>
    </w:p>
    <w:p w14:paraId="44C8AF02" w14:textId="77777777" w:rsidR="0048460E" w:rsidRDefault="0061190E" w:rsidP="004B050A">
      <w:pPr>
        <w:keepNext/>
      </w:pPr>
      <w:r>
        <w:rPr>
          <w:noProof/>
        </w:rPr>
        <w:lastRenderedPageBreak/>
        <w:drawing>
          <wp:anchor distT="0" distB="0" distL="114300" distR="114300" simplePos="0" relativeHeight="251661312" behindDoc="0" locked="0" layoutInCell="1" allowOverlap="1" wp14:anchorId="236C4573" wp14:editId="0BB11948">
            <wp:simplePos x="0" y="0"/>
            <wp:positionH relativeFrom="page">
              <wp:align>center</wp:align>
            </wp:positionH>
            <wp:positionV relativeFrom="paragraph">
              <wp:posOffset>6985</wp:posOffset>
            </wp:positionV>
            <wp:extent cx="5267325" cy="8255318"/>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r="1923"/>
                    <a:stretch/>
                  </pic:blipFill>
                  <pic:spPr bwMode="auto">
                    <a:xfrm>
                      <a:off x="0" y="0"/>
                      <a:ext cx="5267325" cy="82553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EEB5F8" w14:textId="77777777" w:rsidR="0048460E" w:rsidRDefault="0048460E" w:rsidP="004B050A">
      <w:pPr>
        <w:keepNext/>
      </w:pPr>
    </w:p>
    <w:p w14:paraId="1DC7C78F" w14:textId="77777777" w:rsidR="0061190E" w:rsidRDefault="0061190E"/>
    <w:p w14:paraId="143F71F9" w14:textId="77777777" w:rsidR="0061190E" w:rsidRDefault="0061190E"/>
    <w:p w14:paraId="610419B3" w14:textId="77777777" w:rsidR="0061190E" w:rsidRDefault="0061190E"/>
    <w:p w14:paraId="755AC35D" w14:textId="77777777" w:rsidR="0061190E" w:rsidRDefault="0061190E"/>
    <w:p w14:paraId="3605B0BC" w14:textId="77777777" w:rsidR="0061190E" w:rsidRDefault="0061190E"/>
    <w:p w14:paraId="1359F025" w14:textId="77777777" w:rsidR="0061190E" w:rsidRDefault="0061190E"/>
    <w:p w14:paraId="7C5E78BB" w14:textId="77777777" w:rsidR="0061190E" w:rsidRDefault="0061190E"/>
    <w:p w14:paraId="4F4A8E1A" w14:textId="77777777" w:rsidR="0061190E" w:rsidRDefault="0061190E"/>
    <w:p w14:paraId="7A3A5222" w14:textId="77777777" w:rsidR="0061190E" w:rsidRDefault="0061190E"/>
    <w:p w14:paraId="2A6DE8A0" w14:textId="77777777" w:rsidR="0061190E" w:rsidRDefault="0061190E"/>
    <w:p w14:paraId="558208C8" w14:textId="77777777" w:rsidR="0061190E" w:rsidRDefault="0061190E"/>
    <w:p w14:paraId="7897C582" w14:textId="77777777" w:rsidR="0061190E" w:rsidRDefault="0061190E"/>
    <w:p w14:paraId="7180F8CC" w14:textId="77777777" w:rsidR="0061190E" w:rsidRDefault="0061190E"/>
    <w:p w14:paraId="7BD58B96" w14:textId="77777777" w:rsidR="0061190E" w:rsidRDefault="0061190E"/>
    <w:p w14:paraId="4A5905D5" w14:textId="77777777" w:rsidR="0061190E" w:rsidRDefault="0061190E"/>
    <w:p w14:paraId="54419E76" w14:textId="77777777" w:rsidR="0061190E" w:rsidRDefault="0061190E"/>
    <w:p w14:paraId="7468E5C9" w14:textId="77777777" w:rsidR="0061190E" w:rsidRDefault="0061190E"/>
    <w:p w14:paraId="774456D0" w14:textId="77777777" w:rsidR="0061190E" w:rsidRDefault="0061190E"/>
    <w:p w14:paraId="13C36113" w14:textId="77777777" w:rsidR="0061190E" w:rsidRDefault="0061190E"/>
    <w:p w14:paraId="496FE4F4" w14:textId="77777777" w:rsidR="0061190E" w:rsidRDefault="0061190E"/>
    <w:p w14:paraId="64AF3051" w14:textId="77777777" w:rsidR="0061190E" w:rsidRDefault="0061190E"/>
    <w:p w14:paraId="2FDD7ECD" w14:textId="77777777" w:rsidR="0061190E" w:rsidRDefault="0061190E"/>
    <w:p w14:paraId="5F563D1C" w14:textId="77777777" w:rsidR="0061190E" w:rsidRDefault="0061190E"/>
    <w:p w14:paraId="0A7355AF" w14:textId="77777777" w:rsidR="0061190E" w:rsidRDefault="0061190E"/>
    <w:p w14:paraId="05AACD61" w14:textId="77777777" w:rsidR="0061190E" w:rsidRDefault="0061190E"/>
    <w:p w14:paraId="0495BB90" w14:textId="77777777" w:rsidR="0061190E" w:rsidRDefault="0061190E"/>
    <w:p w14:paraId="7F493510" w14:textId="77777777" w:rsidR="0061190E" w:rsidRDefault="0061190E"/>
    <w:p w14:paraId="36859808" w14:textId="77777777" w:rsidR="0061190E" w:rsidRDefault="0061190E"/>
    <w:p w14:paraId="3E263011" w14:textId="77777777" w:rsidR="0061190E" w:rsidRDefault="0061190E"/>
    <w:p w14:paraId="5A0EC8C0" w14:textId="77777777" w:rsidR="0061190E" w:rsidRDefault="0061190E"/>
    <w:p w14:paraId="04386005" w14:textId="77777777" w:rsidR="0061190E" w:rsidRDefault="0061190E"/>
    <w:p w14:paraId="01C8535F" w14:textId="77777777" w:rsidR="0061190E" w:rsidRDefault="0061190E"/>
    <w:p w14:paraId="7D3315C9" w14:textId="77777777" w:rsidR="0061190E" w:rsidRDefault="0061190E"/>
    <w:p w14:paraId="2BD7BBA8" w14:textId="77777777" w:rsidR="0061190E" w:rsidRDefault="0061190E"/>
    <w:p w14:paraId="0E46DB59" w14:textId="77777777" w:rsidR="0061190E" w:rsidRDefault="0061190E"/>
    <w:p w14:paraId="4F59AB77" w14:textId="77777777" w:rsidR="0061190E" w:rsidRDefault="0061190E"/>
    <w:p w14:paraId="3E13CEAB" w14:textId="77777777" w:rsidR="0061190E" w:rsidRDefault="0061190E"/>
    <w:p w14:paraId="18EC592E" w14:textId="77777777" w:rsidR="0061190E" w:rsidRDefault="0061190E"/>
    <w:p w14:paraId="3E25F222" w14:textId="77777777" w:rsidR="0061190E" w:rsidRDefault="0061190E"/>
    <w:p w14:paraId="50C6D393" w14:textId="77777777" w:rsidR="0061190E" w:rsidRDefault="0061190E"/>
    <w:p w14:paraId="76AF8458" w14:textId="77777777" w:rsidR="0061190E" w:rsidRDefault="0061190E"/>
    <w:p w14:paraId="46750AEC" w14:textId="77777777" w:rsidR="0061190E" w:rsidRDefault="0061190E"/>
    <w:p w14:paraId="1330C964" w14:textId="77777777" w:rsidR="0061190E" w:rsidRDefault="0061190E"/>
    <w:p w14:paraId="51AACA02" w14:textId="77777777" w:rsidR="0061190E" w:rsidRDefault="0061190E"/>
    <w:p w14:paraId="20148FE9" w14:textId="77777777" w:rsidR="0061190E" w:rsidRDefault="0061190E"/>
    <w:p w14:paraId="4FE1A7AC" w14:textId="77777777" w:rsidR="0061190E" w:rsidRDefault="0061190E"/>
    <w:p w14:paraId="1EEA5D02" w14:textId="77777777" w:rsidR="0061190E" w:rsidRDefault="0061190E"/>
    <w:p w14:paraId="1FFEE24E" w14:textId="77777777" w:rsidR="0061190E" w:rsidRDefault="0061190E"/>
    <w:p w14:paraId="103C963E" w14:textId="77777777" w:rsidR="0061190E" w:rsidRDefault="0061190E"/>
    <w:p w14:paraId="7F5C7C12" w14:textId="77777777" w:rsidR="0061190E" w:rsidRDefault="0061190E"/>
    <w:sectPr w:rsidR="0061190E" w:rsidSect="00E565F5">
      <w:headerReference w:type="default" r:id="rId22"/>
      <w:footerReference w:type="default" r:id="rId23"/>
      <w:headerReference w:type="first" r:id="rId24"/>
      <w:footerReference w:type="first" r:id="rId25"/>
      <w:pgSz w:w="11906" w:h="16838" w:code="9"/>
      <w:pgMar w:top="709" w:right="567" w:bottom="567" w:left="1134" w:header="567"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922F" w14:textId="77777777" w:rsidR="005913A7" w:rsidRDefault="005913A7">
      <w:r>
        <w:separator/>
      </w:r>
    </w:p>
  </w:endnote>
  <w:endnote w:type="continuationSeparator" w:id="0">
    <w:p w14:paraId="5F5F95C7" w14:textId="77777777" w:rsidR="005913A7" w:rsidRDefault="0059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48"/>
        <w:szCs w:val="48"/>
      </w:rPr>
      <w:id w:val="472723631"/>
    </w:sdtPr>
    <w:sdtEndPr/>
    <w:sdtContent>
      <w:sdt>
        <w:sdtPr>
          <w:rPr>
            <w:rFonts w:asciiTheme="majorHAnsi" w:eastAsiaTheme="majorEastAsia" w:hAnsiTheme="majorHAnsi" w:cstheme="majorBidi"/>
            <w:sz w:val="48"/>
            <w:szCs w:val="48"/>
          </w:rPr>
          <w:id w:val="-3588876"/>
          <w:placeholder>
            <w:docPart w:val="20F420DEE45D4898AC23A1F1D2783AA2"/>
          </w:placeholder>
          <w:showingPlcHdr/>
        </w:sdtPr>
        <w:sdtEndPr/>
        <w:sdtContent>
          <w:p w14:paraId="7131F8E6" w14:textId="77777777" w:rsidR="005A7466" w:rsidRPr="00CD1986" w:rsidRDefault="005A7466" w:rsidP="00E565F5">
            <w:pPr>
              <w:ind w:left="9204" w:firstLine="708"/>
              <w:rPr>
                <w:sz w:val="16"/>
                <w:szCs w:val="16"/>
              </w:rPr>
            </w:pPr>
            <w:r>
              <w:rPr>
                <w:rFonts w:asciiTheme="majorHAnsi" w:eastAsiaTheme="majorEastAsia" w:hAnsiTheme="majorHAnsi" w:cstheme="majorBidi"/>
                <w:sz w:val="48"/>
                <w:szCs w:val="48"/>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5D50" w14:textId="77777777" w:rsidR="005A7466" w:rsidRPr="00A11BFB" w:rsidRDefault="004D3FC7" w:rsidP="00A11BFB">
    <w:pPr>
      <w:pStyle w:val="Fuzeile"/>
    </w:pPr>
    <w:r>
      <w:rPr>
        <w:sz w:val="20"/>
        <w:szCs w:val="20"/>
      </w:rPr>
      <w:t>Juni</w:t>
    </w:r>
    <w:r w:rsidR="005A7466" w:rsidRPr="00881788">
      <w:rPr>
        <w:sz w:val="20"/>
        <w:szCs w:val="20"/>
      </w:rPr>
      <w:t xml:space="preserve">: 2020 </w:t>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t xml:space="preserve">Seite: </w:t>
    </w:r>
    <w:sdt>
      <w:sdtPr>
        <w:rPr>
          <w:sz w:val="20"/>
          <w:szCs w:val="20"/>
        </w:rPr>
        <w:id w:val="1839961976"/>
        <w:docPartObj>
          <w:docPartGallery w:val="Page Numbers (Bottom of Page)"/>
          <w:docPartUnique/>
        </w:docPartObj>
      </w:sdtPr>
      <w:sdtEndPr/>
      <w:sdtContent>
        <w:r w:rsidR="005A7466" w:rsidRPr="00881788">
          <w:rPr>
            <w:sz w:val="20"/>
            <w:szCs w:val="20"/>
          </w:rPr>
          <w:fldChar w:fldCharType="begin"/>
        </w:r>
        <w:r w:rsidR="005A7466" w:rsidRPr="00881788">
          <w:rPr>
            <w:sz w:val="20"/>
            <w:szCs w:val="20"/>
          </w:rPr>
          <w:instrText>PAGE   \* MERGEFORMAT</w:instrText>
        </w:r>
        <w:r w:rsidR="005A7466" w:rsidRPr="00881788">
          <w:rPr>
            <w:sz w:val="20"/>
            <w:szCs w:val="20"/>
          </w:rPr>
          <w:fldChar w:fldCharType="separate"/>
        </w:r>
        <w:r w:rsidR="002C41A0">
          <w:rPr>
            <w:noProof/>
            <w:sz w:val="20"/>
            <w:szCs w:val="20"/>
          </w:rPr>
          <w:t>7</w:t>
        </w:r>
        <w:r w:rsidR="005A7466" w:rsidRPr="00881788">
          <w:rPr>
            <w:sz w:val="20"/>
            <w:szCs w:val="20"/>
          </w:rPr>
          <w:fldChar w:fldCharType="end"/>
        </w:r>
      </w:sdtContent>
    </w:sdt>
    <w:r w:rsidR="005A7466" w:rsidRPr="00881788">
      <w:rPr>
        <w:sz w:val="20"/>
        <w:szCs w:val="20"/>
      </w:rPr>
      <w:t xml:space="preserve"> von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3BED" w14:textId="77777777" w:rsidR="005A7466" w:rsidRPr="00881788" w:rsidRDefault="004D3FC7" w:rsidP="00604D46">
    <w:pPr>
      <w:pStyle w:val="Fuzeile"/>
      <w:rPr>
        <w:rFonts w:eastAsiaTheme="majorEastAsia"/>
        <w:sz w:val="20"/>
        <w:szCs w:val="20"/>
      </w:rPr>
    </w:pPr>
    <w:r>
      <w:rPr>
        <w:sz w:val="20"/>
        <w:szCs w:val="20"/>
      </w:rPr>
      <w:t>Juni</w:t>
    </w:r>
    <w:r w:rsidR="005A7466" w:rsidRPr="00881788">
      <w:rPr>
        <w:sz w:val="20"/>
        <w:szCs w:val="20"/>
      </w:rPr>
      <w:t>: 2020</w:t>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r>
    <w:r w:rsidR="005A7466" w:rsidRPr="00881788">
      <w:rPr>
        <w:sz w:val="20"/>
        <w:szCs w:val="20"/>
      </w:rPr>
      <w:tab/>
      <w:t xml:space="preserve">Seite: </w:t>
    </w:r>
    <w:sdt>
      <w:sdtPr>
        <w:rPr>
          <w:sz w:val="20"/>
          <w:szCs w:val="20"/>
        </w:rPr>
        <w:id w:val="752863038"/>
        <w:docPartObj>
          <w:docPartGallery w:val="Page Numbers (Bottom of Page)"/>
          <w:docPartUnique/>
        </w:docPartObj>
      </w:sdtPr>
      <w:sdtEndPr/>
      <w:sdtContent>
        <w:r w:rsidR="005A7466" w:rsidRPr="00881788">
          <w:rPr>
            <w:sz w:val="20"/>
            <w:szCs w:val="20"/>
          </w:rPr>
          <w:fldChar w:fldCharType="begin"/>
        </w:r>
        <w:r w:rsidR="005A7466" w:rsidRPr="00881788">
          <w:rPr>
            <w:sz w:val="20"/>
            <w:szCs w:val="20"/>
          </w:rPr>
          <w:instrText>PAGE   \* MERGEFORMAT</w:instrText>
        </w:r>
        <w:r w:rsidR="005A7466" w:rsidRPr="00881788">
          <w:rPr>
            <w:sz w:val="20"/>
            <w:szCs w:val="20"/>
          </w:rPr>
          <w:fldChar w:fldCharType="separate"/>
        </w:r>
        <w:r w:rsidR="002C41A0">
          <w:rPr>
            <w:noProof/>
            <w:sz w:val="20"/>
            <w:szCs w:val="20"/>
          </w:rPr>
          <w:t>1</w:t>
        </w:r>
        <w:r w:rsidR="005A7466" w:rsidRPr="00881788">
          <w:rPr>
            <w:sz w:val="20"/>
            <w:szCs w:val="20"/>
          </w:rPr>
          <w:fldChar w:fldCharType="end"/>
        </w:r>
      </w:sdtContent>
    </w:sdt>
    <w:r w:rsidR="005A7466" w:rsidRPr="00881788">
      <w:rPr>
        <w:sz w:val="20"/>
        <w:szCs w:val="20"/>
      </w:rPr>
      <w:t xml:space="preserve"> von 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258B" w14:textId="77777777" w:rsidR="005A7466" w:rsidRPr="001B3BA8" w:rsidRDefault="005A7466" w:rsidP="001B3BA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EF64" w14:textId="77777777" w:rsidR="005A7466" w:rsidRPr="0018201C" w:rsidRDefault="005A7466" w:rsidP="0018201C">
    <w:pPr>
      <w:pStyle w:val="Fuzeile"/>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E465" w14:textId="77777777" w:rsidR="005913A7" w:rsidRDefault="005913A7">
      <w:r>
        <w:separator/>
      </w:r>
    </w:p>
  </w:footnote>
  <w:footnote w:type="continuationSeparator" w:id="0">
    <w:p w14:paraId="4968A802" w14:textId="77777777" w:rsidR="005913A7" w:rsidRDefault="0059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187"/>
    </w:tblGrid>
    <w:tr w:rsidR="005A7466" w14:paraId="29A70DA3" w14:textId="77777777" w:rsidTr="009907BD">
      <w:tc>
        <w:tcPr>
          <w:tcW w:w="993" w:type="dxa"/>
        </w:tcPr>
        <w:p w14:paraId="6E10388C" w14:textId="77777777" w:rsidR="005A7466" w:rsidRDefault="005A7466" w:rsidP="00BD1796">
          <w:pPr>
            <w:autoSpaceDE w:val="0"/>
            <w:autoSpaceDN w:val="0"/>
            <w:adjustRightInd w:val="0"/>
            <w:rPr>
              <w:b/>
              <w:bCs/>
            </w:rPr>
          </w:pPr>
          <w:r>
            <w:rPr>
              <w:noProof/>
            </w:rPr>
            <w:drawing>
              <wp:inline distT="0" distB="0" distL="0" distR="0" wp14:anchorId="4EEACFD6" wp14:editId="213430B7">
                <wp:extent cx="476250" cy="4762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187" w:type="dxa"/>
        </w:tcPr>
        <w:p w14:paraId="7F5637C9" w14:textId="77777777" w:rsidR="005A7466" w:rsidRDefault="005A7466" w:rsidP="00BD1796">
          <w:pPr>
            <w:rPr>
              <w:b/>
              <w:noProof/>
              <w:sz w:val="16"/>
              <w:szCs w:val="16"/>
            </w:rPr>
          </w:pPr>
          <w:r>
            <w:rPr>
              <w:b/>
            </w:rPr>
            <w:t>Sicherheitstechnischer Dienst</w:t>
          </w:r>
          <w:r>
            <w:br/>
          </w:r>
          <w:r>
            <w:rPr>
              <w:bCs/>
            </w:rPr>
            <w:t>in der Sozialversicherung für Landwirtschaft, Forsten und Gartenbau</w:t>
          </w:r>
          <w:r>
            <w:br/>
          </w:r>
        </w:p>
      </w:tc>
    </w:tr>
  </w:tbl>
  <w:p w14:paraId="08C2E42F" w14:textId="77777777" w:rsidR="005A7466" w:rsidRDefault="005A7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187"/>
    </w:tblGrid>
    <w:tr w:rsidR="005A7466" w14:paraId="739406DC" w14:textId="77777777" w:rsidTr="00565A40">
      <w:tc>
        <w:tcPr>
          <w:tcW w:w="993" w:type="dxa"/>
        </w:tcPr>
        <w:p w14:paraId="401A0E8A" w14:textId="77777777" w:rsidR="005A7466" w:rsidRDefault="005A7466" w:rsidP="00565A40">
          <w:pPr>
            <w:autoSpaceDE w:val="0"/>
            <w:autoSpaceDN w:val="0"/>
            <w:adjustRightInd w:val="0"/>
            <w:rPr>
              <w:b/>
              <w:bCs/>
            </w:rPr>
          </w:pPr>
          <w:r>
            <w:rPr>
              <w:noProof/>
            </w:rPr>
            <w:drawing>
              <wp:inline distT="0" distB="0" distL="0" distR="0" wp14:anchorId="6A3DAC80" wp14:editId="5B0FAA67">
                <wp:extent cx="476250" cy="47625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187" w:type="dxa"/>
        </w:tcPr>
        <w:p w14:paraId="42ACA072" w14:textId="77777777" w:rsidR="005A7466" w:rsidRDefault="005A7466" w:rsidP="00565A40">
          <w:pPr>
            <w:rPr>
              <w:b/>
              <w:noProof/>
              <w:sz w:val="16"/>
              <w:szCs w:val="16"/>
            </w:rPr>
          </w:pPr>
          <w:r>
            <w:rPr>
              <w:b/>
            </w:rPr>
            <w:t>Sicherheitstechnischer Dienst</w:t>
          </w:r>
          <w:r>
            <w:br/>
          </w:r>
          <w:r>
            <w:rPr>
              <w:bCs/>
            </w:rPr>
            <w:t>in der Sozialversicherung für Landwirtschaft, Forsten und Gartenbau</w:t>
          </w:r>
          <w:r>
            <w:br/>
          </w:r>
        </w:p>
      </w:tc>
    </w:tr>
  </w:tbl>
  <w:p w14:paraId="10D810C6" w14:textId="77777777" w:rsidR="005A7466" w:rsidRPr="00026E0F" w:rsidRDefault="005A7466">
    <w:pPr>
      <w:pStyle w:val="Kopfzeile"/>
      <w:rPr>
        <w:sz w:val="2"/>
        <w:szCs w:val="2"/>
      </w:rPr>
    </w:pPr>
    <w:r w:rsidRPr="00026E0F">
      <w:rPr>
        <w:sz w:val="2"/>
        <w:szCs w:val="2"/>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9222"/>
    </w:tblGrid>
    <w:tr w:rsidR="005A7466" w14:paraId="3781C50E" w14:textId="77777777" w:rsidTr="009907BD">
      <w:tc>
        <w:tcPr>
          <w:tcW w:w="993" w:type="dxa"/>
        </w:tcPr>
        <w:p w14:paraId="51AB2B24" w14:textId="77777777" w:rsidR="005A7466" w:rsidRDefault="005A7466" w:rsidP="00BD1796">
          <w:pPr>
            <w:autoSpaceDE w:val="0"/>
            <w:autoSpaceDN w:val="0"/>
            <w:adjustRightInd w:val="0"/>
            <w:rPr>
              <w:b/>
              <w:bCs/>
            </w:rPr>
          </w:pPr>
          <w:r>
            <w:rPr>
              <w:noProof/>
            </w:rPr>
            <w:drawing>
              <wp:inline distT="0" distB="0" distL="0" distR="0" wp14:anchorId="03090D95" wp14:editId="0D5AD0A5">
                <wp:extent cx="476250" cy="4762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3177" w:type="dxa"/>
        </w:tcPr>
        <w:p w14:paraId="2EA2D2E7" w14:textId="77777777" w:rsidR="005A7466" w:rsidRDefault="005A7466" w:rsidP="00BD1796">
          <w:pPr>
            <w:rPr>
              <w:b/>
              <w:noProof/>
              <w:sz w:val="16"/>
              <w:szCs w:val="16"/>
            </w:rPr>
          </w:pPr>
          <w:r>
            <w:rPr>
              <w:b/>
            </w:rPr>
            <w:t>Sicherheitstechnischer Dienst</w:t>
          </w:r>
          <w:r>
            <w:br/>
          </w:r>
          <w:r>
            <w:rPr>
              <w:bCs/>
            </w:rPr>
            <w:t>in der Sozialversicherung für Landwirtschaft, Forsten und Gartenbau</w:t>
          </w:r>
          <w:r>
            <w:br/>
            <w:t>Dienstgebäude: Weißensteinstraße 70 - 72, 34131 Kassel (Telefon: 0561 785-10900; Fax: 0561 785-219 117; E-Mail: std@svlfg.de)</w:t>
          </w:r>
        </w:p>
      </w:tc>
    </w:tr>
  </w:tbl>
  <w:p w14:paraId="08717B76" w14:textId="77777777" w:rsidR="005A7466" w:rsidRPr="00BD1796" w:rsidRDefault="005A7466">
    <w:pPr>
      <w:pStyle w:val="Kopfzeile"/>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4D7D" w14:textId="77777777" w:rsidR="005A7466" w:rsidRPr="00026E0F" w:rsidRDefault="005A7466">
    <w:pPr>
      <w:pStyle w:val="Kopfzeile"/>
      <w:rPr>
        <w:sz w:val="2"/>
        <w:szCs w:val="2"/>
      </w:rPr>
    </w:pPr>
    <w:r w:rsidRPr="00026E0F">
      <w:rPr>
        <w:sz w:val="2"/>
        <w:szCs w:val="2"/>
      </w:rPr>
      <w:t>6</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3177"/>
    </w:tblGrid>
    <w:tr w:rsidR="005A7466" w14:paraId="5C8DAE7B" w14:textId="77777777" w:rsidTr="009907BD">
      <w:tc>
        <w:tcPr>
          <w:tcW w:w="993" w:type="dxa"/>
        </w:tcPr>
        <w:p w14:paraId="6E479AFC" w14:textId="77777777" w:rsidR="005A7466" w:rsidRDefault="005A7466" w:rsidP="00BD1796">
          <w:pPr>
            <w:autoSpaceDE w:val="0"/>
            <w:autoSpaceDN w:val="0"/>
            <w:adjustRightInd w:val="0"/>
            <w:rPr>
              <w:b/>
              <w:bCs/>
            </w:rPr>
          </w:pPr>
          <w:r>
            <w:rPr>
              <w:noProof/>
            </w:rPr>
            <w:drawing>
              <wp:inline distT="0" distB="0" distL="0" distR="0" wp14:anchorId="7002F04E" wp14:editId="3BC9D12E">
                <wp:extent cx="476250" cy="47625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3177" w:type="dxa"/>
        </w:tcPr>
        <w:p w14:paraId="4C11A903" w14:textId="77777777" w:rsidR="005A7466" w:rsidRDefault="005A7466" w:rsidP="00BD1796">
          <w:pPr>
            <w:rPr>
              <w:b/>
              <w:noProof/>
              <w:sz w:val="16"/>
              <w:szCs w:val="16"/>
            </w:rPr>
          </w:pPr>
          <w:r>
            <w:rPr>
              <w:b/>
            </w:rPr>
            <w:t>Sicherheitstechnischer Dienst</w:t>
          </w:r>
          <w:r>
            <w:br/>
          </w:r>
          <w:r>
            <w:rPr>
              <w:bCs/>
            </w:rPr>
            <w:t>in der Sozialversicherung für Landwirtschaft, Forsten und Gartenbau</w:t>
          </w:r>
          <w:r>
            <w:br/>
            <w:t>Dienstgebäude: Weißensteinstraße 70 - 72, 34131 Kassel (Telefon: 0561 785-10900; Fax: 0561 785-219 117; E-Mail: std@svlfg.de)</w:t>
          </w:r>
        </w:p>
      </w:tc>
    </w:tr>
  </w:tbl>
  <w:p w14:paraId="426B8F15" w14:textId="77777777" w:rsidR="005A7466" w:rsidRPr="00026E0F" w:rsidRDefault="005A7466">
    <w:pPr>
      <w:pStyle w:val="Kopfzeil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70A4" w14:textId="77777777" w:rsidR="005A7466" w:rsidRDefault="005A746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31E9" w14:textId="77777777" w:rsidR="005A7466" w:rsidRPr="00026E0F" w:rsidRDefault="005A7466">
    <w:pPr>
      <w:pStyle w:val="Kopfzeile"/>
      <w:rPr>
        <w:sz w:val="2"/>
        <w:szCs w:val="2"/>
      </w:rPr>
    </w:pPr>
    <w:r w:rsidRPr="00026E0F">
      <w:rPr>
        <w:sz w:val="2"/>
        <w:szCs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9D0"/>
    <w:multiLevelType w:val="hybridMultilevel"/>
    <w:tmpl w:val="16E23788"/>
    <w:lvl w:ilvl="0" w:tplc="D12E696C">
      <w:start w:val="1"/>
      <w:numFmt w:val="bullet"/>
      <w:pStyle w:val="FormatvorlageAufzhlung-9pt"/>
      <w:lvlText w:val=""/>
      <w:lvlJc w:val="left"/>
      <w:pPr>
        <w:tabs>
          <w:tab w:val="num" w:pos="749"/>
        </w:tabs>
        <w:ind w:left="749" w:hanging="340"/>
      </w:pPr>
      <w:rPr>
        <w:rFonts w:ascii="Wingdings 2" w:hAnsi="Wingdings 2"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F1E25"/>
    <w:multiLevelType w:val="hybridMultilevel"/>
    <w:tmpl w:val="65141F0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Daten\STD\std_briefe\ser_excel\ser_excel_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er_druck`"/>
    <w:odso>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9"/>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revisionView w:inkAnnotations="0"/>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54"/>
    <w:rsid w:val="0001770B"/>
    <w:rsid w:val="000210AB"/>
    <w:rsid w:val="00025D7B"/>
    <w:rsid w:val="00026E0F"/>
    <w:rsid w:val="00030BF1"/>
    <w:rsid w:val="000547C8"/>
    <w:rsid w:val="00055384"/>
    <w:rsid w:val="00061CCF"/>
    <w:rsid w:val="00065CAF"/>
    <w:rsid w:val="00074C6E"/>
    <w:rsid w:val="000821F1"/>
    <w:rsid w:val="0009151D"/>
    <w:rsid w:val="000C0894"/>
    <w:rsid w:val="000C3B02"/>
    <w:rsid w:val="000C6E2A"/>
    <w:rsid w:val="000D12D9"/>
    <w:rsid w:val="000D1597"/>
    <w:rsid w:val="000E35D9"/>
    <w:rsid w:val="000F6F2B"/>
    <w:rsid w:val="000F7F27"/>
    <w:rsid w:val="00126629"/>
    <w:rsid w:val="001402EB"/>
    <w:rsid w:val="00140B36"/>
    <w:rsid w:val="00152D4B"/>
    <w:rsid w:val="001727B2"/>
    <w:rsid w:val="00175169"/>
    <w:rsid w:val="00176ECC"/>
    <w:rsid w:val="001803E4"/>
    <w:rsid w:val="0018201C"/>
    <w:rsid w:val="00183640"/>
    <w:rsid w:val="00197451"/>
    <w:rsid w:val="001A24D8"/>
    <w:rsid w:val="001A2568"/>
    <w:rsid w:val="001B0E21"/>
    <w:rsid w:val="001B3BA8"/>
    <w:rsid w:val="001C0B60"/>
    <w:rsid w:val="001E0A63"/>
    <w:rsid w:val="001E5EC5"/>
    <w:rsid w:val="001F13C0"/>
    <w:rsid w:val="00202FD0"/>
    <w:rsid w:val="002060F2"/>
    <w:rsid w:val="002154C8"/>
    <w:rsid w:val="002267EB"/>
    <w:rsid w:val="002514F9"/>
    <w:rsid w:val="00254689"/>
    <w:rsid w:val="002779D0"/>
    <w:rsid w:val="002B722A"/>
    <w:rsid w:val="002C41A0"/>
    <w:rsid w:val="002C5341"/>
    <w:rsid w:val="002D2337"/>
    <w:rsid w:val="002D4F1C"/>
    <w:rsid w:val="002F4A1B"/>
    <w:rsid w:val="002F540D"/>
    <w:rsid w:val="002F638E"/>
    <w:rsid w:val="002F6C42"/>
    <w:rsid w:val="0030104D"/>
    <w:rsid w:val="003231E6"/>
    <w:rsid w:val="0032622B"/>
    <w:rsid w:val="00337368"/>
    <w:rsid w:val="0035165D"/>
    <w:rsid w:val="00371015"/>
    <w:rsid w:val="003B04ED"/>
    <w:rsid w:val="003C2F6B"/>
    <w:rsid w:val="003D5709"/>
    <w:rsid w:val="004048F5"/>
    <w:rsid w:val="00414A99"/>
    <w:rsid w:val="00425296"/>
    <w:rsid w:val="00441478"/>
    <w:rsid w:val="00472017"/>
    <w:rsid w:val="00481E06"/>
    <w:rsid w:val="004825BC"/>
    <w:rsid w:val="0048460E"/>
    <w:rsid w:val="00493FFE"/>
    <w:rsid w:val="00497086"/>
    <w:rsid w:val="00497928"/>
    <w:rsid w:val="004B050A"/>
    <w:rsid w:val="004D0BE2"/>
    <w:rsid w:val="004D3FC7"/>
    <w:rsid w:val="004E0DB9"/>
    <w:rsid w:val="00500E64"/>
    <w:rsid w:val="005176D7"/>
    <w:rsid w:val="00530C12"/>
    <w:rsid w:val="00546F88"/>
    <w:rsid w:val="0056422F"/>
    <w:rsid w:val="00565A40"/>
    <w:rsid w:val="005807E7"/>
    <w:rsid w:val="00583A98"/>
    <w:rsid w:val="00586708"/>
    <w:rsid w:val="005913A7"/>
    <w:rsid w:val="005A69A5"/>
    <w:rsid w:val="005A7466"/>
    <w:rsid w:val="005C3F0B"/>
    <w:rsid w:val="005E2000"/>
    <w:rsid w:val="005E30E1"/>
    <w:rsid w:val="00604D46"/>
    <w:rsid w:val="0061190E"/>
    <w:rsid w:val="00614BC9"/>
    <w:rsid w:val="00621D71"/>
    <w:rsid w:val="00623085"/>
    <w:rsid w:val="00624718"/>
    <w:rsid w:val="0063038E"/>
    <w:rsid w:val="0066140E"/>
    <w:rsid w:val="006A1322"/>
    <w:rsid w:val="006A5FD0"/>
    <w:rsid w:val="006C25F3"/>
    <w:rsid w:val="006E0739"/>
    <w:rsid w:val="006E1470"/>
    <w:rsid w:val="00700B46"/>
    <w:rsid w:val="00702305"/>
    <w:rsid w:val="00705DB6"/>
    <w:rsid w:val="0071279B"/>
    <w:rsid w:val="00713C1F"/>
    <w:rsid w:val="00716765"/>
    <w:rsid w:val="00727BF7"/>
    <w:rsid w:val="00733CD5"/>
    <w:rsid w:val="00781A9B"/>
    <w:rsid w:val="0079389A"/>
    <w:rsid w:val="007964E3"/>
    <w:rsid w:val="007C1A6E"/>
    <w:rsid w:val="007C3D05"/>
    <w:rsid w:val="00800F1D"/>
    <w:rsid w:val="00801DE1"/>
    <w:rsid w:val="008026F4"/>
    <w:rsid w:val="0080301B"/>
    <w:rsid w:val="0080417C"/>
    <w:rsid w:val="00813555"/>
    <w:rsid w:val="00814EF7"/>
    <w:rsid w:val="00823014"/>
    <w:rsid w:val="00824D63"/>
    <w:rsid w:val="00827AD6"/>
    <w:rsid w:val="00843DAC"/>
    <w:rsid w:val="0084454B"/>
    <w:rsid w:val="0084458A"/>
    <w:rsid w:val="00855F60"/>
    <w:rsid w:val="00860A0B"/>
    <w:rsid w:val="008628FD"/>
    <w:rsid w:val="00866626"/>
    <w:rsid w:val="00881788"/>
    <w:rsid w:val="00882538"/>
    <w:rsid w:val="00884A68"/>
    <w:rsid w:val="00885375"/>
    <w:rsid w:val="008A0BC6"/>
    <w:rsid w:val="008B46A3"/>
    <w:rsid w:val="00907972"/>
    <w:rsid w:val="00913C76"/>
    <w:rsid w:val="00917DDD"/>
    <w:rsid w:val="009205EB"/>
    <w:rsid w:val="00925855"/>
    <w:rsid w:val="00930945"/>
    <w:rsid w:val="0094383A"/>
    <w:rsid w:val="00952886"/>
    <w:rsid w:val="009706E9"/>
    <w:rsid w:val="009907BD"/>
    <w:rsid w:val="00995345"/>
    <w:rsid w:val="009A1748"/>
    <w:rsid w:val="009A2889"/>
    <w:rsid w:val="009A62ED"/>
    <w:rsid w:val="009A66A4"/>
    <w:rsid w:val="009D1C73"/>
    <w:rsid w:val="009D61A4"/>
    <w:rsid w:val="009E51C2"/>
    <w:rsid w:val="009F589D"/>
    <w:rsid w:val="00A11BFB"/>
    <w:rsid w:val="00A41197"/>
    <w:rsid w:val="00A83220"/>
    <w:rsid w:val="00A93070"/>
    <w:rsid w:val="00AA5AC3"/>
    <w:rsid w:val="00AB37CE"/>
    <w:rsid w:val="00AB7DDA"/>
    <w:rsid w:val="00AC07E2"/>
    <w:rsid w:val="00AC2660"/>
    <w:rsid w:val="00AF0FE4"/>
    <w:rsid w:val="00AF368D"/>
    <w:rsid w:val="00B32CA7"/>
    <w:rsid w:val="00B44B52"/>
    <w:rsid w:val="00B551C0"/>
    <w:rsid w:val="00B64C57"/>
    <w:rsid w:val="00B8299A"/>
    <w:rsid w:val="00B82F68"/>
    <w:rsid w:val="00B97874"/>
    <w:rsid w:val="00BB026C"/>
    <w:rsid w:val="00BB6E55"/>
    <w:rsid w:val="00BD1796"/>
    <w:rsid w:val="00BD5D34"/>
    <w:rsid w:val="00BF5563"/>
    <w:rsid w:val="00BF5AEE"/>
    <w:rsid w:val="00C06531"/>
    <w:rsid w:val="00C378DD"/>
    <w:rsid w:val="00C42E42"/>
    <w:rsid w:val="00C45782"/>
    <w:rsid w:val="00C56FCF"/>
    <w:rsid w:val="00C6032C"/>
    <w:rsid w:val="00C6300D"/>
    <w:rsid w:val="00C66F86"/>
    <w:rsid w:val="00C76954"/>
    <w:rsid w:val="00C87D55"/>
    <w:rsid w:val="00C953F0"/>
    <w:rsid w:val="00C95648"/>
    <w:rsid w:val="00CA5935"/>
    <w:rsid w:val="00CC35D4"/>
    <w:rsid w:val="00CC5210"/>
    <w:rsid w:val="00CD03BE"/>
    <w:rsid w:val="00CD1986"/>
    <w:rsid w:val="00CE010C"/>
    <w:rsid w:val="00CE5ABD"/>
    <w:rsid w:val="00CE66ED"/>
    <w:rsid w:val="00CE7CE1"/>
    <w:rsid w:val="00D02E8F"/>
    <w:rsid w:val="00D117E8"/>
    <w:rsid w:val="00D238DC"/>
    <w:rsid w:val="00D42D40"/>
    <w:rsid w:val="00D5049D"/>
    <w:rsid w:val="00D62B52"/>
    <w:rsid w:val="00D635C6"/>
    <w:rsid w:val="00D63709"/>
    <w:rsid w:val="00DA628D"/>
    <w:rsid w:val="00DB2846"/>
    <w:rsid w:val="00DF6143"/>
    <w:rsid w:val="00DF65E3"/>
    <w:rsid w:val="00E01582"/>
    <w:rsid w:val="00E24FC3"/>
    <w:rsid w:val="00E51B33"/>
    <w:rsid w:val="00E51E38"/>
    <w:rsid w:val="00E552FE"/>
    <w:rsid w:val="00E565F5"/>
    <w:rsid w:val="00E74451"/>
    <w:rsid w:val="00E8614D"/>
    <w:rsid w:val="00EA0C23"/>
    <w:rsid w:val="00EA33D4"/>
    <w:rsid w:val="00EA6AF7"/>
    <w:rsid w:val="00EB524A"/>
    <w:rsid w:val="00EB79F7"/>
    <w:rsid w:val="00EC121E"/>
    <w:rsid w:val="00EC2F5F"/>
    <w:rsid w:val="00EC6FE6"/>
    <w:rsid w:val="00ED0B16"/>
    <w:rsid w:val="00ED76B9"/>
    <w:rsid w:val="00EE4A51"/>
    <w:rsid w:val="00EF27C1"/>
    <w:rsid w:val="00EF29D3"/>
    <w:rsid w:val="00F20B8B"/>
    <w:rsid w:val="00F55091"/>
    <w:rsid w:val="00F567DA"/>
    <w:rsid w:val="00F57CE6"/>
    <w:rsid w:val="00F651B3"/>
    <w:rsid w:val="00F70BF7"/>
    <w:rsid w:val="00FA1272"/>
    <w:rsid w:val="00FA7E9F"/>
    <w:rsid w:val="00FB0CD4"/>
    <w:rsid w:val="00FB64D1"/>
    <w:rsid w:val="00FC173E"/>
    <w:rsid w:val="00FE6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27F631"/>
  <w15:chartTrackingRefBased/>
  <w15:docId w15:val="{2C8D290F-8AD4-4C30-A9B8-9D451D94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2886"/>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0F1D"/>
    <w:pPr>
      <w:tabs>
        <w:tab w:val="center" w:pos="4536"/>
        <w:tab w:val="right" w:pos="9072"/>
      </w:tabs>
    </w:pPr>
  </w:style>
  <w:style w:type="paragraph" w:styleId="Fuzeile">
    <w:name w:val="footer"/>
    <w:basedOn w:val="Standard"/>
    <w:link w:val="FuzeileZchn"/>
    <w:uiPriority w:val="99"/>
    <w:rsid w:val="00800F1D"/>
    <w:pPr>
      <w:tabs>
        <w:tab w:val="center" w:pos="4536"/>
        <w:tab w:val="right" w:pos="9072"/>
      </w:tabs>
    </w:pPr>
  </w:style>
  <w:style w:type="table" w:styleId="Tabellenraster">
    <w:name w:val="Table Grid"/>
    <w:basedOn w:val="NormaleTabelle"/>
    <w:rsid w:val="001402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050A"/>
    <w:pPr>
      <w:spacing w:after="160" w:line="259" w:lineRule="auto"/>
      <w:ind w:left="720"/>
      <w:contextualSpacing/>
    </w:pPr>
    <w:rPr>
      <w:rFonts w:ascii="Calibri" w:eastAsia="Calibri" w:hAnsi="Calibri" w:cs="Times New Roman"/>
      <w:lang w:eastAsia="en-US"/>
    </w:rPr>
  </w:style>
  <w:style w:type="paragraph" w:customStyle="1" w:styleId="Aufzhlung-">
    <w:name w:val="Aufzählung -"/>
    <w:basedOn w:val="Standard"/>
    <w:link w:val="Aufzhlung-Zchn"/>
    <w:rsid w:val="007C3D05"/>
    <w:rPr>
      <w:rFonts w:ascii="Arial Narrow" w:hAnsi="Arial Narrow" w:cs="Times New Roman"/>
      <w:szCs w:val="24"/>
    </w:rPr>
  </w:style>
  <w:style w:type="paragraph" w:customStyle="1" w:styleId="FormatvorlageAufzhlung-9pt">
    <w:name w:val="Formatvorlage Aufzählung - + 9 pt"/>
    <w:basedOn w:val="Aufzhlung-"/>
    <w:link w:val="FormatvorlageAufzhlung-9ptZchn"/>
    <w:rsid w:val="007C3D05"/>
    <w:pPr>
      <w:numPr>
        <w:numId w:val="2"/>
      </w:numPr>
    </w:pPr>
    <w:rPr>
      <w:sz w:val="18"/>
    </w:rPr>
  </w:style>
  <w:style w:type="character" w:customStyle="1" w:styleId="Aufzhlung-Zchn">
    <w:name w:val="Aufzählung - Zchn"/>
    <w:basedOn w:val="Absatz-Standardschriftart"/>
    <w:link w:val="Aufzhlung-"/>
    <w:rsid w:val="007C3D05"/>
    <w:rPr>
      <w:rFonts w:ascii="Arial Narrow" w:hAnsi="Arial Narrow"/>
      <w:sz w:val="22"/>
      <w:szCs w:val="24"/>
    </w:rPr>
  </w:style>
  <w:style w:type="character" w:customStyle="1" w:styleId="FormatvorlageAufzhlung-9ptZchn">
    <w:name w:val="Formatvorlage Aufzählung - + 9 pt Zchn"/>
    <w:basedOn w:val="Aufzhlung-Zchn"/>
    <w:link w:val="FormatvorlageAufzhlung-9pt"/>
    <w:rsid w:val="007C3D05"/>
    <w:rPr>
      <w:rFonts w:ascii="Arial Narrow" w:hAnsi="Arial Narrow"/>
      <w:sz w:val="18"/>
      <w:szCs w:val="24"/>
    </w:rPr>
  </w:style>
  <w:style w:type="character" w:styleId="Hyperlink">
    <w:name w:val="Hyperlink"/>
    <w:basedOn w:val="Absatz-Standardschriftart"/>
    <w:uiPriority w:val="99"/>
    <w:unhideWhenUsed/>
    <w:rsid w:val="007C3D05"/>
    <w:rPr>
      <w:color w:val="0563C1" w:themeColor="hyperlink"/>
      <w:u w:val="single"/>
    </w:rPr>
  </w:style>
  <w:style w:type="paragraph" w:styleId="Sprechblasentext">
    <w:name w:val="Balloon Text"/>
    <w:basedOn w:val="Standard"/>
    <w:link w:val="SprechblasentextZchn"/>
    <w:rsid w:val="002267EB"/>
    <w:rPr>
      <w:rFonts w:ascii="Segoe UI" w:hAnsi="Segoe UI" w:cs="Segoe UI"/>
      <w:sz w:val="18"/>
      <w:szCs w:val="18"/>
    </w:rPr>
  </w:style>
  <w:style w:type="character" w:customStyle="1" w:styleId="SprechblasentextZchn">
    <w:name w:val="Sprechblasentext Zchn"/>
    <w:basedOn w:val="Absatz-Standardschriftart"/>
    <w:link w:val="Sprechblasentext"/>
    <w:rsid w:val="002267EB"/>
    <w:rPr>
      <w:rFonts w:ascii="Segoe UI" w:hAnsi="Segoe UI" w:cs="Segoe UI"/>
      <w:sz w:val="18"/>
      <w:szCs w:val="18"/>
    </w:rPr>
  </w:style>
  <w:style w:type="character" w:customStyle="1" w:styleId="FuzeileZchn">
    <w:name w:val="Fußzeile Zchn"/>
    <w:basedOn w:val="Absatz-Standardschriftart"/>
    <w:link w:val="Fuzeile"/>
    <w:uiPriority w:val="99"/>
    <w:rsid w:val="00604D46"/>
    <w:rPr>
      <w:rFonts w:ascii="Arial" w:hAnsi="Arial" w:cs="Arial"/>
      <w:sz w:val="22"/>
      <w:szCs w:val="22"/>
    </w:rPr>
  </w:style>
  <w:style w:type="character" w:styleId="Platzhaltertext">
    <w:name w:val="Placeholder Text"/>
    <w:basedOn w:val="Absatz-Standardschriftart"/>
    <w:uiPriority w:val="99"/>
    <w:semiHidden/>
    <w:rsid w:val="0079389A"/>
    <w:rPr>
      <w:color w:val="808080"/>
    </w:rPr>
  </w:style>
  <w:style w:type="character" w:styleId="Kommentarzeichen">
    <w:name w:val="annotation reference"/>
    <w:basedOn w:val="Absatz-Standardschriftart"/>
    <w:rsid w:val="000C3B02"/>
    <w:rPr>
      <w:sz w:val="16"/>
      <w:szCs w:val="16"/>
    </w:rPr>
  </w:style>
  <w:style w:type="paragraph" w:styleId="Kommentartext">
    <w:name w:val="annotation text"/>
    <w:basedOn w:val="Standard"/>
    <w:link w:val="KommentartextZchn"/>
    <w:rsid w:val="000C3B02"/>
    <w:rPr>
      <w:sz w:val="20"/>
      <w:szCs w:val="20"/>
    </w:rPr>
  </w:style>
  <w:style w:type="character" w:customStyle="1" w:styleId="KommentartextZchn">
    <w:name w:val="Kommentartext Zchn"/>
    <w:basedOn w:val="Absatz-Standardschriftart"/>
    <w:link w:val="Kommentartext"/>
    <w:rsid w:val="000C3B02"/>
    <w:rPr>
      <w:rFonts w:ascii="Arial" w:hAnsi="Arial" w:cs="Arial"/>
    </w:rPr>
  </w:style>
  <w:style w:type="paragraph" w:styleId="Kommentarthema">
    <w:name w:val="annotation subject"/>
    <w:basedOn w:val="Kommentartext"/>
    <w:next w:val="Kommentartext"/>
    <w:link w:val="KommentarthemaZchn"/>
    <w:rsid w:val="000C3B02"/>
    <w:rPr>
      <w:b/>
      <w:bCs/>
    </w:rPr>
  </w:style>
  <w:style w:type="character" w:customStyle="1" w:styleId="KommentarthemaZchn">
    <w:name w:val="Kommentarthema Zchn"/>
    <w:basedOn w:val="KommentartextZchn"/>
    <w:link w:val="Kommentarthema"/>
    <w:rsid w:val="000C3B0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vlfg\100_GF\102_StD\02_Allgemein\_std_akt\daten\STD\std_briefe\allgemein\brief_vorl_svlfg_std_an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1E735532014721998B9CDA696FA669"/>
        <w:category>
          <w:name w:val="Allgemein"/>
          <w:gallery w:val="placeholder"/>
        </w:category>
        <w:types>
          <w:type w:val="bbPlcHdr"/>
        </w:types>
        <w:behaviors>
          <w:behavior w:val="content"/>
        </w:behaviors>
        <w:guid w:val="{DCC38DC5-CC66-4301-92D5-9D6B937A9148}"/>
      </w:docPartPr>
      <w:docPartBody>
        <w:p w:rsidR="004B0D56" w:rsidRDefault="004B0D56" w:rsidP="004B0D56">
          <w:pPr>
            <w:pStyle w:val="F11E735532014721998B9CDA696FA669"/>
          </w:pPr>
          <w:r w:rsidRPr="00515E94">
            <w:rPr>
              <w:rStyle w:val="Platzhaltertext"/>
            </w:rPr>
            <w:t>Herr Friedrich</w:t>
          </w:r>
        </w:p>
      </w:docPartBody>
    </w:docPart>
    <w:docPart>
      <w:docPartPr>
        <w:name w:val="5BE6D45D3ED74A6E8330F4E7D3A88D02"/>
        <w:category>
          <w:name w:val="Allgemein"/>
          <w:gallery w:val="placeholder"/>
        </w:category>
        <w:types>
          <w:type w:val="bbPlcHdr"/>
        </w:types>
        <w:behaviors>
          <w:behavior w:val="content"/>
        </w:behaviors>
        <w:guid w:val="{0E4C0860-2C61-4224-B35A-4DEE084D4415}"/>
      </w:docPartPr>
      <w:docPartBody>
        <w:p w:rsidR="004B0D56" w:rsidRDefault="004B0D56" w:rsidP="004B0D56">
          <w:pPr>
            <w:pStyle w:val="5BE6D45D3ED74A6E8330F4E7D3A88D02"/>
          </w:pPr>
          <w:r w:rsidRPr="00824CFF">
            <w:rPr>
              <w:rStyle w:val="Platzhaltertext"/>
            </w:rPr>
            <w:t>Klicken Sie hier, um ein Datum einzugeben.</w:t>
          </w:r>
        </w:p>
      </w:docPartBody>
    </w:docPart>
    <w:docPart>
      <w:docPartPr>
        <w:name w:val="274D8EBB597441BDA95B1DCE0CD24A65"/>
        <w:category>
          <w:name w:val="Allgemein"/>
          <w:gallery w:val="placeholder"/>
        </w:category>
        <w:types>
          <w:type w:val="bbPlcHdr"/>
        </w:types>
        <w:behaviors>
          <w:behavior w:val="content"/>
        </w:behaviors>
        <w:guid w:val="{41488104-608B-4766-8F5B-533CB16AACE7}"/>
      </w:docPartPr>
      <w:docPartBody>
        <w:p w:rsidR="004B0D56" w:rsidRDefault="004B0D56" w:rsidP="004B0D56">
          <w:pPr>
            <w:pStyle w:val="274D8EBB597441BDA95B1DCE0CD24A65"/>
          </w:pPr>
          <w:r w:rsidRPr="00824CFF">
            <w:rPr>
              <w:rStyle w:val="Platzhaltertext"/>
            </w:rPr>
            <w:t>Klicken Sie hier, um ein Datum einzugeben.</w:t>
          </w:r>
        </w:p>
      </w:docPartBody>
    </w:docPart>
    <w:docPart>
      <w:docPartPr>
        <w:name w:val="C558955018E740E98D23F17F7C31CC54"/>
        <w:category>
          <w:name w:val="Allgemein"/>
          <w:gallery w:val="placeholder"/>
        </w:category>
        <w:types>
          <w:type w:val="bbPlcHdr"/>
        </w:types>
        <w:behaviors>
          <w:behavior w:val="content"/>
        </w:behaviors>
        <w:guid w:val="{CDB62159-9EF7-4D93-8BE7-2B4B67807FE3}"/>
      </w:docPartPr>
      <w:docPartBody>
        <w:p w:rsidR="004B0D56" w:rsidRDefault="004B0D56" w:rsidP="004B0D56">
          <w:pPr>
            <w:pStyle w:val="C558955018E740E98D23F17F7C31CC54"/>
          </w:pPr>
          <w:r w:rsidRPr="00515E94">
            <w:rPr>
              <w:rStyle w:val="Platzhaltertext"/>
            </w:rPr>
            <w:t>Herr Friedrich</w:t>
          </w:r>
        </w:p>
      </w:docPartBody>
    </w:docPart>
    <w:docPart>
      <w:docPartPr>
        <w:name w:val="D94975870EEE4563802442BB69E6E5EA"/>
        <w:category>
          <w:name w:val="Allgemein"/>
          <w:gallery w:val="placeholder"/>
        </w:category>
        <w:types>
          <w:type w:val="bbPlcHdr"/>
        </w:types>
        <w:behaviors>
          <w:behavior w:val="content"/>
        </w:behaviors>
        <w:guid w:val="{3E2A99D3-A47B-4F78-A049-CE3833C188DB}"/>
      </w:docPartPr>
      <w:docPartBody>
        <w:p w:rsidR="004B0D56" w:rsidRDefault="004B0D56" w:rsidP="004B0D56">
          <w:pPr>
            <w:pStyle w:val="D94975870EEE4563802442BB69E6E5EA"/>
          </w:pPr>
          <w:r w:rsidRPr="00824CFF">
            <w:rPr>
              <w:rStyle w:val="Platzhaltertext"/>
            </w:rPr>
            <w:t>Klicken Sie hier, um ein Datum einzugeben.</w:t>
          </w:r>
        </w:p>
      </w:docPartBody>
    </w:docPart>
    <w:docPart>
      <w:docPartPr>
        <w:name w:val="335A923BC4104F87B94DB2DF2DE4DABF"/>
        <w:category>
          <w:name w:val="Allgemein"/>
          <w:gallery w:val="placeholder"/>
        </w:category>
        <w:types>
          <w:type w:val="bbPlcHdr"/>
        </w:types>
        <w:behaviors>
          <w:behavior w:val="content"/>
        </w:behaviors>
        <w:guid w:val="{D5AE96A9-C942-4F6C-B104-AFBE7694DFD3}"/>
      </w:docPartPr>
      <w:docPartBody>
        <w:p w:rsidR="004B0D56" w:rsidRDefault="004B0D56" w:rsidP="004B0D56">
          <w:pPr>
            <w:pStyle w:val="335A923BC4104F87B94DB2DF2DE4DABF"/>
          </w:pPr>
          <w:r w:rsidRPr="00515E94">
            <w:rPr>
              <w:rStyle w:val="Platzhaltertext"/>
            </w:rPr>
            <w:t>Herr Friedrich</w:t>
          </w:r>
        </w:p>
      </w:docPartBody>
    </w:docPart>
    <w:docPart>
      <w:docPartPr>
        <w:name w:val="C1D5AC9AC021429C9D2B0A7D842ECDA1"/>
        <w:category>
          <w:name w:val="Allgemein"/>
          <w:gallery w:val="placeholder"/>
        </w:category>
        <w:types>
          <w:type w:val="bbPlcHdr"/>
        </w:types>
        <w:behaviors>
          <w:behavior w:val="content"/>
        </w:behaviors>
        <w:guid w:val="{FA0335B3-EC95-4F72-B475-51A2496B8CCF}"/>
      </w:docPartPr>
      <w:docPartBody>
        <w:p w:rsidR="004B0D56" w:rsidRDefault="004B0D56" w:rsidP="004B0D56">
          <w:pPr>
            <w:pStyle w:val="C1D5AC9AC021429C9D2B0A7D842ECDA1"/>
          </w:pPr>
          <w:r w:rsidRPr="00824CFF">
            <w:rPr>
              <w:rStyle w:val="Platzhaltertext"/>
            </w:rPr>
            <w:t>Klicken Sie hier, um ein Datum einzugeben.</w:t>
          </w:r>
        </w:p>
      </w:docPartBody>
    </w:docPart>
    <w:docPart>
      <w:docPartPr>
        <w:name w:val="36CADDB2C75F42AD93BF1DCD36F3A809"/>
        <w:category>
          <w:name w:val="Allgemein"/>
          <w:gallery w:val="placeholder"/>
        </w:category>
        <w:types>
          <w:type w:val="bbPlcHdr"/>
        </w:types>
        <w:behaviors>
          <w:behavior w:val="content"/>
        </w:behaviors>
        <w:guid w:val="{E1713572-37C5-4538-ABE6-2E9A3424B6A5}"/>
      </w:docPartPr>
      <w:docPartBody>
        <w:p w:rsidR="004B0D56" w:rsidRDefault="004B0D56" w:rsidP="004B0D56">
          <w:pPr>
            <w:pStyle w:val="36CADDB2C75F42AD93BF1DCD36F3A809"/>
          </w:pPr>
          <w:r w:rsidRPr="00824CFF">
            <w:rPr>
              <w:rStyle w:val="Platzhaltertext"/>
            </w:rPr>
            <w:t>Klicken Sie hier, um ein Datum einzugeben.</w:t>
          </w:r>
        </w:p>
      </w:docPartBody>
    </w:docPart>
    <w:docPart>
      <w:docPartPr>
        <w:name w:val="8216F58FEE554D789CAE21C30348B480"/>
        <w:category>
          <w:name w:val="Allgemein"/>
          <w:gallery w:val="placeholder"/>
        </w:category>
        <w:types>
          <w:type w:val="bbPlcHdr"/>
        </w:types>
        <w:behaviors>
          <w:behavior w:val="content"/>
        </w:behaviors>
        <w:guid w:val="{32468FB6-2419-4717-A6D1-219588649353}"/>
      </w:docPartPr>
      <w:docPartBody>
        <w:p w:rsidR="004B0D56" w:rsidRDefault="004B0D56" w:rsidP="004B0D56">
          <w:pPr>
            <w:pStyle w:val="8216F58FEE554D789CAE21C30348B480"/>
          </w:pPr>
          <w:r w:rsidRPr="00515E94">
            <w:rPr>
              <w:rStyle w:val="Platzhaltertext"/>
            </w:rPr>
            <w:t>Herr Friedrich</w:t>
          </w:r>
        </w:p>
      </w:docPartBody>
    </w:docPart>
    <w:docPart>
      <w:docPartPr>
        <w:name w:val="475E7399D0D8486BA833E07C36A57380"/>
        <w:category>
          <w:name w:val="Allgemein"/>
          <w:gallery w:val="placeholder"/>
        </w:category>
        <w:types>
          <w:type w:val="bbPlcHdr"/>
        </w:types>
        <w:behaviors>
          <w:behavior w:val="content"/>
        </w:behaviors>
        <w:guid w:val="{82364BA6-6764-4BD5-A097-451F8A029B3D}"/>
      </w:docPartPr>
      <w:docPartBody>
        <w:p w:rsidR="004B0D56" w:rsidRDefault="004B0D56" w:rsidP="004B0D56">
          <w:pPr>
            <w:pStyle w:val="475E7399D0D8486BA833E07C36A57380"/>
          </w:pPr>
          <w:r w:rsidRPr="00824CFF">
            <w:rPr>
              <w:rStyle w:val="Platzhaltertext"/>
            </w:rPr>
            <w:t>Klicken Sie hier, um ein Datum einzugeben.</w:t>
          </w:r>
        </w:p>
      </w:docPartBody>
    </w:docPart>
    <w:docPart>
      <w:docPartPr>
        <w:name w:val="02645AE61A2F4C75A059256C1B53D1E9"/>
        <w:category>
          <w:name w:val="Allgemein"/>
          <w:gallery w:val="placeholder"/>
        </w:category>
        <w:types>
          <w:type w:val="bbPlcHdr"/>
        </w:types>
        <w:behaviors>
          <w:behavior w:val="content"/>
        </w:behaviors>
        <w:guid w:val="{B22F8F5A-45C0-400D-ACD7-C272D2782302}"/>
      </w:docPartPr>
      <w:docPartBody>
        <w:p w:rsidR="00A208CD" w:rsidRDefault="00A208CD" w:rsidP="00A208CD">
          <w:pPr>
            <w:pStyle w:val="02645AE61A2F4C75A059256C1B53D1E9"/>
          </w:pPr>
          <w:r w:rsidRPr="00515E94">
            <w:rPr>
              <w:rStyle w:val="Platzhaltertext"/>
            </w:rPr>
            <w:t>Herr Friedrich</w:t>
          </w:r>
        </w:p>
      </w:docPartBody>
    </w:docPart>
    <w:docPart>
      <w:docPartPr>
        <w:name w:val="E041B0E7EE3A48A9B1A8C6997FFF97A3"/>
        <w:category>
          <w:name w:val="Allgemein"/>
          <w:gallery w:val="placeholder"/>
        </w:category>
        <w:types>
          <w:type w:val="bbPlcHdr"/>
        </w:types>
        <w:behaviors>
          <w:behavior w:val="content"/>
        </w:behaviors>
        <w:guid w:val="{79CA4ABE-58E8-47B8-BEBE-3BCAC0F49979}"/>
      </w:docPartPr>
      <w:docPartBody>
        <w:p w:rsidR="00A208CD" w:rsidRDefault="00A208CD" w:rsidP="00A208CD">
          <w:pPr>
            <w:pStyle w:val="E041B0E7EE3A48A9B1A8C6997FFF97A3"/>
          </w:pPr>
          <w:r w:rsidRPr="00824CFF">
            <w:rPr>
              <w:rStyle w:val="Platzhaltertext"/>
            </w:rPr>
            <w:t>Klicken Sie hier, um ein Datum einzugeben.</w:t>
          </w:r>
        </w:p>
      </w:docPartBody>
    </w:docPart>
    <w:docPart>
      <w:docPartPr>
        <w:name w:val="D4B32F2D58C947AC9CEB65DA597BB304"/>
        <w:category>
          <w:name w:val="Allgemein"/>
          <w:gallery w:val="placeholder"/>
        </w:category>
        <w:types>
          <w:type w:val="bbPlcHdr"/>
        </w:types>
        <w:behaviors>
          <w:behavior w:val="content"/>
        </w:behaviors>
        <w:guid w:val="{0568F8A2-606F-4965-A163-72EAA3EDE775}"/>
      </w:docPartPr>
      <w:docPartBody>
        <w:p w:rsidR="00A208CD" w:rsidRDefault="00A208CD" w:rsidP="00A208CD">
          <w:pPr>
            <w:pStyle w:val="D4B32F2D58C947AC9CEB65DA597BB304"/>
          </w:pPr>
          <w:r w:rsidRPr="00824CFF">
            <w:rPr>
              <w:rStyle w:val="Platzhaltertext"/>
            </w:rPr>
            <w:t>Klicken Sie hier, um ein Datum einzugeben.</w:t>
          </w:r>
        </w:p>
      </w:docPartBody>
    </w:docPart>
    <w:docPart>
      <w:docPartPr>
        <w:name w:val="F9A826B1D7A7496E86706364375686E9"/>
        <w:category>
          <w:name w:val="Allgemein"/>
          <w:gallery w:val="placeholder"/>
        </w:category>
        <w:types>
          <w:type w:val="bbPlcHdr"/>
        </w:types>
        <w:behaviors>
          <w:behavior w:val="content"/>
        </w:behaviors>
        <w:guid w:val="{78A3C9C2-A820-4A48-8DAA-501766DAA77A}"/>
      </w:docPartPr>
      <w:docPartBody>
        <w:p w:rsidR="00A208CD" w:rsidRDefault="00A208CD" w:rsidP="00A208CD">
          <w:pPr>
            <w:pStyle w:val="F9A826B1D7A7496E86706364375686E9"/>
          </w:pPr>
          <w:r w:rsidRPr="00515E94">
            <w:rPr>
              <w:rStyle w:val="Platzhaltertext"/>
            </w:rPr>
            <w:t>Herr Friedrich</w:t>
          </w:r>
        </w:p>
      </w:docPartBody>
    </w:docPart>
    <w:docPart>
      <w:docPartPr>
        <w:name w:val="8801B5CD615A418485C206BBD2618661"/>
        <w:category>
          <w:name w:val="Allgemein"/>
          <w:gallery w:val="placeholder"/>
        </w:category>
        <w:types>
          <w:type w:val="bbPlcHdr"/>
        </w:types>
        <w:behaviors>
          <w:behavior w:val="content"/>
        </w:behaviors>
        <w:guid w:val="{BB4C50FB-8FE3-42CC-A7BB-B1AA3F7EB4B8}"/>
      </w:docPartPr>
      <w:docPartBody>
        <w:p w:rsidR="00A208CD" w:rsidRDefault="00A208CD" w:rsidP="00A208CD">
          <w:pPr>
            <w:pStyle w:val="8801B5CD615A418485C206BBD2618661"/>
          </w:pPr>
          <w:r w:rsidRPr="00824CFF">
            <w:rPr>
              <w:rStyle w:val="Platzhaltertext"/>
            </w:rPr>
            <w:t>Klicken Sie hier, um ein Datum einzugeben.</w:t>
          </w:r>
        </w:p>
      </w:docPartBody>
    </w:docPart>
    <w:docPart>
      <w:docPartPr>
        <w:name w:val="97A459FC2B0841A684BB8E274BA2B947"/>
        <w:category>
          <w:name w:val="Allgemein"/>
          <w:gallery w:val="placeholder"/>
        </w:category>
        <w:types>
          <w:type w:val="bbPlcHdr"/>
        </w:types>
        <w:behaviors>
          <w:behavior w:val="content"/>
        </w:behaviors>
        <w:guid w:val="{6931AB89-997A-4DFD-9136-D92859605EB5}"/>
      </w:docPartPr>
      <w:docPartBody>
        <w:p w:rsidR="00A208CD" w:rsidRDefault="00A208CD" w:rsidP="00A208CD">
          <w:pPr>
            <w:pStyle w:val="97A459FC2B0841A684BB8E274BA2B947"/>
          </w:pPr>
          <w:r w:rsidRPr="00515E94">
            <w:rPr>
              <w:rStyle w:val="Platzhaltertext"/>
            </w:rPr>
            <w:t>Herr Friedrich</w:t>
          </w:r>
        </w:p>
      </w:docPartBody>
    </w:docPart>
    <w:docPart>
      <w:docPartPr>
        <w:name w:val="1D8E7AED032F4E97B327217500C32EFA"/>
        <w:category>
          <w:name w:val="Allgemein"/>
          <w:gallery w:val="placeholder"/>
        </w:category>
        <w:types>
          <w:type w:val="bbPlcHdr"/>
        </w:types>
        <w:behaviors>
          <w:behavior w:val="content"/>
        </w:behaviors>
        <w:guid w:val="{F9B79559-A098-4D62-9277-441C09F4BAF9}"/>
      </w:docPartPr>
      <w:docPartBody>
        <w:p w:rsidR="00A208CD" w:rsidRDefault="00A208CD" w:rsidP="00A208CD">
          <w:pPr>
            <w:pStyle w:val="1D8E7AED032F4E97B327217500C32EFA"/>
          </w:pPr>
          <w:r w:rsidRPr="00824CFF">
            <w:rPr>
              <w:rStyle w:val="Platzhaltertext"/>
            </w:rPr>
            <w:t>Klicken Sie hier, um ein Datum einzugeben.</w:t>
          </w:r>
        </w:p>
      </w:docPartBody>
    </w:docPart>
    <w:docPart>
      <w:docPartPr>
        <w:name w:val="BF11C7B97B5240E582027941D49520A3"/>
        <w:category>
          <w:name w:val="Allgemein"/>
          <w:gallery w:val="placeholder"/>
        </w:category>
        <w:types>
          <w:type w:val="bbPlcHdr"/>
        </w:types>
        <w:behaviors>
          <w:behavior w:val="content"/>
        </w:behaviors>
        <w:guid w:val="{C74A1E81-3EF4-4D63-90DF-B8C0D9A79339}"/>
      </w:docPartPr>
      <w:docPartBody>
        <w:p w:rsidR="00A208CD" w:rsidRDefault="00A208CD" w:rsidP="00A208CD">
          <w:pPr>
            <w:pStyle w:val="BF11C7B97B5240E582027941D49520A3"/>
          </w:pPr>
          <w:r w:rsidRPr="00824CFF">
            <w:rPr>
              <w:rStyle w:val="Platzhaltertext"/>
            </w:rPr>
            <w:t>Klicken Sie hier, um ein Datum einzugeben.</w:t>
          </w:r>
        </w:p>
      </w:docPartBody>
    </w:docPart>
    <w:docPart>
      <w:docPartPr>
        <w:name w:val="4B5F4957F1F0423684ADEE005D706C5E"/>
        <w:category>
          <w:name w:val="Allgemein"/>
          <w:gallery w:val="placeholder"/>
        </w:category>
        <w:types>
          <w:type w:val="bbPlcHdr"/>
        </w:types>
        <w:behaviors>
          <w:behavior w:val="content"/>
        </w:behaviors>
        <w:guid w:val="{DAE5C113-6ECB-4CA0-8875-6CBB903BFB96}"/>
      </w:docPartPr>
      <w:docPartBody>
        <w:p w:rsidR="00A208CD" w:rsidRDefault="00A208CD" w:rsidP="00A208CD">
          <w:pPr>
            <w:pStyle w:val="4B5F4957F1F0423684ADEE005D706C5E"/>
          </w:pPr>
          <w:r w:rsidRPr="00515E94">
            <w:rPr>
              <w:rStyle w:val="Platzhaltertext"/>
            </w:rPr>
            <w:t>Herr Friedrich</w:t>
          </w:r>
        </w:p>
      </w:docPartBody>
    </w:docPart>
    <w:docPart>
      <w:docPartPr>
        <w:name w:val="B10572065F0B4DBEBD84489D1D4F8D4B"/>
        <w:category>
          <w:name w:val="Allgemein"/>
          <w:gallery w:val="placeholder"/>
        </w:category>
        <w:types>
          <w:type w:val="bbPlcHdr"/>
        </w:types>
        <w:behaviors>
          <w:behavior w:val="content"/>
        </w:behaviors>
        <w:guid w:val="{07621423-72EF-4B16-AACF-B1067E50FDB4}"/>
      </w:docPartPr>
      <w:docPartBody>
        <w:p w:rsidR="00A208CD" w:rsidRDefault="00A208CD" w:rsidP="00A208CD">
          <w:pPr>
            <w:pStyle w:val="B10572065F0B4DBEBD84489D1D4F8D4B"/>
          </w:pPr>
          <w:r w:rsidRPr="00824CFF">
            <w:rPr>
              <w:rStyle w:val="Platzhaltertext"/>
            </w:rPr>
            <w:t>Klicken Sie hier, um ein Datum einzugeben.</w:t>
          </w:r>
        </w:p>
      </w:docPartBody>
    </w:docPart>
    <w:docPart>
      <w:docPartPr>
        <w:name w:val="075637691ACB4AD9B69A58F45DA29AEB"/>
        <w:category>
          <w:name w:val="Allgemein"/>
          <w:gallery w:val="placeholder"/>
        </w:category>
        <w:types>
          <w:type w:val="bbPlcHdr"/>
        </w:types>
        <w:behaviors>
          <w:behavior w:val="content"/>
        </w:behaviors>
        <w:guid w:val="{51E7D1B2-5907-4D6B-A1B4-62F041AAB4E7}"/>
      </w:docPartPr>
      <w:docPartBody>
        <w:p w:rsidR="00A208CD" w:rsidRDefault="00A208CD" w:rsidP="00A208CD">
          <w:pPr>
            <w:pStyle w:val="075637691ACB4AD9B69A58F45DA29AEB"/>
          </w:pPr>
          <w:r w:rsidRPr="00515E94">
            <w:rPr>
              <w:rStyle w:val="Platzhaltertext"/>
            </w:rPr>
            <w:t>Herr Friedrich</w:t>
          </w:r>
        </w:p>
      </w:docPartBody>
    </w:docPart>
    <w:docPart>
      <w:docPartPr>
        <w:name w:val="D813556A9A1B4609B45E325C32D49C8C"/>
        <w:category>
          <w:name w:val="Allgemein"/>
          <w:gallery w:val="placeholder"/>
        </w:category>
        <w:types>
          <w:type w:val="bbPlcHdr"/>
        </w:types>
        <w:behaviors>
          <w:behavior w:val="content"/>
        </w:behaviors>
        <w:guid w:val="{AB3E9B1E-7F6A-4AAE-888D-1CDD7926F4F3}"/>
      </w:docPartPr>
      <w:docPartBody>
        <w:p w:rsidR="00A208CD" w:rsidRDefault="00A208CD" w:rsidP="00A208CD">
          <w:pPr>
            <w:pStyle w:val="D813556A9A1B4609B45E325C32D49C8C"/>
          </w:pPr>
          <w:r w:rsidRPr="00824CFF">
            <w:rPr>
              <w:rStyle w:val="Platzhaltertext"/>
            </w:rPr>
            <w:t>Klicken Sie hier, um ein Datum einzugeben.</w:t>
          </w:r>
        </w:p>
      </w:docPartBody>
    </w:docPart>
    <w:docPart>
      <w:docPartPr>
        <w:name w:val="BC3462CBD74148C4988F331E674DDCD2"/>
        <w:category>
          <w:name w:val="Allgemein"/>
          <w:gallery w:val="placeholder"/>
        </w:category>
        <w:types>
          <w:type w:val="bbPlcHdr"/>
        </w:types>
        <w:behaviors>
          <w:behavior w:val="content"/>
        </w:behaviors>
        <w:guid w:val="{CC83D4B5-763A-4323-9A00-8C5AC74530D8}"/>
      </w:docPartPr>
      <w:docPartBody>
        <w:p w:rsidR="00A208CD" w:rsidRDefault="00A208CD" w:rsidP="00A208CD">
          <w:pPr>
            <w:pStyle w:val="BC3462CBD74148C4988F331E674DDCD2"/>
          </w:pPr>
          <w:r w:rsidRPr="00824CFF">
            <w:rPr>
              <w:rStyle w:val="Platzhaltertext"/>
            </w:rPr>
            <w:t>Klicken Sie hier, um ein Datum einzugeben.</w:t>
          </w:r>
        </w:p>
      </w:docPartBody>
    </w:docPart>
    <w:docPart>
      <w:docPartPr>
        <w:name w:val="B12035B9C37F440D8494EEE4B4E7D740"/>
        <w:category>
          <w:name w:val="Allgemein"/>
          <w:gallery w:val="placeholder"/>
        </w:category>
        <w:types>
          <w:type w:val="bbPlcHdr"/>
        </w:types>
        <w:behaviors>
          <w:behavior w:val="content"/>
        </w:behaviors>
        <w:guid w:val="{EE680617-9816-440A-83E1-C905D12DF9F8}"/>
      </w:docPartPr>
      <w:docPartBody>
        <w:p w:rsidR="00A208CD" w:rsidRDefault="00A208CD" w:rsidP="00A208CD">
          <w:pPr>
            <w:pStyle w:val="B12035B9C37F440D8494EEE4B4E7D740"/>
          </w:pPr>
          <w:r w:rsidRPr="00515E94">
            <w:rPr>
              <w:rStyle w:val="Platzhaltertext"/>
            </w:rPr>
            <w:t>Herr Friedrich</w:t>
          </w:r>
        </w:p>
      </w:docPartBody>
    </w:docPart>
    <w:docPart>
      <w:docPartPr>
        <w:name w:val="C061FE3634174E9B935263604F3F70AA"/>
        <w:category>
          <w:name w:val="Allgemein"/>
          <w:gallery w:val="placeholder"/>
        </w:category>
        <w:types>
          <w:type w:val="bbPlcHdr"/>
        </w:types>
        <w:behaviors>
          <w:behavior w:val="content"/>
        </w:behaviors>
        <w:guid w:val="{FD4CE678-A265-4558-BE68-A1587973B75C}"/>
      </w:docPartPr>
      <w:docPartBody>
        <w:p w:rsidR="00A208CD" w:rsidRDefault="00A208CD" w:rsidP="00A208CD">
          <w:pPr>
            <w:pStyle w:val="C061FE3634174E9B935263604F3F70AA"/>
          </w:pPr>
          <w:r w:rsidRPr="00824CFF">
            <w:rPr>
              <w:rStyle w:val="Platzhaltertext"/>
            </w:rPr>
            <w:t>Klicken Sie hier, um ein Datum einzugeben.</w:t>
          </w:r>
        </w:p>
      </w:docPartBody>
    </w:docPart>
    <w:docPart>
      <w:docPartPr>
        <w:name w:val="8F85ABD6EEAC4DE7A8485B8A9DA0AD41"/>
        <w:category>
          <w:name w:val="Allgemein"/>
          <w:gallery w:val="placeholder"/>
        </w:category>
        <w:types>
          <w:type w:val="bbPlcHdr"/>
        </w:types>
        <w:behaviors>
          <w:behavior w:val="content"/>
        </w:behaviors>
        <w:guid w:val="{57A1170D-A11F-4FEF-9DEC-8ED063CC1358}"/>
      </w:docPartPr>
      <w:docPartBody>
        <w:p w:rsidR="00A208CD" w:rsidRDefault="00A208CD" w:rsidP="00A208CD">
          <w:pPr>
            <w:pStyle w:val="8F85ABD6EEAC4DE7A8485B8A9DA0AD41"/>
          </w:pPr>
          <w:r w:rsidRPr="00515E94">
            <w:rPr>
              <w:rStyle w:val="Platzhaltertext"/>
            </w:rPr>
            <w:t>Herr Friedrich</w:t>
          </w:r>
        </w:p>
      </w:docPartBody>
    </w:docPart>
    <w:docPart>
      <w:docPartPr>
        <w:name w:val="20EC065D99DC4EA1B5B03C2B4A4F3D93"/>
        <w:category>
          <w:name w:val="Allgemein"/>
          <w:gallery w:val="placeholder"/>
        </w:category>
        <w:types>
          <w:type w:val="bbPlcHdr"/>
        </w:types>
        <w:behaviors>
          <w:behavior w:val="content"/>
        </w:behaviors>
        <w:guid w:val="{29A5CAB1-A180-4767-910A-0F4D3FE4024F}"/>
      </w:docPartPr>
      <w:docPartBody>
        <w:p w:rsidR="00A208CD" w:rsidRDefault="00A208CD" w:rsidP="00A208CD">
          <w:pPr>
            <w:pStyle w:val="20EC065D99DC4EA1B5B03C2B4A4F3D93"/>
          </w:pPr>
          <w:r w:rsidRPr="00824CFF">
            <w:rPr>
              <w:rStyle w:val="Platzhaltertext"/>
            </w:rPr>
            <w:t>Klicken Sie hier, um ein Datum einzugeben.</w:t>
          </w:r>
        </w:p>
      </w:docPartBody>
    </w:docPart>
    <w:docPart>
      <w:docPartPr>
        <w:name w:val="DFEF89E3050846D9984F6775BAACE645"/>
        <w:category>
          <w:name w:val="Allgemein"/>
          <w:gallery w:val="placeholder"/>
        </w:category>
        <w:types>
          <w:type w:val="bbPlcHdr"/>
        </w:types>
        <w:behaviors>
          <w:behavior w:val="content"/>
        </w:behaviors>
        <w:guid w:val="{82133488-0423-422A-8383-86CBC8F9AEF2}"/>
      </w:docPartPr>
      <w:docPartBody>
        <w:p w:rsidR="00A208CD" w:rsidRDefault="00A208CD" w:rsidP="00A208CD">
          <w:pPr>
            <w:pStyle w:val="DFEF89E3050846D9984F6775BAACE645"/>
          </w:pPr>
          <w:r w:rsidRPr="00824CFF">
            <w:rPr>
              <w:rStyle w:val="Platzhaltertext"/>
            </w:rPr>
            <w:t>Klicken Sie hier, um ein Datum einzugeben.</w:t>
          </w:r>
        </w:p>
      </w:docPartBody>
    </w:docPart>
    <w:docPart>
      <w:docPartPr>
        <w:name w:val="097529B05980464DA18A65E0328C2958"/>
        <w:category>
          <w:name w:val="Allgemein"/>
          <w:gallery w:val="placeholder"/>
        </w:category>
        <w:types>
          <w:type w:val="bbPlcHdr"/>
        </w:types>
        <w:behaviors>
          <w:behavior w:val="content"/>
        </w:behaviors>
        <w:guid w:val="{43188252-E36E-4FB3-A89B-6320C3B2093B}"/>
      </w:docPartPr>
      <w:docPartBody>
        <w:p w:rsidR="00A208CD" w:rsidRDefault="00A208CD" w:rsidP="00A208CD">
          <w:pPr>
            <w:pStyle w:val="097529B05980464DA18A65E0328C2958"/>
          </w:pPr>
          <w:r w:rsidRPr="00515E94">
            <w:rPr>
              <w:rStyle w:val="Platzhaltertext"/>
            </w:rPr>
            <w:t>Herr Friedrich</w:t>
          </w:r>
        </w:p>
      </w:docPartBody>
    </w:docPart>
    <w:docPart>
      <w:docPartPr>
        <w:name w:val="C07BF837290E4144B664CC1E50866087"/>
        <w:category>
          <w:name w:val="Allgemein"/>
          <w:gallery w:val="placeholder"/>
        </w:category>
        <w:types>
          <w:type w:val="bbPlcHdr"/>
        </w:types>
        <w:behaviors>
          <w:behavior w:val="content"/>
        </w:behaviors>
        <w:guid w:val="{E1A23E99-8A67-4D59-8886-E13430905B77}"/>
      </w:docPartPr>
      <w:docPartBody>
        <w:p w:rsidR="00A208CD" w:rsidRDefault="00A208CD" w:rsidP="00A208CD">
          <w:pPr>
            <w:pStyle w:val="C07BF837290E4144B664CC1E50866087"/>
          </w:pPr>
          <w:r w:rsidRPr="00824CFF">
            <w:rPr>
              <w:rStyle w:val="Platzhaltertext"/>
            </w:rPr>
            <w:t>Klicken Sie hier, um ein Datum einzugeben.</w:t>
          </w:r>
        </w:p>
      </w:docPartBody>
    </w:docPart>
    <w:docPart>
      <w:docPartPr>
        <w:name w:val="BC2A3FBCC8DB4930990C4AFD017EB126"/>
        <w:category>
          <w:name w:val="Allgemein"/>
          <w:gallery w:val="placeholder"/>
        </w:category>
        <w:types>
          <w:type w:val="bbPlcHdr"/>
        </w:types>
        <w:behaviors>
          <w:behavior w:val="content"/>
        </w:behaviors>
        <w:guid w:val="{0AEEE43C-5160-4207-BBC7-72EF430BFB52}"/>
      </w:docPartPr>
      <w:docPartBody>
        <w:p w:rsidR="00A208CD" w:rsidRDefault="00A208CD" w:rsidP="00A208CD">
          <w:pPr>
            <w:pStyle w:val="BC2A3FBCC8DB4930990C4AFD017EB126"/>
          </w:pPr>
          <w:r w:rsidRPr="00515E94">
            <w:rPr>
              <w:rStyle w:val="Platzhaltertext"/>
            </w:rPr>
            <w:t>Herr Friedrich</w:t>
          </w:r>
        </w:p>
      </w:docPartBody>
    </w:docPart>
    <w:docPart>
      <w:docPartPr>
        <w:name w:val="8521340C46C541CBA1DE8A9C45DF445C"/>
        <w:category>
          <w:name w:val="Allgemein"/>
          <w:gallery w:val="placeholder"/>
        </w:category>
        <w:types>
          <w:type w:val="bbPlcHdr"/>
        </w:types>
        <w:behaviors>
          <w:behavior w:val="content"/>
        </w:behaviors>
        <w:guid w:val="{48755FE1-4FB9-409B-8B7A-8185BB206ED9}"/>
      </w:docPartPr>
      <w:docPartBody>
        <w:p w:rsidR="00A208CD" w:rsidRDefault="00A208CD" w:rsidP="00A208CD">
          <w:pPr>
            <w:pStyle w:val="8521340C46C541CBA1DE8A9C45DF445C"/>
          </w:pPr>
          <w:r w:rsidRPr="00824CFF">
            <w:rPr>
              <w:rStyle w:val="Platzhaltertext"/>
            </w:rPr>
            <w:t>Klicken Sie hier, um ein Datum einzugeben.</w:t>
          </w:r>
        </w:p>
      </w:docPartBody>
    </w:docPart>
    <w:docPart>
      <w:docPartPr>
        <w:name w:val="AED72B46BD5B4703A6B8ED3F2C3E0B88"/>
        <w:category>
          <w:name w:val="Allgemein"/>
          <w:gallery w:val="placeholder"/>
        </w:category>
        <w:types>
          <w:type w:val="bbPlcHdr"/>
        </w:types>
        <w:behaviors>
          <w:behavior w:val="content"/>
        </w:behaviors>
        <w:guid w:val="{75698AA1-D809-4855-A2D7-F0F48A265F4A}"/>
      </w:docPartPr>
      <w:docPartBody>
        <w:p w:rsidR="00A208CD" w:rsidRDefault="00A208CD" w:rsidP="00A208CD">
          <w:pPr>
            <w:pStyle w:val="AED72B46BD5B4703A6B8ED3F2C3E0B88"/>
          </w:pPr>
          <w:r w:rsidRPr="00824CFF">
            <w:rPr>
              <w:rStyle w:val="Platzhaltertext"/>
            </w:rPr>
            <w:t>Klicken Sie hier, um ein Datum einzugeben.</w:t>
          </w:r>
        </w:p>
      </w:docPartBody>
    </w:docPart>
    <w:docPart>
      <w:docPartPr>
        <w:name w:val="1873E5A36FAF4B1BB2E7932E3EA54680"/>
        <w:category>
          <w:name w:val="Allgemein"/>
          <w:gallery w:val="placeholder"/>
        </w:category>
        <w:types>
          <w:type w:val="bbPlcHdr"/>
        </w:types>
        <w:behaviors>
          <w:behavior w:val="content"/>
        </w:behaviors>
        <w:guid w:val="{0E5DB460-B7C7-4926-AAA5-598523E731DC}"/>
      </w:docPartPr>
      <w:docPartBody>
        <w:p w:rsidR="00A208CD" w:rsidRDefault="00A208CD" w:rsidP="00A208CD">
          <w:pPr>
            <w:pStyle w:val="1873E5A36FAF4B1BB2E7932E3EA54680"/>
          </w:pPr>
          <w:r w:rsidRPr="00515E94">
            <w:rPr>
              <w:rStyle w:val="Platzhaltertext"/>
            </w:rPr>
            <w:t>Herr Friedrich</w:t>
          </w:r>
        </w:p>
      </w:docPartBody>
    </w:docPart>
    <w:docPart>
      <w:docPartPr>
        <w:name w:val="212AD725478D4E3DAAC858DA70E87166"/>
        <w:category>
          <w:name w:val="Allgemein"/>
          <w:gallery w:val="placeholder"/>
        </w:category>
        <w:types>
          <w:type w:val="bbPlcHdr"/>
        </w:types>
        <w:behaviors>
          <w:behavior w:val="content"/>
        </w:behaviors>
        <w:guid w:val="{1EAFC2D4-EA09-462C-A472-A9368356E1E6}"/>
      </w:docPartPr>
      <w:docPartBody>
        <w:p w:rsidR="00A208CD" w:rsidRDefault="00A208CD" w:rsidP="00A208CD">
          <w:pPr>
            <w:pStyle w:val="212AD725478D4E3DAAC858DA70E87166"/>
          </w:pPr>
          <w:r w:rsidRPr="00824CFF">
            <w:rPr>
              <w:rStyle w:val="Platzhaltertext"/>
            </w:rPr>
            <w:t>Klicken Sie hier, um ein Datum einzugeben.</w:t>
          </w:r>
        </w:p>
      </w:docPartBody>
    </w:docPart>
    <w:docPart>
      <w:docPartPr>
        <w:name w:val="20F420DEE45D4898AC23A1F1D2783AA2"/>
        <w:category>
          <w:name w:val="Allgemein"/>
          <w:gallery w:val="placeholder"/>
        </w:category>
        <w:types>
          <w:type w:val="bbPlcHdr"/>
        </w:types>
        <w:behaviors>
          <w:behavior w:val="content"/>
        </w:behaviors>
        <w:guid w:val="{C385516F-0261-4110-8E4B-5224F01B1B63}"/>
      </w:docPartPr>
      <w:docPartBody>
        <w:p w:rsidR="009A017E" w:rsidRDefault="00A47474" w:rsidP="00A47474">
          <w:pPr>
            <w:pStyle w:val="20F420DEE45D4898AC23A1F1D2783AA220"/>
          </w:pPr>
          <w:r>
            <w:rPr>
              <w:rFonts w:asciiTheme="majorHAnsi" w:eastAsiaTheme="majorEastAsia" w:hAnsiTheme="majorHAnsi" w:cstheme="majorBidi"/>
              <w:sz w:val="48"/>
              <w:szCs w:val="4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56"/>
    <w:rsid w:val="00041AD6"/>
    <w:rsid w:val="000B668F"/>
    <w:rsid w:val="0031703C"/>
    <w:rsid w:val="004B0D56"/>
    <w:rsid w:val="005E3244"/>
    <w:rsid w:val="00612866"/>
    <w:rsid w:val="00640DFF"/>
    <w:rsid w:val="006A6B72"/>
    <w:rsid w:val="00787A65"/>
    <w:rsid w:val="009A017E"/>
    <w:rsid w:val="00A208CD"/>
    <w:rsid w:val="00A47474"/>
    <w:rsid w:val="00B56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7474"/>
    <w:rPr>
      <w:color w:val="808080"/>
    </w:rPr>
  </w:style>
  <w:style w:type="paragraph" w:customStyle="1" w:styleId="F11E735532014721998B9CDA696FA669">
    <w:name w:val="F11E735532014721998B9CDA696FA669"/>
    <w:rsid w:val="004B0D56"/>
  </w:style>
  <w:style w:type="paragraph" w:customStyle="1" w:styleId="5BE6D45D3ED74A6E8330F4E7D3A88D02">
    <w:name w:val="5BE6D45D3ED74A6E8330F4E7D3A88D02"/>
    <w:rsid w:val="004B0D56"/>
  </w:style>
  <w:style w:type="paragraph" w:customStyle="1" w:styleId="274D8EBB597441BDA95B1DCE0CD24A65">
    <w:name w:val="274D8EBB597441BDA95B1DCE0CD24A65"/>
    <w:rsid w:val="004B0D56"/>
  </w:style>
  <w:style w:type="paragraph" w:customStyle="1" w:styleId="C558955018E740E98D23F17F7C31CC54">
    <w:name w:val="C558955018E740E98D23F17F7C31CC54"/>
    <w:rsid w:val="004B0D56"/>
  </w:style>
  <w:style w:type="paragraph" w:customStyle="1" w:styleId="D94975870EEE4563802442BB69E6E5EA">
    <w:name w:val="D94975870EEE4563802442BB69E6E5EA"/>
    <w:rsid w:val="004B0D56"/>
  </w:style>
  <w:style w:type="paragraph" w:customStyle="1" w:styleId="335A923BC4104F87B94DB2DF2DE4DABF">
    <w:name w:val="335A923BC4104F87B94DB2DF2DE4DABF"/>
    <w:rsid w:val="004B0D56"/>
  </w:style>
  <w:style w:type="paragraph" w:customStyle="1" w:styleId="C1D5AC9AC021429C9D2B0A7D842ECDA1">
    <w:name w:val="C1D5AC9AC021429C9D2B0A7D842ECDA1"/>
    <w:rsid w:val="004B0D56"/>
  </w:style>
  <w:style w:type="paragraph" w:customStyle="1" w:styleId="36CADDB2C75F42AD93BF1DCD36F3A809">
    <w:name w:val="36CADDB2C75F42AD93BF1DCD36F3A809"/>
    <w:rsid w:val="004B0D56"/>
  </w:style>
  <w:style w:type="paragraph" w:customStyle="1" w:styleId="8216F58FEE554D789CAE21C30348B480">
    <w:name w:val="8216F58FEE554D789CAE21C30348B480"/>
    <w:rsid w:val="004B0D56"/>
  </w:style>
  <w:style w:type="paragraph" w:customStyle="1" w:styleId="475E7399D0D8486BA833E07C36A57380">
    <w:name w:val="475E7399D0D8486BA833E07C36A57380"/>
    <w:rsid w:val="004B0D56"/>
  </w:style>
  <w:style w:type="paragraph" w:customStyle="1" w:styleId="02645AE61A2F4C75A059256C1B53D1E9">
    <w:name w:val="02645AE61A2F4C75A059256C1B53D1E9"/>
    <w:rsid w:val="00A208CD"/>
  </w:style>
  <w:style w:type="paragraph" w:customStyle="1" w:styleId="E041B0E7EE3A48A9B1A8C6997FFF97A3">
    <w:name w:val="E041B0E7EE3A48A9B1A8C6997FFF97A3"/>
    <w:rsid w:val="00A208CD"/>
  </w:style>
  <w:style w:type="paragraph" w:customStyle="1" w:styleId="D4B32F2D58C947AC9CEB65DA597BB304">
    <w:name w:val="D4B32F2D58C947AC9CEB65DA597BB304"/>
    <w:rsid w:val="00A208CD"/>
  </w:style>
  <w:style w:type="paragraph" w:customStyle="1" w:styleId="F9A826B1D7A7496E86706364375686E9">
    <w:name w:val="F9A826B1D7A7496E86706364375686E9"/>
    <w:rsid w:val="00A208CD"/>
  </w:style>
  <w:style w:type="paragraph" w:customStyle="1" w:styleId="8801B5CD615A418485C206BBD2618661">
    <w:name w:val="8801B5CD615A418485C206BBD2618661"/>
    <w:rsid w:val="00A208CD"/>
  </w:style>
  <w:style w:type="paragraph" w:customStyle="1" w:styleId="26EA213C9D2149F9B278CA3303BCA721">
    <w:name w:val="26EA213C9D2149F9B278CA3303BCA721"/>
    <w:rsid w:val="00A208CD"/>
  </w:style>
  <w:style w:type="paragraph" w:customStyle="1" w:styleId="0B2D09F51258420194B83B9354CD38BE">
    <w:name w:val="0B2D09F51258420194B83B9354CD38BE"/>
    <w:rsid w:val="00A208CD"/>
  </w:style>
  <w:style w:type="paragraph" w:customStyle="1" w:styleId="9F39753287A5490BBBAFF55135BD5806">
    <w:name w:val="9F39753287A5490BBBAFF55135BD5806"/>
    <w:rsid w:val="00A208CD"/>
  </w:style>
  <w:style w:type="paragraph" w:customStyle="1" w:styleId="AD5BDD23BC564A6F8B34BB1FDA95A519">
    <w:name w:val="AD5BDD23BC564A6F8B34BB1FDA95A519"/>
    <w:rsid w:val="00A208CD"/>
  </w:style>
  <w:style w:type="paragraph" w:customStyle="1" w:styleId="91C2D1CE12694782B9E121B779F71AA3">
    <w:name w:val="91C2D1CE12694782B9E121B779F71AA3"/>
    <w:rsid w:val="00A208CD"/>
  </w:style>
  <w:style w:type="paragraph" w:customStyle="1" w:styleId="97A459FC2B0841A684BB8E274BA2B947">
    <w:name w:val="97A459FC2B0841A684BB8E274BA2B947"/>
    <w:rsid w:val="00A208CD"/>
  </w:style>
  <w:style w:type="paragraph" w:customStyle="1" w:styleId="1D8E7AED032F4E97B327217500C32EFA">
    <w:name w:val="1D8E7AED032F4E97B327217500C32EFA"/>
    <w:rsid w:val="00A208CD"/>
  </w:style>
  <w:style w:type="paragraph" w:customStyle="1" w:styleId="BF11C7B97B5240E582027941D49520A3">
    <w:name w:val="BF11C7B97B5240E582027941D49520A3"/>
    <w:rsid w:val="00A208CD"/>
  </w:style>
  <w:style w:type="paragraph" w:customStyle="1" w:styleId="4B5F4957F1F0423684ADEE005D706C5E">
    <w:name w:val="4B5F4957F1F0423684ADEE005D706C5E"/>
    <w:rsid w:val="00A208CD"/>
  </w:style>
  <w:style w:type="paragraph" w:customStyle="1" w:styleId="B10572065F0B4DBEBD84489D1D4F8D4B">
    <w:name w:val="B10572065F0B4DBEBD84489D1D4F8D4B"/>
    <w:rsid w:val="00A208CD"/>
  </w:style>
  <w:style w:type="paragraph" w:customStyle="1" w:styleId="075637691ACB4AD9B69A58F45DA29AEB">
    <w:name w:val="075637691ACB4AD9B69A58F45DA29AEB"/>
    <w:rsid w:val="00A208CD"/>
  </w:style>
  <w:style w:type="paragraph" w:customStyle="1" w:styleId="D813556A9A1B4609B45E325C32D49C8C">
    <w:name w:val="D813556A9A1B4609B45E325C32D49C8C"/>
    <w:rsid w:val="00A208CD"/>
  </w:style>
  <w:style w:type="paragraph" w:customStyle="1" w:styleId="BC3462CBD74148C4988F331E674DDCD2">
    <w:name w:val="BC3462CBD74148C4988F331E674DDCD2"/>
    <w:rsid w:val="00A208CD"/>
  </w:style>
  <w:style w:type="paragraph" w:customStyle="1" w:styleId="B12035B9C37F440D8494EEE4B4E7D740">
    <w:name w:val="B12035B9C37F440D8494EEE4B4E7D740"/>
    <w:rsid w:val="00A208CD"/>
  </w:style>
  <w:style w:type="paragraph" w:customStyle="1" w:styleId="C061FE3634174E9B935263604F3F70AA">
    <w:name w:val="C061FE3634174E9B935263604F3F70AA"/>
    <w:rsid w:val="00A208CD"/>
  </w:style>
  <w:style w:type="paragraph" w:customStyle="1" w:styleId="8F85ABD6EEAC4DE7A8485B8A9DA0AD41">
    <w:name w:val="8F85ABD6EEAC4DE7A8485B8A9DA0AD41"/>
    <w:rsid w:val="00A208CD"/>
  </w:style>
  <w:style w:type="paragraph" w:customStyle="1" w:styleId="20EC065D99DC4EA1B5B03C2B4A4F3D93">
    <w:name w:val="20EC065D99DC4EA1B5B03C2B4A4F3D93"/>
    <w:rsid w:val="00A208CD"/>
  </w:style>
  <w:style w:type="paragraph" w:customStyle="1" w:styleId="DFEF89E3050846D9984F6775BAACE645">
    <w:name w:val="DFEF89E3050846D9984F6775BAACE645"/>
    <w:rsid w:val="00A208CD"/>
  </w:style>
  <w:style w:type="paragraph" w:customStyle="1" w:styleId="097529B05980464DA18A65E0328C2958">
    <w:name w:val="097529B05980464DA18A65E0328C2958"/>
    <w:rsid w:val="00A208CD"/>
  </w:style>
  <w:style w:type="paragraph" w:customStyle="1" w:styleId="C07BF837290E4144B664CC1E50866087">
    <w:name w:val="C07BF837290E4144B664CC1E50866087"/>
    <w:rsid w:val="00A208CD"/>
  </w:style>
  <w:style w:type="paragraph" w:customStyle="1" w:styleId="BC2A3FBCC8DB4930990C4AFD017EB126">
    <w:name w:val="BC2A3FBCC8DB4930990C4AFD017EB126"/>
    <w:rsid w:val="00A208CD"/>
  </w:style>
  <w:style w:type="paragraph" w:customStyle="1" w:styleId="8521340C46C541CBA1DE8A9C45DF445C">
    <w:name w:val="8521340C46C541CBA1DE8A9C45DF445C"/>
    <w:rsid w:val="00A208CD"/>
  </w:style>
  <w:style w:type="paragraph" w:customStyle="1" w:styleId="AED72B46BD5B4703A6B8ED3F2C3E0B88">
    <w:name w:val="AED72B46BD5B4703A6B8ED3F2C3E0B88"/>
    <w:rsid w:val="00A208CD"/>
  </w:style>
  <w:style w:type="paragraph" w:customStyle="1" w:styleId="1873E5A36FAF4B1BB2E7932E3EA54680">
    <w:name w:val="1873E5A36FAF4B1BB2E7932E3EA54680"/>
    <w:rsid w:val="00A208CD"/>
  </w:style>
  <w:style w:type="paragraph" w:customStyle="1" w:styleId="212AD725478D4E3DAAC858DA70E87166">
    <w:name w:val="212AD725478D4E3DAAC858DA70E87166"/>
    <w:rsid w:val="00A208CD"/>
  </w:style>
  <w:style w:type="paragraph" w:customStyle="1" w:styleId="20F420DEE45D4898AC23A1F1D2783AA2">
    <w:name w:val="20F420DEE45D4898AC23A1F1D2783AA2"/>
    <w:rsid w:val="009A017E"/>
    <w:pPr>
      <w:spacing w:after="0" w:line="240" w:lineRule="auto"/>
    </w:pPr>
    <w:rPr>
      <w:rFonts w:ascii="Arial" w:eastAsia="Times New Roman" w:hAnsi="Arial" w:cs="Arial"/>
    </w:rPr>
  </w:style>
  <w:style w:type="paragraph" w:customStyle="1" w:styleId="20F420DEE45D4898AC23A1F1D2783AA21">
    <w:name w:val="20F420DEE45D4898AC23A1F1D2783AA21"/>
    <w:rsid w:val="00640DFF"/>
    <w:pPr>
      <w:spacing w:after="0" w:line="240" w:lineRule="auto"/>
    </w:pPr>
    <w:rPr>
      <w:rFonts w:ascii="Arial" w:eastAsia="Times New Roman" w:hAnsi="Arial" w:cs="Arial"/>
    </w:rPr>
  </w:style>
  <w:style w:type="paragraph" w:customStyle="1" w:styleId="20F420DEE45D4898AC23A1F1D2783AA22">
    <w:name w:val="20F420DEE45D4898AC23A1F1D2783AA22"/>
    <w:rsid w:val="00640DFF"/>
    <w:pPr>
      <w:spacing w:after="0" w:line="240" w:lineRule="auto"/>
    </w:pPr>
    <w:rPr>
      <w:rFonts w:ascii="Arial" w:eastAsia="Times New Roman" w:hAnsi="Arial" w:cs="Arial"/>
    </w:rPr>
  </w:style>
  <w:style w:type="paragraph" w:customStyle="1" w:styleId="20F420DEE45D4898AC23A1F1D2783AA23">
    <w:name w:val="20F420DEE45D4898AC23A1F1D2783AA23"/>
    <w:rsid w:val="00640DFF"/>
    <w:pPr>
      <w:spacing w:after="0" w:line="240" w:lineRule="auto"/>
    </w:pPr>
    <w:rPr>
      <w:rFonts w:ascii="Arial" w:eastAsia="Times New Roman" w:hAnsi="Arial" w:cs="Arial"/>
    </w:rPr>
  </w:style>
  <w:style w:type="paragraph" w:customStyle="1" w:styleId="20F420DEE45D4898AC23A1F1D2783AA24">
    <w:name w:val="20F420DEE45D4898AC23A1F1D2783AA24"/>
    <w:rsid w:val="00640DFF"/>
    <w:pPr>
      <w:spacing w:after="0" w:line="240" w:lineRule="auto"/>
    </w:pPr>
    <w:rPr>
      <w:rFonts w:ascii="Arial" w:eastAsia="Times New Roman" w:hAnsi="Arial" w:cs="Arial"/>
    </w:rPr>
  </w:style>
  <w:style w:type="paragraph" w:customStyle="1" w:styleId="20F420DEE45D4898AC23A1F1D2783AA25">
    <w:name w:val="20F420DEE45D4898AC23A1F1D2783AA25"/>
    <w:rsid w:val="00640DFF"/>
    <w:pPr>
      <w:spacing w:after="0" w:line="240" w:lineRule="auto"/>
    </w:pPr>
    <w:rPr>
      <w:rFonts w:ascii="Arial" w:eastAsia="Times New Roman" w:hAnsi="Arial" w:cs="Arial"/>
    </w:rPr>
  </w:style>
  <w:style w:type="paragraph" w:customStyle="1" w:styleId="20F420DEE45D4898AC23A1F1D2783AA26">
    <w:name w:val="20F420DEE45D4898AC23A1F1D2783AA26"/>
    <w:rsid w:val="00640DFF"/>
    <w:pPr>
      <w:spacing w:after="0" w:line="240" w:lineRule="auto"/>
    </w:pPr>
    <w:rPr>
      <w:rFonts w:ascii="Arial" w:eastAsia="Times New Roman" w:hAnsi="Arial" w:cs="Arial"/>
    </w:rPr>
  </w:style>
  <w:style w:type="paragraph" w:customStyle="1" w:styleId="20F420DEE45D4898AC23A1F1D2783AA27">
    <w:name w:val="20F420DEE45D4898AC23A1F1D2783AA27"/>
    <w:rsid w:val="00640DFF"/>
    <w:pPr>
      <w:spacing w:after="0" w:line="240" w:lineRule="auto"/>
    </w:pPr>
    <w:rPr>
      <w:rFonts w:ascii="Arial" w:eastAsia="Times New Roman" w:hAnsi="Arial" w:cs="Arial"/>
    </w:rPr>
  </w:style>
  <w:style w:type="paragraph" w:customStyle="1" w:styleId="20F420DEE45D4898AC23A1F1D2783AA28">
    <w:name w:val="20F420DEE45D4898AC23A1F1D2783AA28"/>
    <w:rsid w:val="00640DFF"/>
    <w:pPr>
      <w:spacing w:after="0" w:line="240" w:lineRule="auto"/>
    </w:pPr>
    <w:rPr>
      <w:rFonts w:ascii="Arial" w:eastAsia="Times New Roman" w:hAnsi="Arial" w:cs="Arial"/>
    </w:rPr>
  </w:style>
  <w:style w:type="paragraph" w:customStyle="1" w:styleId="20F420DEE45D4898AC23A1F1D2783AA29">
    <w:name w:val="20F420DEE45D4898AC23A1F1D2783AA29"/>
    <w:rsid w:val="00640DFF"/>
    <w:pPr>
      <w:spacing w:after="0" w:line="240" w:lineRule="auto"/>
    </w:pPr>
    <w:rPr>
      <w:rFonts w:ascii="Arial" w:eastAsia="Times New Roman" w:hAnsi="Arial" w:cs="Arial"/>
    </w:rPr>
  </w:style>
  <w:style w:type="paragraph" w:customStyle="1" w:styleId="20F420DEE45D4898AC23A1F1D2783AA210">
    <w:name w:val="20F420DEE45D4898AC23A1F1D2783AA210"/>
    <w:rsid w:val="005E3244"/>
    <w:pPr>
      <w:spacing w:after="0" w:line="240" w:lineRule="auto"/>
    </w:pPr>
    <w:rPr>
      <w:rFonts w:ascii="Arial" w:eastAsia="Times New Roman" w:hAnsi="Arial" w:cs="Arial"/>
    </w:rPr>
  </w:style>
  <w:style w:type="paragraph" w:customStyle="1" w:styleId="20F420DEE45D4898AC23A1F1D2783AA211">
    <w:name w:val="20F420DEE45D4898AC23A1F1D2783AA211"/>
    <w:rsid w:val="005E3244"/>
    <w:pPr>
      <w:spacing w:after="0" w:line="240" w:lineRule="auto"/>
    </w:pPr>
    <w:rPr>
      <w:rFonts w:ascii="Arial" w:eastAsia="Times New Roman" w:hAnsi="Arial" w:cs="Arial"/>
    </w:rPr>
  </w:style>
  <w:style w:type="paragraph" w:customStyle="1" w:styleId="20F420DEE45D4898AC23A1F1D2783AA212">
    <w:name w:val="20F420DEE45D4898AC23A1F1D2783AA212"/>
    <w:rsid w:val="00B564D1"/>
    <w:pPr>
      <w:spacing w:after="0" w:line="240" w:lineRule="auto"/>
    </w:pPr>
    <w:rPr>
      <w:rFonts w:ascii="Arial" w:eastAsia="Times New Roman" w:hAnsi="Arial" w:cs="Arial"/>
    </w:rPr>
  </w:style>
  <w:style w:type="paragraph" w:customStyle="1" w:styleId="20F420DEE45D4898AC23A1F1D2783AA213">
    <w:name w:val="20F420DEE45D4898AC23A1F1D2783AA213"/>
    <w:rsid w:val="00B564D1"/>
    <w:pPr>
      <w:spacing w:after="0" w:line="240" w:lineRule="auto"/>
    </w:pPr>
    <w:rPr>
      <w:rFonts w:ascii="Arial" w:eastAsia="Times New Roman" w:hAnsi="Arial" w:cs="Arial"/>
    </w:rPr>
  </w:style>
  <w:style w:type="paragraph" w:customStyle="1" w:styleId="20F420DEE45D4898AC23A1F1D2783AA214">
    <w:name w:val="20F420DEE45D4898AC23A1F1D2783AA214"/>
    <w:rsid w:val="00B564D1"/>
    <w:pPr>
      <w:spacing w:after="0" w:line="240" w:lineRule="auto"/>
    </w:pPr>
    <w:rPr>
      <w:rFonts w:ascii="Arial" w:eastAsia="Times New Roman" w:hAnsi="Arial" w:cs="Arial"/>
    </w:rPr>
  </w:style>
  <w:style w:type="paragraph" w:customStyle="1" w:styleId="20F420DEE45D4898AC23A1F1D2783AA215">
    <w:name w:val="20F420DEE45D4898AC23A1F1D2783AA215"/>
    <w:rsid w:val="00B564D1"/>
    <w:pPr>
      <w:spacing w:after="0" w:line="240" w:lineRule="auto"/>
    </w:pPr>
    <w:rPr>
      <w:rFonts w:ascii="Arial" w:eastAsia="Times New Roman" w:hAnsi="Arial" w:cs="Arial"/>
    </w:rPr>
  </w:style>
  <w:style w:type="paragraph" w:customStyle="1" w:styleId="20F420DEE45D4898AC23A1F1D2783AA216">
    <w:name w:val="20F420DEE45D4898AC23A1F1D2783AA216"/>
    <w:rsid w:val="00B564D1"/>
    <w:pPr>
      <w:spacing w:after="0" w:line="240" w:lineRule="auto"/>
    </w:pPr>
    <w:rPr>
      <w:rFonts w:ascii="Arial" w:eastAsia="Times New Roman" w:hAnsi="Arial" w:cs="Arial"/>
    </w:rPr>
  </w:style>
  <w:style w:type="paragraph" w:customStyle="1" w:styleId="20F420DEE45D4898AC23A1F1D2783AA217">
    <w:name w:val="20F420DEE45D4898AC23A1F1D2783AA217"/>
    <w:rsid w:val="00B564D1"/>
    <w:pPr>
      <w:spacing w:after="0" w:line="240" w:lineRule="auto"/>
    </w:pPr>
    <w:rPr>
      <w:rFonts w:ascii="Arial" w:eastAsia="Times New Roman" w:hAnsi="Arial" w:cs="Arial"/>
    </w:rPr>
  </w:style>
  <w:style w:type="paragraph" w:customStyle="1" w:styleId="20F420DEE45D4898AC23A1F1D2783AA218">
    <w:name w:val="20F420DEE45D4898AC23A1F1D2783AA218"/>
    <w:rsid w:val="00B564D1"/>
    <w:pPr>
      <w:spacing w:after="0" w:line="240" w:lineRule="auto"/>
    </w:pPr>
    <w:rPr>
      <w:rFonts w:ascii="Arial" w:eastAsia="Times New Roman" w:hAnsi="Arial" w:cs="Arial"/>
    </w:rPr>
  </w:style>
  <w:style w:type="paragraph" w:customStyle="1" w:styleId="20F420DEE45D4898AC23A1F1D2783AA219">
    <w:name w:val="20F420DEE45D4898AC23A1F1D2783AA219"/>
    <w:rsid w:val="00B564D1"/>
    <w:pPr>
      <w:spacing w:after="0" w:line="240" w:lineRule="auto"/>
    </w:pPr>
    <w:rPr>
      <w:rFonts w:ascii="Arial" w:eastAsia="Times New Roman" w:hAnsi="Arial" w:cs="Arial"/>
    </w:rPr>
  </w:style>
  <w:style w:type="paragraph" w:customStyle="1" w:styleId="20F420DEE45D4898AC23A1F1D2783AA220">
    <w:name w:val="20F420DEE45D4898AC23A1F1D2783AA220"/>
    <w:rsid w:val="00A47474"/>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Mailings">
        <group id="grpEigene" label="Eigene">
          <button id="But1" label="E-Mail senden" imageMso="ArrangeByConversation" size="large" onAction="Briefemai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8EEA-E089-4757-B6F8-CE9C9AF9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brief_vorl_svlfg_std_anm1</Template>
  <TotalTime>0</TotalTime>
  <Pages>11</Pages>
  <Words>1501</Words>
  <Characters>11352</Characters>
  <Application>Microsoft Office Word</Application>
  <DocSecurity>4</DocSecurity>
  <Lines>94</Lines>
  <Paragraphs>25</Paragraphs>
  <ScaleCrop>false</ScaleCrop>
  <HeadingPairs>
    <vt:vector size="2" baseType="variant">
      <vt:variant>
        <vt:lpstr>Titel</vt:lpstr>
      </vt:variant>
      <vt:variant>
        <vt:i4>1</vt:i4>
      </vt:variant>
    </vt:vector>
  </HeadingPairs>
  <TitlesOfParts>
    <vt:vector size="1" baseType="lpstr">
      <vt:lpstr>Geschäftsbereich</vt:lpstr>
    </vt:vector>
  </TitlesOfParts>
  <Company>Spitzenverband der LSV</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Geschäftsbereich</dc:title>
  <dc:subject/>
  <dc:creator>Strube, Donald</dc:creator>
  <cp:keywords/>
  <dc:description/>
  <cp:lastModifiedBy>Stein, Veronika</cp:lastModifiedBy>
  <cp:revision>2</cp:revision>
  <cp:lastPrinted>2020-03-29T22:13:00Z</cp:lastPrinted>
  <dcterms:created xsi:type="dcterms:W3CDTF">2020-07-07T05:50:00Z</dcterms:created>
  <dcterms:modified xsi:type="dcterms:W3CDTF">2020-07-07T05:50:00Z</dcterms:modified>
</cp:coreProperties>
</file>